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F0" w:rsidRPr="00212F7C" w:rsidRDefault="00F46FC9" w:rsidP="004156C0">
      <w:pPr>
        <w:pStyle w:val="TableText"/>
        <w:rPr>
          <w:rFonts w:eastAsia="宋体" w:cs="Times New Roman"/>
          <w:b/>
          <w:bCs/>
          <w:noProof/>
          <w:sz w:val="32"/>
          <w:szCs w:val="32"/>
        </w:rPr>
      </w:pPr>
      <w:bookmarkStart w:id="0" w:name="_Toc111114186"/>
      <w:bookmarkStart w:id="1" w:name="_Ref112223883"/>
      <w:bookmarkStart w:id="2" w:name="_Ref112223885"/>
      <w:bookmarkStart w:id="3" w:name="_Toc113713655"/>
      <w:r w:rsidRPr="00F46FC9">
        <w:rPr>
          <w:rFonts w:eastAsia="宋体" w:cs="Times New Roman"/>
          <w:b/>
          <w:bCs/>
          <w:noProof/>
          <w:sz w:val="32"/>
          <w:szCs w:val="32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DtsShapeName" o:spid="_x0000_s1062" type="#_x0000_t74" alt="G4417E8G64D@582E8G1B@8D0C0665BD1099H&gt;O9;N;=B52049B!!!!!BIHO@]b52049!!!!@575G4@11014BB446D@11014BB446D@!!!!!!!!!!!!!!!!!!!!!!!!!!!!!!!!!!!!!!!!!!!!!!!!!!!!9;G&lt;X9;G??C[P28344!!!!BIHO@]c28344!!!!@@63@3811D15B95202811D15B952028!!!!!!!!!!!!!!!!!!!!!!!!!!!!!!!!!!!!!!!!!!!!!!!!!!!!9:=:C8;?&gt;OI11030424@!!BIHO@]i110304249018117211D15B92G@GB11D15B92G@GB!!!!!!!!!!!!!!!!!!!!!!!!!!!!!!!!!!!!!!!!!!!!!!!!!!!!9:@&gt;[9:@@NV11000386!!!BIHO@]v11000386901810CB11D15B66481B11D15B66481B!!!!!!!!!!!!!!!!!!!!!!!!!!!!!!!!!!!!!!!!!!!!!!!!!!!!85?;O85&gt;&gt;&gt;I11030424@!!BIHO@]I110304249018127211D15B92G@GB11D15B92G@GB!!!!!!!!!!!!!!!!!!!!!!!!!!!!!!!!!!!!!!!!!!!!!!!!!!!!8;&lt;B=8;O:EJ11008125!!!BIHO@]j110081251@7B144911D15B95116G11D15B95116G!!!!!!!!!!!!!!!!!!!!!!!!!!!!!!!!!!!!!!!!!!!!!!!!!!!!8:HE98:HD6U73344!!!!!!BIHO@]u73344!!!111111111102E237@367It`vdh!QBO!VEL,311811YY!YY搐变,挞雏泰撰ⅸ夷寒续咙ⅷ31180034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60288;visibility:hidden">
            <w10:anchorlock/>
          </v:shape>
        </w:pict>
      </w:r>
      <w:r w:rsidR="00C75FF0" w:rsidRPr="00212F7C">
        <w:rPr>
          <w:rFonts w:eastAsia="宋体" w:cs="Times New Roman"/>
          <w:b/>
          <w:bCs/>
          <w:noProof/>
          <w:sz w:val="32"/>
          <w:szCs w:val="32"/>
        </w:rPr>
        <w:t xml:space="preserve"> Huawei PCN </w:t>
      </w:r>
      <w:r w:rsidR="008F7C5D" w:rsidRPr="008F7C5D">
        <w:rPr>
          <w:rFonts w:eastAsia="宋体" w:cs="Times New Roman"/>
          <w:b/>
          <w:bCs/>
          <w:noProof/>
          <w:sz w:val="32"/>
          <w:szCs w:val="32"/>
        </w:rPr>
        <w:t>HD&amp;VC</w:t>
      </w:r>
      <w:r w:rsidR="00BC27A0">
        <w:rPr>
          <w:rFonts w:eastAsia="宋体" w:cs="Times New Roman" w:hint="eastAsia"/>
          <w:b/>
          <w:bCs/>
          <w:noProof/>
          <w:sz w:val="32"/>
          <w:szCs w:val="32"/>
        </w:rPr>
        <w:t>+</w:t>
      </w:r>
      <w:r w:rsidR="008F7C5D" w:rsidRPr="008F7C5D">
        <w:rPr>
          <w:rFonts w:eastAsia="宋体" w:cs="Times New Roman"/>
          <w:b/>
          <w:bCs/>
          <w:noProof/>
          <w:sz w:val="32"/>
          <w:szCs w:val="32"/>
        </w:rPr>
        <w:t>20150618</w:t>
      </w:r>
      <w:r w:rsidR="004156C0">
        <w:rPr>
          <w:rFonts w:eastAsia="宋体" w:cs="Times New Roman" w:hint="eastAsia"/>
          <w:b/>
          <w:bCs/>
          <w:noProof/>
          <w:sz w:val="32"/>
          <w:szCs w:val="32"/>
        </w:rPr>
        <w:t>-TE30</w:t>
      </w:r>
      <w:r w:rsidR="00BC27A0">
        <w:rPr>
          <w:rFonts w:eastAsia="宋体" w:cs="Times New Roman" w:hint="eastAsia"/>
          <w:b/>
          <w:bCs/>
          <w:noProof/>
          <w:sz w:val="32"/>
          <w:szCs w:val="32"/>
        </w:rPr>
        <w:t>+</w:t>
      </w:r>
      <w:r w:rsidR="004156C0">
        <w:rPr>
          <w:rFonts w:eastAsia="宋体" w:cs="Times New Roman" w:hint="eastAsia"/>
          <w:b/>
          <w:bCs/>
          <w:noProof/>
          <w:sz w:val="32"/>
          <w:szCs w:val="32"/>
        </w:rPr>
        <w:t>VPC600 VPC620</w:t>
      </w:r>
      <w:r w:rsidR="00C75FF0" w:rsidRPr="00212F7C">
        <w:rPr>
          <w:rFonts w:eastAsia="宋体" w:cs="Times New Roman" w:hint="eastAsia"/>
          <w:b/>
          <w:bCs/>
          <w:noProof/>
          <w:sz w:val="32"/>
          <w:szCs w:val="32"/>
        </w:rPr>
        <w:t>外</w:t>
      </w:r>
      <w:r w:rsidR="00AB6219">
        <w:rPr>
          <w:rFonts w:eastAsia="宋体" w:cs="Times New Roman" w:hint="eastAsia"/>
          <w:b/>
          <w:bCs/>
          <w:noProof/>
          <w:sz w:val="32"/>
          <w:szCs w:val="32"/>
        </w:rPr>
        <w:t>包装箱</w:t>
      </w:r>
      <w:r w:rsidR="00C75FF0" w:rsidRPr="00212F7C">
        <w:rPr>
          <w:rFonts w:eastAsia="宋体" w:cs="Times New Roman" w:hint="eastAsia"/>
          <w:b/>
          <w:bCs/>
          <w:noProof/>
          <w:sz w:val="32"/>
          <w:szCs w:val="32"/>
        </w:rPr>
        <w:t>变更通知</w:t>
      </w:r>
      <w:r w:rsidR="00C75FF0" w:rsidRPr="00212F7C" w:rsidDel="00E961A3">
        <w:rPr>
          <w:rFonts w:eastAsia="宋体" w:cs="Times New Roman"/>
          <w:b/>
          <w:bCs/>
          <w:noProof/>
          <w:sz w:val="32"/>
          <w:szCs w:val="32"/>
        </w:rPr>
        <w:t xml:space="preserve"> </w:t>
      </w:r>
    </w:p>
    <w:p w:rsidR="00C75FF0" w:rsidRPr="00690CC6" w:rsidRDefault="00C75FF0" w:rsidP="00C75FF0">
      <w:pPr>
        <w:pStyle w:val="1"/>
        <w:numPr>
          <w:ilvl w:val="0"/>
          <w:numId w:val="0"/>
        </w:numPr>
        <w:spacing w:before="0"/>
        <w:jc w:val="both"/>
        <w:rPr>
          <w:rFonts w:ascii="Times New Roman" w:eastAsia="宋体" w:hAnsi="Times New Roman" w:cs="Times New Roman"/>
          <w:iCs/>
          <w:color w:val="0000FF"/>
          <w:sz w:val="30"/>
          <w:szCs w:val="30"/>
        </w:rPr>
      </w:pPr>
    </w:p>
    <w:p w:rsidR="00BC27A0" w:rsidRPr="00B52C8F" w:rsidRDefault="00BC27A0" w:rsidP="00BC27A0">
      <w:pPr>
        <w:pStyle w:val="Heading2NoNumber0"/>
        <w:keepNext w:val="0"/>
        <w:keepLines w:val="0"/>
        <w:spacing w:before="360" w:after="360"/>
        <w:jc w:val="center"/>
        <w:rPr>
          <w:rFonts w:ascii="Times New Roman" w:eastAsia="宋体" w:hAnsi="Times New Roman" w:cs="Arial"/>
          <w:bCs w:val="0"/>
          <w:noProof w:val="0"/>
          <w:kern w:val="2"/>
          <w:sz w:val="32"/>
          <w:szCs w:val="30"/>
          <w:lang w:eastAsia="zh-CN"/>
        </w:rPr>
      </w:pPr>
      <w:bookmarkStart w:id="4" w:name="_Toc353326625"/>
      <w:bookmarkStart w:id="5" w:name="_Toc356497200"/>
      <w:r w:rsidRPr="00B52C8F">
        <w:rPr>
          <w:rFonts w:ascii="Times New Roman" w:eastAsia="宋体" w:hAnsi="Times New Roman" w:cs="Arial"/>
          <w:bCs w:val="0"/>
          <w:noProof w:val="0"/>
          <w:kern w:val="2"/>
          <w:sz w:val="32"/>
          <w:szCs w:val="30"/>
          <w:lang w:eastAsia="zh-CN"/>
        </w:rPr>
        <w:t>文档</w:t>
      </w:r>
      <w:r>
        <w:rPr>
          <w:rFonts w:ascii="Times New Roman" w:eastAsia="宋体" w:hAnsi="Times New Roman" w:cs="Arial" w:hint="eastAsia"/>
          <w:bCs w:val="0"/>
          <w:noProof w:val="0"/>
          <w:kern w:val="2"/>
          <w:sz w:val="32"/>
          <w:szCs w:val="30"/>
          <w:lang w:eastAsia="zh-CN"/>
        </w:rPr>
        <w:t>发布</w:t>
      </w:r>
      <w:r w:rsidRPr="00B52C8F">
        <w:rPr>
          <w:rFonts w:ascii="Times New Roman" w:eastAsia="宋体" w:hAnsi="Times New Roman" w:cs="Arial"/>
          <w:bCs w:val="0"/>
          <w:noProof w:val="0"/>
          <w:kern w:val="2"/>
          <w:sz w:val="32"/>
          <w:szCs w:val="30"/>
          <w:lang w:eastAsia="zh-CN"/>
        </w:rPr>
        <w:t>变更记录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4950"/>
        <w:gridCol w:w="1800"/>
      </w:tblGrid>
      <w:tr w:rsidR="00BC27A0" w:rsidRPr="00BA1134" w:rsidTr="00C8454B">
        <w:tc>
          <w:tcPr>
            <w:tcW w:w="1350" w:type="dxa"/>
            <w:shd w:val="clear" w:color="auto" w:fill="D9D9D9"/>
          </w:tcPr>
          <w:p w:rsidR="00BC27A0" w:rsidRPr="006D6F33" w:rsidRDefault="00BC27A0" w:rsidP="00C8454B">
            <w:pPr>
              <w:pStyle w:val="TableHeading"/>
              <w:jc w:val="center"/>
              <w:rPr>
                <w:rFonts w:ascii="Times New Roman" w:eastAsia="宋体" w:hAnsi="Times New Roman" w:cs="Times New Roman"/>
                <w:bCs w:val="0"/>
                <w:szCs w:val="24"/>
              </w:rPr>
            </w:pPr>
            <w:r w:rsidRPr="006D6F33">
              <w:rPr>
                <w:rFonts w:ascii="宋体" w:eastAsia="宋体" w:hAnsi="宋体" w:cs="宋体" w:hint="eastAsia"/>
                <w:bCs w:val="0"/>
                <w:noProof/>
                <w:szCs w:val="24"/>
              </w:rPr>
              <w:t>版本</w:t>
            </w:r>
          </w:p>
        </w:tc>
        <w:tc>
          <w:tcPr>
            <w:tcW w:w="4950" w:type="dxa"/>
            <w:shd w:val="clear" w:color="auto" w:fill="D9D9D9"/>
          </w:tcPr>
          <w:p w:rsidR="00BC27A0" w:rsidRPr="006D6F33" w:rsidRDefault="00BC27A0" w:rsidP="00C8454B">
            <w:pPr>
              <w:pStyle w:val="TableHeading"/>
              <w:jc w:val="center"/>
              <w:rPr>
                <w:rFonts w:ascii="Times New Roman" w:eastAsia="宋体" w:hAnsi="Times New Roman" w:cs="Times New Roman"/>
                <w:bCs w:val="0"/>
                <w:szCs w:val="24"/>
              </w:rPr>
            </w:pPr>
            <w:r w:rsidRPr="006D6F33">
              <w:rPr>
                <w:rFonts w:ascii="宋体" w:eastAsia="宋体" w:hAnsi="宋体" w:cs="宋体" w:hint="eastAsia"/>
                <w:bCs w:val="0"/>
                <w:noProof/>
                <w:szCs w:val="24"/>
              </w:rPr>
              <w:t>变更原因</w:t>
            </w:r>
          </w:p>
        </w:tc>
        <w:tc>
          <w:tcPr>
            <w:tcW w:w="1800" w:type="dxa"/>
            <w:shd w:val="clear" w:color="auto" w:fill="D9D9D9"/>
          </w:tcPr>
          <w:p w:rsidR="00BC27A0" w:rsidRPr="006D6F33" w:rsidRDefault="00BC27A0" w:rsidP="00C8454B">
            <w:pPr>
              <w:pStyle w:val="TableHeading"/>
              <w:jc w:val="center"/>
              <w:rPr>
                <w:rFonts w:ascii="Times New Roman" w:eastAsia="宋体" w:hAnsi="Times New Roman" w:cs="Times New Roman"/>
                <w:bCs w:val="0"/>
                <w:szCs w:val="24"/>
              </w:rPr>
            </w:pPr>
            <w:r>
              <w:rPr>
                <w:rFonts w:ascii="宋体" w:eastAsia="宋体" w:hAnsi="宋体" w:cs="宋体" w:hint="eastAsia"/>
                <w:bCs w:val="0"/>
                <w:noProof/>
                <w:szCs w:val="24"/>
              </w:rPr>
              <w:t>发布</w:t>
            </w:r>
            <w:r w:rsidRPr="006D6F33">
              <w:rPr>
                <w:rFonts w:ascii="宋体" w:eastAsia="宋体" w:hAnsi="宋体" w:cs="宋体" w:hint="eastAsia"/>
                <w:bCs w:val="0"/>
                <w:noProof/>
                <w:szCs w:val="24"/>
              </w:rPr>
              <w:t>日期</w:t>
            </w:r>
          </w:p>
        </w:tc>
      </w:tr>
      <w:tr w:rsidR="00BC27A0" w:rsidRPr="00BA1134" w:rsidTr="00C8454B">
        <w:tc>
          <w:tcPr>
            <w:tcW w:w="1350" w:type="dxa"/>
          </w:tcPr>
          <w:p w:rsidR="00BC27A0" w:rsidRDefault="00BC27A0" w:rsidP="00C8454B">
            <w:r>
              <w:t>Rev: 01</w:t>
            </w:r>
          </w:p>
        </w:tc>
        <w:tc>
          <w:tcPr>
            <w:tcW w:w="4950" w:type="dxa"/>
          </w:tcPr>
          <w:p w:rsidR="00BC27A0" w:rsidRDefault="00BC27A0" w:rsidP="00C8454B">
            <w:r>
              <w:rPr>
                <w:rFonts w:ascii="宋体" w:eastAsia="宋体" w:hAnsi="宋体" w:cs="宋体" w:hint="eastAsia"/>
              </w:rPr>
              <w:t>正式发布</w:t>
            </w:r>
          </w:p>
        </w:tc>
        <w:tc>
          <w:tcPr>
            <w:tcW w:w="1800" w:type="dxa"/>
          </w:tcPr>
          <w:p w:rsidR="00BC27A0" w:rsidRPr="00BC27A0" w:rsidRDefault="00BC27A0" w:rsidP="00BC27A0">
            <w:pPr>
              <w:rPr>
                <w:rFonts w:eastAsiaTheme="minorEastAsia" w:hint="eastAsia"/>
              </w:rPr>
            </w:pPr>
            <w:r>
              <w:t>2015-0</w:t>
            </w:r>
            <w:r>
              <w:rPr>
                <w:rFonts w:eastAsiaTheme="minorEastAsia" w:hint="eastAsia"/>
              </w:rPr>
              <w:t>7</w:t>
            </w:r>
            <w:r>
              <w:t>-0</w:t>
            </w:r>
            <w:r>
              <w:rPr>
                <w:rFonts w:eastAsiaTheme="minorEastAsia" w:hint="eastAsia"/>
              </w:rPr>
              <w:t>1</w:t>
            </w:r>
          </w:p>
        </w:tc>
      </w:tr>
    </w:tbl>
    <w:bookmarkEnd w:id="4"/>
    <w:bookmarkEnd w:id="5"/>
    <w:p w:rsidR="00C75FF0" w:rsidRPr="00222854" w:rsidRDefault="00C75FF0" w:rsidP="00C75FF0">
      <w:pPr>
        <w:pStyle w:val="21"/>
        <w:numPr>
          <w:ilvl w:val="0"/>
          <w:numId w:val="0"/>
        </w:numPr>
        <w:topLinePunct/>
        <w:spacing w:before="600"/>
        <w:rPr>
          <w:rFonts w:eastAsia="黑体"/>
          <w:b w:val="0"/>
          <w:lang w:eastAsia="zh-CN"/>
        </w:rPr>
      </w:pPr>
      <w:r w:rsidRPr="00222854">
        <w:rPr>
          <w:rFonts w:eastAsia="黑体"/>
          <w:b w:val="0"/>
          <w:lang w:eastAsia="zh-CN"/>
        </w:rPr>
        <w:t xml:space="preserve">0. </w:t>
      </w:r>
      <w:r w:rsidRPr="00222854">
        <w:rPr>
          <w:rFonts w:eastAsia="黑体"/>
          <w:b w:val="0"/>
          <w:lang w:eastAsia="zh-CN"/>
        </w:rPr>
        <w:t>摘要</w:t>
      </w:r>
    </w:p>
    <w:p w:rsidR="00A57D2C" w:rsidRDefault="004156C0" w:rsidP="00C75FF0">
      <w:pPr>
        <w:pStyle w:val="TableText"/>
        <w:spacing w:line="360" w:lineRule="auto"/>
        <w:ind w:firstLineChars="250" w:firstLine="450"/>
        <w:rPr>
          <w:rFonts w:eastAsia="宋体"/>
          <w:sz w:val="18"/>
          <w:szCs w:val="18"/>
        </w:rPr>
      </w:pPr>
      <w:bookmarkStart w:id="6" w:name="OLE_LINK1"/>
      <w:r>
        <w:rPr>
          <w:rFonts w:eastAsia="宋体" w:hint="eastAsia"/>
          <w:sz w:val="18"/>
          <w:szCs w:val="18"/>
        </w:rPr>
        <w:t>HD Video Camera</w:t>
      </w:r>
      <w:r w:rsidRPr="002E5545">
        <w:rPr>
          <w:rFonts w:eastAsia="宋体"/>
          <w:sz w:val="18"/>
          <w:szCs w:val="18"/>
        </w:rPr>
        <w:t xml:space="preserve"> -20</w:t>
      </w:r>
      <w:r w:rsidRPr="002E5545">
        <w:rPr>
          <w:rFonts w:eastAsia="宋体" w:hint="eastAsia"/>
          <w:sz w:val="18"/>
          <w:szCs w:val="18"/>
        </w:rPr>
        <w:t>1</w:t>
      </w:r>
      <w:r w:rsidR="00C50C4D">
        <w:rPr>
          <w:rFonts w:eastAsia="宋体" w:hint="eastAsia"/>
          <w:sz w:val="18"/>
          <w:szCs w:val="18"/>
        </w:rPr>
        <w:t>506</w:t>
      </w:r>
      <w:r w:rsidR="00983C24">
        <w:rPr>
          <w:rFonts w:eastAsia="宋体" w:hint="eastAsia"/>
          <w:sz w:val="18"/>
          <w:szCs w:val="18"/>
        </w:rPr>
        <w:t>18</w:t>
      </w:r>
      <w:r>
        <w:rPr>
          <w:rFonts w:eastAsia="宋体" w:cs="Times New Roman" w:hint="eastAsia"/>
          <w:iCs/>
          <w:sz w:val="18"/>
          <w:szCs w:val="18"/>
        </w:rPr>
        <w:t xml:space="preserve"> -TE30,VPC600,VPC620</w:t>
      </w:r>
      <w:bookmarkEnd w:id="6"/>
      <w:r w:rsidR="00C75FF0">
        <w:rPr>
          <w:rFonts w:eastAsia="宋体" w:cs="Times New Roman" w:hint="eastAsia"/>
          <w:iCs/>
          <w:sz w:val="18"/>
          <w:szCs w:val="18"/>
        </w:rPr>
        <w:t>系列</w:t>
      </w:r>
      <w:r w:rsidR="00C75FF0" w:rsidRPr="001E5DAA">
        <w:rPr>
          <w:rFonts w:eastAsia="宋体" w:hint="eastAsia"/>
          <w:iCs/>
          <w:sz w:val="18"/>
          <w:szCs w:val="18"/>
        </w:rPr>
        <w:t>产</w:t>
      </w:r>
      <w:r w:rsidR="00C75FF0" w:rsidRPr="001E5DAA">
        <w:rPr>
          <w:rFonts w:eastAsia="宋体" w:hint="eastAsia"/>
          <w:sz w:val="18"/>
          <w:szCs w:val="18"/>
        </w:rPr>
        <w:t>品</w:t>
      </w:r>
      <w:r w:rsidR="00AB6219">
        <w:rPr>
          <w:rFonts w:eastAsia="宋体" w:hint="eastAsia"/>
          <w:sz w:val="18"/>
          <w:szCs w:val="18"/>
        </w:rPr>
        <w:t>外包装箱</w:t>
      </w:r>
      <w:r w:rsidR="00C75FF0">
        <w:rPr>
          <w:rFonts w:eastAsia="宋体" w:hint="eastAsia"/>
          <w:sz w:val="18"/>
          <w:szCs w:val="18"/>
        </w:rPr>
        <w:t>变更</w:t>
      </w:r>
      <w:r w:rsidR="00C75FF0" w:rsidRPr="001E5DAA">
        <w:rPr>
          <w:rFonts w:eastAsia="宋体" w:hint="eastAsia"/>
          <w:sz w:val="18"/>
          <w:szCs w:val="18"/>
        </w:rPr>
        <w:t>，</w:t>
      </w:r>
      <w:r w:rsidR="00A57D2C">
        <w:rPr>
          <w:rFonts w:eastAsia="宋体" w:cs="Times New Roman" w:hint="eastAsia"/>
          <w:iCs/>
          <w:sz w:val="18"/>
          <w:szCs w:val="18"/>
        </w:rPr>
        <w:t>不涉及产品功能变化</w:t>
      </w:r>
      <w:r w:rsidR="00C75FF0" w:rsidRPr="001E5DAA">
        <w:rPr>
          <w:rFonts w:eastAsia="宋体" w:hint="eastAsia"/>
          <w:sz w:val="18"/>
          <w:szCs w:val="18"/>
        </w:rPr>
        <w:t>；</w:t>
      </w:r>
    </w:p>
    <w:p w:rsidR="00C75FF0" w:rsidRPr="0059244A" w:rsidRDefault="00C75FF0" w:rsidP="00A57D2C">
      <w:pPr>
        <w:pStyle w:val="TableText"/>
        <w:spacing w:line="360" w:lineRule="auto"/>
        <w:rPr>
          <w:rFonts w:eastAsia="宋体"/>
        </w:rPr>
      </w:pPr>
      <w:r w:rsidRPr="001E5DAA">
        <w:rPr>
          <w:rFonts w:eastAsia="宋体" w:hint="eastAsia"/>
          <w:sz w:val="18"/>
          <w:szCs w:val="18"/>
        </w:rPr>
        <w:t>此变更通知针对使用华为公司</w:t>
      </w:r>
      <w:r w:rsidR="004156C0">
        <w:rPr>
          <w:rFonts w:eastAsia="宋体" w:cs="Times New Roman" w:hint="eastAsia"/>
          <w:iCs/>
          <w:sz w:val="18"/>
          <w:szCs w:val="18"/>
        </w:rPr>
        <w:t>TE30,VPC600,VPC620</w:t>
      </w:r>
      <w:r>
        <w:rPr>
          <w:rFonts w:eastAsia="宋体" w:cs="Times New Roman" w:hint="eastAsia"/>
          <w:iCs/>
          <w:sz w:val="18"/>
          <w:szCs w:val="18"/>
        </w:rPr>
        <w:t>系列</w:t>
      </w:r>
      <w:r w:rsidRPr="001E5DAA">
        <w:rPr>
          <w:rFonts w:eastAsia="宋体" w:hint="eastAsia"/>
          <w:sz w:val="18"/>
          <w:szCs w:val="18"/>
        </w:rPr>
        <w:t>产品的客户。详细内容请参考如下正文。</w:t>
      </w:r>
    </w:p>
    <w:p w:rsidR="00C75FF0" w:rsidRPr="00222854" w:rsidRDefault="00C75FF0" w:rsidP="00C75FF0">
      <w:pPr>
        <w:pStyle w:val="21"/>
        <w:numPr>
          <w:ilvl w:val="0"/>
          <w:numId w:val="0"/>
        </w:numPr>
        <w:topLinePunct/>
        <w:spacing w:before="600"/>
        <w:rPr>
          <w:rFonts w:eastAsia="黑体"/>
          <w:b w:val="0"/>
        </w:rPr>
      </w:pPr>
      <w:r w:rsidRPr="00222854">
        <w:rPr>
          <w:rFonts w:eastAsia="黑体"/>
          <w:b w:val="0"/>
        </w:rPr>
        <w:t>1.</w:t>
      </w:r>
      <w:r w:rsidRPr="00222854">
        <w:rPr>
          <w:rFonts w:eastAsia="黑体"/>
          <w:b w:val="0"/>
        </w:rPr>
        <w:t>供应商信息</w:t>
      </w:r>
    </w:p>
    <w:tbl>
      <w:tblPr>
        <w:tblW w:w="9450" w:type="dxa"/>
        <w:tblInd w:w="423" w:type="dxa"/>
        <w:tblLook w:val="01E0"/>
      </w:tblPr>
      <w:tblGrid>
        <w:gridCol w:w="9450"/>
      </w:tblGrid>
      <w:tr w:rsidR="00C75FF0" w:rsidRPr="00887372" w:rsidTr="0018712F">
        <w:trPr>
          <w:tblHeader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F0" w:rsidRPr="00887372" w:rsidRDefault="00C75FF0" w:rsidP="0018712F">
            <w:pPr>
              <w:pStyle w:val="TableText"/>
              <w:rPr>
                <w:rFonts w:eastAsia="宋体" w:cs="Times New Roman"/>
                <w:sz w:val="18"/>
                <w:szCs w:val="18"/>
              </w:rPr>
            </w:pPr>
            <w:r w:rsidRPr="00887372">
              <w:rPr>
                <w:rFonts w:eastAsia="宋体" w:cs="Times New Roman"/>
                <w:sz w:val="18"/>
                <w:szCs w:val="18"/>
              </w:rPr>
              <w:t>华为技术有限公司</w:t>
            </w:r>
          </w:p>
        </w:tc>
      </w:tr>
    </w:tbl>
    <w:p w:rsidR="00C125CE" w:rsidRPr="00A57D2C" w:rsidRDefault="00C75FF0" w:rsidP="00A57D2C">
      <w:pPr>
        <w:pStyle w:val="21"/>
        <w:numPr>
          <w:ilvl w:val="0"/>
          <w:numId w:val="0"/>
        </w:numPr>
        <w:topLinePunct/>
        <w:spacing w:before="600"/>
        <w:rPr>
          <w:rFonts w:eastAsia="黑体"/>
          <w:b w:val="0"/>
          <w:lang w:eastAsia="zh-CN"/>
        </w:rPr>
      </w:pPr>
      <w:r>
        <w:rPr>
          <w:rFonts w:eastAsia="黑体" w:hint="eastAsia"/>
          <w:b w:val="0"/>
        </w:rPr>
        <w:t>2</w:t>
      </w:r>
      <w:r>
        <w:rPr>
          <w:rFonts w:eastAsia="黑体" w:hint="eastAsia"/>
          <w:b w:val="0"/>
          <w:lang w:eastAsia="zh-CN"/>
        </w:rPr>
        <w:t>.</w:t>
      </w:r>
      <w:r w:rsidRPr="00222854">
        <w:rPr>
          <w:rFonts w:eastAsia="黑体"/>
          <w:b w:val="0"/>
        </w:rPr>
        <w:t>PCN</w:t>
      </w:r>
      <w:r w:rsidRPr="00222854">
        <w:rPr>
          <w:rFonts w:eastAsia="黑体"/>
          <w:b w:val="0"/>
        </w:rPr>
        <w:t>基本信息</w:t>
      </w:r>
    </w:p>
    <w:tbl>
      <w:tblPr>
        <w:tblW w:w="9450" w:type="dxa"/>
        <w:tblInd w:w="4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229"/>
        <w:gridCol w:w="1559"/>
        <w:gridCol w:w="4662"/>
      </w:tblGrid>
      <w:tr w:rsidR="00C125CE" w:rsidRPr="00892E23" w:rsidTr="0018712F"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9D9D9"/>
          </w:tcPr>
          <w:p w:rsidR="00C125CE" w:rsidRPr="00D84166" w:rsidRDefault="00C125CE" w:rsidP="0018712F">
            <w:pPr>
              <w:pStyle w:val="TableHeading"/>
              <w:rPr>
                <w:rFonts w:ascii="Times New Roman" w:eastAsia="宋体" w:hAnsi="Times New Roman" w:cs="Arial"/>
                <w:b w:val="0"/>
                <w:bCs w:val="0"/>
                <w:sz w:val="18"/>
                <w:szCs w:val="18"/>
              </w:rPr>
            </w:pPr>
            <w:r w:rsidRPr="00D84166">
              <w:rPr>
                <w:rFonts w:ascii="Times New Roman" w:eastAsia="宋体" w:hAnsi="Times New Roman" w:cs="Arial" w:hint="eastAsia"/>
                <w:b w:val="0"/>
                <w:bCs w:val="0"/>
                <w:sz w:val="18"/>
                <w:szCs w:val="18"/>
              </w:rPr>
              <w:t>PCN</w:t>
            </w:r>
            <w:r w:rsidRPr="00D84166">
              <w:rPr>
                <w:rFonts w:ascii="Times New Roman" w:eastAsia="宋体" w:hAnsi="Times New Roman" w:cs="Arial" w:hint="eastAsia"/>
                <w:b w:val="0"/>
                <w:bCs w:val="0"/>
                <w:sz w:val="18"/>
                <w:szCs w:val="18"/>
              </w:rPr>
              <w:t>编号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9D9D9"/>
          </w:tcPr>
          <w:p w:rsidR="00C125CE" w:rsidRPr="00892E23" w:rsidRDefault="008F7C5D" w:rsidP="00983C24">
            <w:pPr>
              <w:pStyle w:val="TableText"/>
              <w:rPr>
                <w:rFonts w:eastAsia="宋体"/>
                <w:sz w:val="18"/>
                <w:szCs w:val="18"/>
              </w:rPr>
            </w:pPr>
            <w:r w:rsidRPr="008F7C5D">
              <w:rPr>
                <w:rFonts w:eastAsia="宋体"/>
                <w:sz w:val="18"/>
                <w:szCs w:val="18"/>
              </w:rPr>
              <w:t>HD&amp;VC-20150618</w:t>
            </w:r>
          </w:p>
        </w:tc>
      </w:tr>
      <w:tr w:rsidR="00C125CE" w:rsidRPr="00892E23" w:rsidDel="001724F9" w:rsidTr="0018712F">
        <w:tc>
          <w:tcPr>
            <w:tcW w:w="4788" w:type="dxa"/>
            <w:gridSpan w:val="2"/>
          </w:tcPr>
          <w:p w:rsidR="00C125CE" w:rsidRPr="00D84166" w:rsidRDefault="00C125CE" w:rsidP="0018712F">
            <w:pPr>
              <w:pStyle w:val="TableText"/>
              <w:rPr>
                <w:rFonts w:eastAsia="宋体"/>
                <w:sz w:val="18"/>
                <w:szCs w:val="18"/>
              </w:rPr>
            </w:pPr>
            <w:r w:rsidRPr="00D84166">
              <w:rPr>
                <w:rFonts w:eastAsia="宋体" w:hint="eastAsia"/>
                <w:sz w:val="18"/>
                <w:szCs w:val="18"/>
              </w:rPr>
              <w:t>PCN</w:t>
            </w:r>
            <w:r w:rsidRPr="00D84166">
              <w:rPr>
                <w:rFonts w:eastAsia="宋体" w:hint="eastAsia"/>
                <w:sz w:val="18"/>
                <w:szCs w:val="18"/>
              </w:rPr>
              <w:t>版本</w:t>
            </w:r>
          </w:p>
        </w:tc>
        <w:tc>
          <w:tcPr>
            <w:tcW w:w="4662" w:type="dxa"/>
          </w:tcPr>
          <w:p w:rsidR="00C125CE" w:rsidRPr="00892E23" w:rsidDel="001724F9" w:rsidRDefault="00C125CE" w:rsidP="0018712F">
            <w:pPr>
              <w:pStyle w:val="TableText"/>
              <w:rPr>
                <w:rFonts w:eastAsia="宋体"/>
                <w:sz w:val="18"/>
                <w:szCs w:val="18"/>
              </w:rPr>
            </w:pPr>
            <w:r w:rsidRPr="00D84166">
              <w:rPr>
                <w:rFonts w:eastAsia="宋体" w:hint="eastAsia"/>
                <w:sz w:val="18"/>
                <w:szCs w:val="18"/>
              </w:rPr>
              <w:t>Rev</w:t>
            </w:r>
            <w:r w:rsidRPr="00D84166">
              <w:rPr>
                <w:rFonts w:eastAsia="宋体" w:hint="eastAsia"/>
                <w:sz w:val="18"/>
                <w:szCs w:val="18"/>
              </w:rPr>
              <w:t>：</w:t>
            </w:r>
            <w:r w:rsidRPr="00D84166">
              <w:rPr>
                <w:rFonts w:eastAsia="宋体" w:hint="eastAsia"/>
                <w:sz w:val="18"/>
                <w:szCs w:val="18"/>
              </w:rPr>
              <w:t>01</w:t>
            </w:r>
          </w:p>
        </w:tc>
      </w:tr>
      <w:tr w:rsidR="00C125CE" w:rsidRPr="0079369E" w:rsidTr="0018712F">
        <w:tc>
          <w:tcPr>
            <w:tcW w:w="4788" w:type="dxa"/>
            <w:gridSpan w:val="2"/>
          </w:tcPr>
          <w:p w:rsidR="00C125CE" w:rsidRPr="00D84166" w:rsidRDefault="00C125CE" w:rsidP="0018712F">
            <w:pPr>
              <w:pStyle w:val="TableText"/>
              <w:rPr>
                <w:rFonts w:eastAsia="宋体"/>
                <w:sz w:val="18"/>
                <w:szCs w:val="18"/>
              </w:rPr>
            </w:pPr>
            <w:r w:rsidRPr="00D84166">
              <w:rPr>
                <w:rFonts w:eastAsia="宋体" w:hint="eastAsia"/>
                <w:sz w:val="18"/>
                <w:szCs w:val="18"/>
              </w:rPr>
              <w:t>PCN</w:t>
            </w:r>
            <w:r w:rsidRPr="00D84166">
              <w:rPr>
                <w:rFonts w:eastAsia="宋体" w:hint="eastAsia"/>
                <w:sz w:val="18"/>
                <w:szCs w:val="18"/>
              </w:rPr>
              <w:t>分类</w:t>
            </w:r>
          </w:p>
        </w:tc>
        <w:tc>
          <w:tcPr>
            <w:tcW w:w="4662" w:type="dxa"/>
          </w:tcPr>
          <w:p w:rsidR="00C125CE" w:rsidRPr="0079369E" w:rsidRDefault="00C125CE" w:rsidP="0018712F">
            <w:pPr>
              <w:pStyle w:val="TableText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D</w:t>
            </w:r>
          </w:p>
        </w:tc>
      </w:tr>
      <w:tr w:rsidR="00C125CE" w:rsidRPr="00DA3BFD" w:rsidTr="0018712F">
        <w:tc>
          <w:tcPr>
            <w:tcW w:w="3229" w:type="dxa"/>
            <w:vMerge w:val="restart"/>
            <w:tcBorders>
              <w:right w:val="single" w:sz="4" w:space="0" w:color="auto"/>
            </w:tcBorders>
            <w:vAlign w:val="center"/>
          </w:tcPr>
          <w:p w:rsidR="00C125CE" w:rsidRPr="00892E23" w:rsidRDefault="00C125CE" w:rsidP="0018712F">
            <w:pPr>
              <w:pStyle w:val="TableText"/>
              <w:rPr>
                <w:rFonts w:eastAsia="宋体" w:hAnsi="宋体" w:cs="Times New Roman"/>
                <w:iCs/>
                <w:sz w:val="18"/>
                <w:szCs w:val="18"/>
              </w:rPr>
            </w:pPr>
            <w:r w:rsidRPr="00D84166">
              <w:rPr>
                <w:rFonts w:eastAsia="宋体" w:hAnsi="宋体" w:cs="Times New Roman" w:hint="eastAsia"/>
                <w:iCs/>
                <w:sz w:val="18"/>
                <w:szCs w:val="18"/>
              </w:rPr>
              <w:t>里程碑点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125CE" w:rsidRPr="00D84166" w:rsidRDefault="00C125CE" w:rsidP="0018712F">
            <w:pPr>
              <w:pStyle w:val="TableText"/>
              <w:rPr>
                <w:rFonts w:eastAsia="宋体" w:hAnsi="宋体" w:cs="Times New Roman"/>
                <w:iCs/>
                <w:sz w:val="18"/>
                <w:szCs w:val="18"/>
              </w:rPr>
            </w:pPr>
            <w:r w:rsidRPr="00D84166">
              <w:rPr>
                <w:rFonts w:eastAsia="宋体" w:hAnsi="宋体" w:cs="Times New Roman" w:hint="eastAsia"/>
                <w:iCs/>
                <w:sz w:val="18"/>
                <w:szCs w:val="18"/>
              </w:rPr>
              <w:t>发布日期</w:t>
            </w:r>
          </w:p>
        </w:tc>
        <w:tc>
          <w:tcPr>
            <w:tcW w:w="4662" w:type="dxa"/>
            <w:vAlign w:val="center"/>
          </w:tcPr>
          <w:p w:rsidR="00C125CE" w:rsidRPr="00DA3BFD" w:rsidRDefault="00C125CE" w:rsidP="00A84D89">
            <w:pPr>
              <w:pStyle w:val="TableText"/>
              <w:rPr>
                <w:rFonts w:eastAsia="宋体"/>
                <w:bCs/>
                <w:sz w:val="18"/>
                <w:szCs w:val="18"/>
              </w:rPr>
            </w:pPr>
            <w:r>
              <w:rPr>
                <w:rFonts w:eastAsia="宋体" w:hint="eastAsia"/>
                <w:bCs/>
                <w:sz w:val="18"/>
                <w:szCs w:val="18"/>
              </w:rPr>
              <w:t>201</w:t>
            </w:r>
            <w:r w:rsidR="000F0A10">
              <w:rPr>
                <w:rFonts w:eastAsia="宋体" w:hint="eastAsia"/>
                <w:bCs/>
                <w:sz w:val="18"/>
                <w:szCs w:val="18"/>
              </w:rPr>
              <w:t>5</w:t>
            </w:r>
            <w:r>
              <w:rPr>
                <w:rFonts w:eastAsia="宋体" w:hint="eastAsia"/>
                <w:bCs/>
                <w:sz w:val="18"/>
                <w:szCs w:val="18"/>
              </w:rPr>
              <w:t>年</w:t>
            </w:r>
            <w:r w:rsidR="000F0A10">
              <w:rPr>
                <w:rFonts w:eastAsia="宋体" w:hint="eastAsia"/>
                <w:bCs/>
                <w:sz w:val="18"/>
                <w:szCs w:val="18"/>
              </w:rPr>
              <w:t>6</w:t>
            </w:r>
            <w:r>
              <w:rPr>
                <w:rFonts w:eastAsia="宋体" w:hint="eastAsia"/>
                <w:bCs/>
                <w:sz w:val="18"/>
                <w:szCs w:val="18"/>
              </w:rPr>
              <w:t>月</w:t>
            </w:r>
            <w:r w:rsidR="00A84D89">
              <w:rPr>
                <w:rFonts w:eastAsia="宋体" w:hint="eastAsia"/>
                <w:bCs/>
                <w:sz w:val="18"/>
                <w:szCs w:val="18"/>
              </w:rPr>
              <w:t>18</w:t>
            </w:r>
            <w:r w:rsidR="00726768">
              <w:rPr>
                <w:rFonts w:eastAsia="宋体" w:hint="eastAsia"/>
                <w:bCs/>
                <w:sz w:val="18"/>
                <w:szCs w:val="18"/>
              </w:rPr>
              <w:t>日</w:t>
            </w:r>
          </w:p>
        </w:tc>
      </w:tr>
      <w:tr w:rsidR="00C125CE" w:rsidRPr="00DA3BFD" w:rsidTr="0018712F">
        <w:tc>
          <w:tcPr>
            <w:tcW w:w="3229" w:type="dxa"/>
            <w:vMerge/>
            <w:tcBorders>
              <w:right w:val="single" w:sz="4" w:space="0" w:color="auto"/>
            </w:tcBorders>
            <w:vAlign w:val="center"/>
          </w:tcPr>
          <w:p w:rsidR="00C125CE" w:rsidRPr="00EB2BB4" w:rsidRDefault="00C125CE" w:rsidP="0018712F">
            <w:pPr>
              <w:pStyle w:val="TableText"/>
              <w:rPr>
                <w:rFonts w:eastAsia="宋体" w:hAnsi="宋体" w:cs="Times New Roman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125CE" w:rsidRPr="00D84166" w:rsidRDefault="00C125CE" w:rsidP="0018712F">
            <w:pPr>
              <w:pStyle w:val="TableText"/>
              <w:rPr>
                <w:rFonts w:eastAsia="宋体" w:hAnsi="宋体" w:cs="Times New Roman"/>
                <w:iCs/>
                <w:sz w:val="18"/>
                <w:szCs w:val="18"/>
              </w:rPr>
            </w:pPr>
            <w:r w:rsidRPr="00D84166">
              <w:rPr>
                <w:rFonts w:eastAsia="宋体" w:hAnsi="宋体" w:cs="Times New Roman" w:hint="eastAsia"/>
                <w:iCs/>
                <w:sz w:val="18"/>
                <w:szCs w:val="18"/>
              </w:rPr>
              <w:t>执行日期</w:t>
            </w:r>
          </w:p>
        </w:tc>
        <w:tc>
          <w:tcPr>
            <w:tcW w:w="4662" w:type="dxa"/>
            <w:vAlign w:val="center"/>
          </w:tcPr>
          <w:p w:rsidR="00C125CE" w:rsidRPr="00DA3BFD" w:rsidRDefault="00C125CE" w:rsidP="000F0A10">
            <w:pPr>
              <w:pStyle w:val="TableText"/>
              <w:rPr>
                <w:rFonts w:eastAsia="宋体"/>
                <w:bCs/>
                <w:sz w:val="18"/>
                <w:szCs w:val="18"/>
              </w:rPr>
            </w:pPr>
            <w:r>
              <w:rPr>
                <w:rFonts w:eastAsia="宋体" w:hint="eastAsia"/>
                <w:bCs/>
                <w:sz w:val="18"/>
                <w:szCs w:val="18"/>
              </w:rPr>
              <w:t>201</w:t>
            </w:r>
            <w:r w:rsidR="000F0A10">
              <w:rPr>
                <w:rFonts w:eastAsia="宋体" w:hint="eastAsia"/>
                <w:bCs/>
                <w:sz w:val="18"/>
                <w:szCs w:val="18"/>
              </w:rPr>
              <w:t>5</w:t>
            </w:r>
            <w:r>
              <w:rPr>
                <w:rFonts w:eastAsia="宋体" w:hint="eastAsia"/>
                <w:bCs/>
                <w:sz w:val="18"/>
                <w:szCs w:val="18"/>
              </w:rPr>
              <w:t>年</w:t>
            </w:r>
            <w:r w:rsidR="000F0A10">
              <w:rPr>
                <w:rFonts w:eastAsia="宋体" w:hint="eastAsia"/>
                <w:bCs/>
                <w:sz w:val="18"/>
                <w:szCs w:val="18"/>
              </w:rPr>
              <w:t>7</w:t>
            </w:r>
            <w:r>
              <w:rPr>
                <w:rFonts w:eastAsia="宋体" w:hint="eastAsia"/>
                <w:bCs/>
                <w:sz w:val="18"/>
                <w:szCs w:val="18"/>
              </w:rPr>
              <w:t>月</w:t>
            </w:r>
            <w:r>
              <w:rPr>
                <w:rFonts w:eastAsia="宋体" w:hint="eastAsia"/>
                <w:bCs/>
                <w:sz w:val="18"/>
                <w:szCs w:val="18"/>
              </w:rPr>
              <w:t>3</w:t>
            </w:r>
            <w:r w:rsidR="00857C06">
              <w:rPr>
                <w:rFonts w:eastAsia="宋体" w:hint="eastAsia"/>
                <w:bCs/>
                <w:sz w:val="18"/>
                <w:szCs w:val="18"/>
              </w:rPr>
              <w:t>0</w:t>
            </w:r>
            <w:r w:rsidR="00726768">
              <w:rPr>
                <w:rFonts w:eastAsia="宋体" w:hint="eastAsia"/>
                <w:bCs/>
                <w:sz w:val="18"/>
                <w:szCs w:val="18"/>
              </w:rPr>
              <w:t>日</w:t>
            </w:r>
          </w:p>
        </w:tc>
      </w:tr>
    </w:tbl>
    <w:p w:rsidR="00C75FF0" w:rsidRPr="00222854" w:rsidRDefault="00C75FF0" w:rsidP="00C75FF0">
      <w:pPr>
        <w:pStyle w:val="21"/>
        <w:numPr>
          <w:ilvl w:val="0"/>
          <w:numId w:val="0"/>
        </w:numPr>
        <w:topLinePunct/>
        <w:spacing w:before="600"/>
        <w:rPr>
          <w:rFonts w:eastAsia="黑体"/>
          <w:b w:val="0"/>
          <w:lang w:eastAsia="zh-CN"/>
        </w:rPr>
      </w:pPr>
      <w:r>
        <w:rPr>
          <w:rFonts w:eastAsia="黑体" w:hint="eastAsia"/>
          <w:b w:val="0"/>
          <w:lang w:eastAsia="zh-CN"/>
        </w:rPr>
        <w:lastRenderedPageBreak/>
        <w:t>3</w:t>
      </w:r>
      <w:r w:rsidRPr="00222854">
        <w:rPr>
          <w:rFonts w:eastAsia="黑体"/>
          <w:b w:val="0"/>
          <w:lang w:eastAsia="zh-CN"/>
        </w:rPr>
        <w:t>.</w:t>
      </w:r>
      <w:r w:rsidRPr="00222854">
        <w:rPr>
          <w:rFonts w:eastAsia="黑体"/>
          <w:b w:val="0"/>
          <w:lang w:eastAsia="zh-CN"/>
        </w:rPr>
        <w:t>受影响的系统和产品描述</w:t>
      </w:r>
    </w:p>
    <w:p w:rsidR="00C75FF0" w:rsidRPr="00AD411C" w:rsidRDefault="00C75FF0" w:rsidP="00C75FF0">
      <w:pPr>
        <w:pStyle w:val="21"/>
        <w:numPr>
          <w:ilvl w:val="0"/>
          <w:numId w:val="0"/>
        </w:numPr>
        <w:topLinePunct/>
        <w:spacing w:before="600"/>
        <w:rPr>
          <w:rFonts w:eastAsia="黑体"/>
          <w:b w:val="0"/>
          <w:lang w:eastAsia="zh-CN"/>
        </w:rPr>
      </w:pPr>
      <w:r>
        <w:rPr>
          <w:rFonts w:eastAsia="黑体" w:hint="eastAsia"/>
          <w:b w:val="0"/>
          <w:lang w:eastAsia="zh-CN"/>
        </w:rPr>
        <w:t>3</w:t>
      </w:r>
      <w:r w:rsidRPr="00222854">
        <w:rPr>
          <w:rFonts w:eastAsia="黑体"/>
          <w:b w:val="0"/>
        </w:rPr>
        <w:t xml:space="preserve">.1 </w:t>
      </w:r>
      <w:r w:rsidRPr="00222854">
        <w:rPr>
          <w:rFonts w:eastAsia="黑体"/>
          <w:b w:val="0"/>
        </w:rPr>
        <w:t>硬件类更改</w:t>
      </w:r>
    </w:p>
    <w:tbl>
      <w:tblPr>
        <w:tblW w:w="9450" w:type="dxa"/>
        <w:tblInd w:w="4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675"/>
        <w:gridCol w:w="3255"/>
        <w:gridCol w:w="630"/>
        <w:gridCol w:w="630"/>
        <w:gridCol w:w="630"/>
        <w:gridCol w:w="630"/>
      </w:tblGrid>
      <w:tr w:rsidR="00C75FF0" w:rsidRPr="00887372" w:rsidTr="0018712F"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9D9D9"/>
          </w:tcPr>
          <w:p w:rsidR="00C75FF0" w:rsidRPr="00887372" w:rsidRDefault="00C75FF0" w:rsidP="0018712F">
            <w:pPr>
              <w:pStyle w:val="TableHeading"/>
              <w:rPr>
                <w:rFonts w:eastAsia="宋体" w:hAnsi="Times New Roman"/>
              </w:rPr>
            </w:pPr>
            <w:r w:rsidRPr="00887372">
              <w:rPr>
                <w:rFonts w:ascii="Times New Roman" w:eastAsia="宋体" w:cs="Times New Roman"/>
                <w:sz w:val="18"/>
                <w:szCs w:val="18"/>
              </w:rPr>
              <w:t>主系统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9D9D9"/>
          </w:tcPr>
          <w:p w:rsidR="00C75FF0" w:rsidRPr="00887372" w:rsidRDefault="00C75FF0" w:rsidP="0018712F">
            <w:pPr>
              <w:pStyle w:val="TableHeading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7372">
              <w:rPr>
                <w:rFonts w:ascii="Times New Roman" w:eastAsia="宋体" w:cs="Times New Roman"/>
                <w:sz w:val="18"/>
                <w:szCs w:val="18"/>
              </w:rPr>
              <w:t>子系统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</w:tcPr>
          <w:p w:rsidR="00C75FF0" w:rsidRPr="00887372" w:rsidRDefault="00C75FF0" w:rsidP="0018712F">
            <w:pPr>
              <w:pStyle w:val="TableHeading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7372">
              <w:rPr>
                <w:rFonts w:ascii="Times New Roman" w:eastAsia="宋体" w:cs="Times New Roman"/>
                <w:sz w:val="18"/>
                <w:szCs w:val="18"/>
              </w:rPr>
              <w:t>硬件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</w:tcPr>
          <w:p w:rsidR="00C75FF0" w:rsidRPr="00887372" w:rsidRDefault="00C75FF0" w:rsidP="0018712F">
            <w:pPr>
              <w:pStyle w:val="TableHeading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7372">
              <w:rPr>
                <w:rFonts w:ascii="Times New Roman" w:eastAsia="宋体" w:cs="Times New Roman"/>
                <w:sz w:val="18"/>
                <w:szCs w:val="18"/>
              </w:rPr>
              <w:t>软件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</w:tcPr>
          <w:p w:rsidR="00C75FF0" w:rsidRPr="00887372" w:rsidRDefault="00C75FF0" w:rsidP="0018712F">
            <w:pPr>
              <w:pStyle w:val="TableHeading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7372">
              <w:rPr>
                <w:rFonts w:ascii="Times New Roman" w:eastAsia="宋体" w:cs="Times New Roman"/>
                <w:sz w:val="18"/>
                <w:szCs w:val="18"/>
              </w:rPr>
              <w:t>固件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9D9D9"/>
          </w:tcPr>
          <w:p w:rsidR="00C75FF0" w:rsidRPr="00887372" w:rsidRDefault="00C75FF0" w:rsidP="0018712F">
            <w:pPr>
              <w:pStyle w:val="TableHeading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87372">
              <w:rPr>
                <w:rFonts w:ascii="Times New Roman" w:eastAsia="宋体" w:cs="Times New Roman"/>
                <w:sz w:val="18"/>
                <w:szCs w:val="18"/>
              </w:rPr>
              <w:t>插件</w:t>
            </w:r>
          </w:p>
        </w:tc>
      </w:tr>
      <w:tr w:rsidR="00C75FF0" w:rsidRPr="00887372" w:rsidTr="0018712F">
        <w:tc>
          <w:tcPr>
            <w:tcW w:w="3675" w:type="dxa"/>
          </w:tcPr>
          <w:p w:rsidR="00C75FF0" w:rsidRPr="001878A6" w:rsidRDefault="004156C0" w:rsidP="004156C0">
            <w:pPr>
              <w:pStyle w:val="TableText"/>
              <w:rPr>
                <w:rFonts w:eastAsia="宋体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HD Video Camera</w:t>
            </w:r>
          </w:p>
        </w:tc>
        <w:tc>
          <w:tcPr>
            <w:tcW w:w="3255" w:type="dxa"/>
          </w:tcPr>
          <w:p w:rsidR="00C75FF0" w:rsidRPr="001878A6" w:rsidRDefault="004156C0" w:rsidP="0018712F">
            <w:pPr>
              <w:pStyle w:val="TableText"/>
              <w:rPr>
                <w:rFonts w:eastAsia="宋体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eastAsia="宋体" w:cs="Times New Roman" w:hint="eastAsia"/>
                <w:iCs/>
                <w:sz w:val="18"/>
                <w:szCs w:val="18"/>
              </w:rPr>
              <w:t>TE30,VPC600,VPC620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C75FF0" w:rsidRPr="001878A6" w:rsidRDefault="003E3FC8" w:rsidP="0018712F">
            <w:pPr>
              <w:pStyle w:val="TableText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否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75FF0" w:rsidRPr="001878A6" w:rsidRDefault="00C75FF0" w:rsidP="0018712F">
            <w:pPr>
              <w:pStyle w:val="TableText"/>
              <w:rPr>
                <w:rFonts w:eastAsia="宋体"/>
                <w:sz w:val="18"/>
                <w:szCs w:val="18"/>
              </w:rPr>
            </w:pPr>
            <w:r w:rsidRPr="001878A6">
              <w:rPr>
                <w:rFonts w:eastAsia="宋体" w:hint="eastAsia"/>
                <w:sz w:val="18"/>
                <w:szCs w:val="18"/>
              </w:rPr>
              <w:t>否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75FF0" w:rsidRPr="001878A6" w:rsidRDefault="00C75FF0" w:rsidP="0018712F">
            <w:pPr>
              <w:pStyle w:val="TableText"/>
              <w:rPr>
                <w:rFonts w:eastAsia="宋体"/>
                <w:sz w:val="18"/>
                <w:szCs w:val="18"/>
              </w:rPr>
            </w:pPr>
            <w:r w:rsidRPr="001878A6">
              <w:rPr>
                <w:rFonts w:eastAsia="宋体" w:hint="eastAsia"/>
                <w:sz w:val="18"/>
                <w:szCs w:val="18"/>
              </w:rPr>
              <w:t>否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75FF0" w:rsidRPr="001878A6" w:rsidRDefault="00C75FF0" w:rsidP="0018712F">
            <w:pPr>
              <w:pStyle w:val="TableText"/>
              <w:rPr>
                <w:rFonts w:eastAsia="宋体"/>
                <w:sz w:val="18"/>
                <w:szCs w:val="18"/>
              </w:rPr>
            </w:pPr>
            <w:r w:rsidRPr="001878A6">
              <w:rPr>
                <w:rFonts w:eastAsia="宋体" w:hint="eastAsia"/>
                <w:sz w:val="18"/>
                <w:szCs w:val="18"/>
              </w:rPr>
              <w:t>否</w:t>
            </w:r>
          </w:p>
        </w:tc>
      </w:tr>
    </w:tbl>
    <w:p w:rsidR="00C75FF0" w:rsidRPr="00222854" w:rsidRDefault="00C75FF0" w:rsidP="00C75FF0">
      <w:pPr>
        <w:pStyle w:val="21"/>
        <w:numPr>
          <w:ilvl w:val="0"/>
          <w:numId w:val="0"/>
        </w:numPr>
        <w:topLinePunct/>
        <w:spacing w:before="600"/>
        <w:rPr>
          <w:rFonts w:eastAsia="黑体"/>
          <w:b w:val="0"/>
          <w:lang w:eastAsia="zh-CN"/>
        </w:rPr>
      </w:pPr>
      <w:r>
        <w:rPr>
          <w:rFonts w:eastAsia="黑体" w:hint="eastAsia"/>
          <w:b w:val="0"/>
          <w:lang w:eastAsia="zh-CN"/>
        </w:rPr>
        <w:t>4</w:t>
      </w:r>
      <w:r w:rsidRPr="00222854">
        <w:rPr>
          <w:rFonts w:eastAsia="黑体"/>
          <w:b w:val="0"/>
          <w:lang w:eastAsia="zh-CN"/>
        </w:rPr>
        <w:t>.</w:t>
      </w:r>
      <w:r w:rsidRPr="00222854">
        <w:rPr>
          <w:rFonts w:eastAsia="黑体"/>
          <w:b w:val="0"/>
          <w:lang w:eastAsia="zh-CN"/>
        </w:rPr>
        <w:t>相关联的更改</w:t>
      </w:r>
    </w:p>
    <w:p w:rsidR="00C75FF0" w:rsidRPr="000124C7" w:rsidRDefault="00C75FF0" w:rsidP="00C75FF0">
      <w:pPr>
        <w:pStyle w:val="TableText"/>
        <w:ind w:firstLineChars="236" w:firstLine="425"/>
        <w:rPr>
          <w:rFonts w:eastAsia="宋体"/>
          <w:i/>
          <w:color w:val="0000FF"/>
          <w:sz w:val="18"/>
          <w:szCs w:val="18"/>
        </w:rPr>
      </w:pPr>
      <w:r w:rsidRPr="00F54A59">
        <w:rPr>
          <w:rFonts w:eastAsia="宋体"/>
          <w:iCs/>
          <w:sz w:val="18"/>
          <w:szCs w:val="18"/>
        </w:rPr>
        <w:t>无。</w:t>
      </w:r>
    </w:p>
    <w:p w:rsidR="00C75FF0" w:rsidRPr="000F380A" w:rsidRDefault="00C75FF0" w:rsidP="00C75FF0">
      <w:pPr>
        <w:pStyle w:val="21"/>
        <w:numPr>
          <w:ilvl w:val="0"/>
          <w:numId w:val="0"/>
        </w:numPr>
        <w:topLinePunct/>
        <w:spacing w:before="600"/>
        <w:rPr>
          <w:rFonts w:eastAsia="黑体"/>
          <w:b w:val="0"/>
          <w:lang w:eastAsia="zh-CN"/>
        </w:rPr>
      </w:pPr>
      <w:r>
        <w:rPr>
          <w:rFonts w:eastAsia="黑体" w:hint="eastAsia"/>
          <w:b w:val="0"/>
          <w:lang w:eastAsia="zh-CN"/>
        </w:rPr>
        <w:t>5</w:t>
      </w:r>
      <w:r w:rsidRPr="00222854">
        <w:rPr>
          <w:rFonts w:eastAsia="黑体"/>
          <w:b w:val="0"/>
          <w:lang w:eastAsia="zh-CN"/>
        </w:rPr>
        <w:t>.</w:t>
      </w:r>
      <w:r>
        <w:rPr>
          <w:rFonts w:eastAsia="黑体"/>
          <w:b w:val="0"/>
          <w:lang w:eastAsia="zh-CN"/>
        </w:rPr>
        <w:t>产品工程编码更改</w:t>
      </w:r>
    </w:p>
    <w:p w:rsidR="00C75FF0" w:rsidRPr="001878A6" w:rsidRDefault="00C75FF0" w:rsidP="00C75FF0">
      <w:pPr>
        <w:pStyle w:val="TableText"/>
        <w:ind w:firstLineChars="157" w:firstLine="283"/>
        <w:rPr>
          <w:rFonts w:eastAsia="宋体"/>
          <w:iCs/>
          <w:sz w:val="18"/>
          <w:szCs w:val="18"/>
        </w:rPr>
      </w:pPr>
      <w:r w:rsidRPr="001878A6">
        <w:rPr>
          <w:rFonts w:eastAsia="宋体" w:hint="eastAsia"/>
          <w:iCs/>
          <w:sz w:val="18"/>
          <w:szCs w:val="18"/>
        </w:rPr>
        <w:t>无。</w:t>
      </w:r>
    </w:p>
    <w:p w:rsidR="00C75FF0" w:rsidRPr="00222854" w:rsidRDefault="00C75FF0" w:rsidP="00C75FF0">
      <w:pPr>
        <w:pStyle w:val="21"/>
        <w:numPr>
          <w:ilvl w:val="0"/>
          <w:numId w:val="0"/>
        </w:numPr>
        <w:topLinePunct/>
        <w:spacing w:before="600"/>
        <w:rPr>
          <w:rFonts w:eastAsia="黑体"/>
          <w:b w:val="0"/>
          <w:lang w:eastAsia="zh-CN"/>
        </w:rPr>
      </w:pPr>
      <w:r>
        <w:rPr>
          <w:rFonts w:eastAsia="黑体" w:hint="eastAsia"/>
          <w:b w:val="0"/>
          <w:lang w:eastAsia="zh-CN"/>
        </w:rPr>
        <w:t>6</w:t>
      </w:r>
      <w:r w:rsidRPr="00222854">
        <w:rPr>
          <w:rFonts w:eastAsia="黑体"/>
          <w:b w:val="0"/>
          <w:lang w:eastAsia="zh-CN"/>
        </w:rPr>
        <w:t>.</w:t>
      </w:r>
      <w:r w:rsidR="00C125CE" w:rsidRPr="00C125CE">
        <w:rPr>
          <w:rFonts w:eastAsia="黑体" w:hint="eastAsia"/>
          <w:b w:val="0"/>
          <w:lang w:eastAsia="zh-CN"/>
        </w:rPr>
        <w:t xml:space="preserve"> </w:t>
      </w:r>
      <w:r w:rsidR="00C125CE">
        <w:rPr>
          <w:rFonts w:eastAsia="黑体" w:hint="eastAsia"/>
          <w:b w:val="0"/>
          <w:lang w:eastAsia="zh-CN"/>
        </w:rPr>
        <w:t>更改</w:t>
      </w:r>
      <w:r w:rsidR="00C125CE" w:rsidRPr="00222854">
        <w:rPr>
          <w:rFonts w:eastAsia="黑体"/>
          <w:b w:val="0"/>
          <w:lang w:eastAsia="zh-CN"/>
        </w:rPr>
        <w:t>原因</w:t>
      </w:r>
      <w:r w:rsidRPr="00222854">
        <w:rPr>
          <w:rFonts w:eastAsia="黑体"/>
          <w:b w:val="0"/>
          <w:lang w:eastAsia="zh-CN"/>
        </w:rPr>
        <w:tab/>
      </w:r>
    </w:p>
    <w:p w:rsidR="00C75FF0" w:rsidRPr="001878A6" w:rsidRDefault="00A57D2C" w:rsidP="00C75FF0">
      <w:pPr>
        <w:pStyle w:val="TableText"/>
        <w:ind w:firstLineChars="157" w:firstLine="283"/>
        <w:rPr>
          <w:rFonts w:eastAsia="宋体"/>
          <w:iCs/>
          <w:sz w:val="18"/>
          <w:szCs w:val="18"/>
        </w:rPr>
      </w:pPr>
      <w:r>
        <w:rPr>
          <w:rFonts w:eastAsia="宋体" w:hint="eastAsia"/>
          <w:iCs/>
          <w:sz w:val="18"/>
          <w:szCs w:val="18"/>
        </w:rPr>
        <w:t>产品</w:t>
      </w:r>
      <w:r w:rsidR="00AB6219">
        <w:rPr>
          <w:rFonts w:eastAsia="宋体" w:hint="eastAsia"/>
          <w:iCs/>
          <w:sz w:val="18"/>
          <w:szCs w:val="18"/>
        </w:rPr>
        <w:t>外包装箱</w:t>
      </w:r>
      <w:r>
        <w:rPr>
          <w:rFonts w:eastAsia="宋体" w:hint="eastAsia"/>
          <w:iCs/>
          <w:sz w:val="18"/>
          <w:szCs w:val="18"/>
        </w:rPr>
        <w:t>优化</w:t>
      </w:r>
      <w:r w:rsidR="00C75FF0" w:rsidRPr="001878A6">
        <w:rPr>
          <w:rFonts w:eastAsia="宋体" w:hint="eastAsia"/>
          <w:iCs/>
          <w:sz w:val="18"/>
          <w:szCs w:val="18"/>
        </w:rPr>
        <w:t>．</w:t>
      </w:r>
    </w:p>
    <w:p w:rsidR="00C75FF0" w:rsidRDefault="00C75FF0" w:rsidP="00C75FF0">
      <w:pPr>
        <w:pStyle w:val="21"/>
        <w:numPr>
          <w:ilvl w:val="0"/>
          <w:numId w:val="0"/>
        </w:numPr>
        <w:topLinePunct/>
        <w:spacing w:before="600"/>
        <w:rPr>
          <w:rFonts w:eastAsia="黑体"/>
          <w:b w:val="0"/>
          <w:lang w:eastAsia="zh-CN"/>
        </w:rPr>
      </w:pPr>
      <w:r>
        <w:rPr>
          <w:rFonts w:eastAsia="黑体" w:hint="eastAsia"/>
          <w:b w:val="0"/>
          <w:lang w:eastAsia="zh-CN"/>
        </w:rPr>
        <w:t>7</w:t>
      </w:r>
      <w:r w:rsidRPr="00222854">
        <w:rPr>
          <w:rFonts w:eastAsia="黑体"/>
          <w:b w:val="0"/>
          <w:lang w:eastAsia="zh-CN"/>
        </w:rPr>
        <w:t xml:space="preserve">. </w:t>
      </w:r>
      <w:r w:rsidR="00C125CE" w:rsidRPr="00222854">
        <w:rPr>
          <w:rFonts w:eastAsia="黑体"/>
          <w:b w:val="0"/>
          <w:lang w:eastAsia="zh-CN"/>
        </w:rPr>
        <w:t>更改</w:t>
      </w:r>
      <w:r w:rsidR="00C125CE">
        <w:rPr>
          <w:rFonts w:eastAsia="黑体" w:hint="eastAsia"/>
          <w:b w:val="0"/>
          <w:lang w:eastAsia="zh-CN"/>
        </w:rPr>
        <w:t>描述</w:t>
      </w:r>
    </w:p>
    <w:p w:rsidR="003E3FC8" w:rsidRDefault="00C119A7" w:rsidP="003E3FC8">
      <w:pPr>
        <w:rPr>
          <w:rFonts w:eastAsia="黑体"/>
        </w:rPr>
      </w:pPr>
      <w:r>
        <w:rPr>
          <w:rFonts w:eastAsia="宋体" w:hint="eastAsia"/>
          <w:sz w:val="18"/>
          <w:szCs w:val="18"/>
        </w:rPr>
        <w:t>S1700,S2700,S3700,S5700,S6700,S7700,S9700</w:t>
      </w:r>
      <w:r w:rsidR="003E3FC8">
        <w:rPr>
          <w:rFonts w:eastAsia="宋体" w:hint="eastAsia"/>
          <w:sz w:val="18"/>
          <w:szCs w:val="18"/>
        </w:rPr>
        <w:t>系列交换机产品上的</w:t>
      </w:r>
      <w:r w:rsidR="003E3FC8">
        <w:rPr>
          <w:rFonts w:eastAsia="宋体" w:hint="eastAsia"/>
          <w:iCs/>
          <w:sz w:val="18"/>
          <w:szCs w:val="18"/>
        </w:rPr>
        <w:t>外包装箱优化。</w:t>
      </w:r>
    </w:p>
    <w:p w:rsidR="00C75FF0" w:rsidRPr="00222854" w:rsidRDefault="00C75FF0" w:rsidP="00C75FF0">
      <w:pPr>
        <w:pStyle w:val="21"/>
        <w:numPr>
          <w:ilvl w:val="0"/>
          <w:numId w:val="0"/>
        </w:numPr>
        <w:topLinePunct/>
        <w:spacing w:before="600"/>
        <w:rPr>
          <w:rFonts w:eastAsia="黑体"/>
          <w:b w:val="0"/>
          <w:lang w:eastAsia="zh-CN"/>
        </w:rPr>
      </w:pPr>
      <w:r>
        <w:rPr>
          <w:rFonts w:eastAsia="黑体" w:hint="eastAsia"/>
          <w:b w:val="0"/>
          <w:lang w:eastAsia="zh-CN"/>
        </w:rPr>
        <w:t>8</w:t>
      </w:r>
      <w:r w:rsidRPr="00222854">
        <w:rPr>
          <w:rFonts w:eastAsia="黑体"/>
          <w:b w:val="0"/>
          <w:lang w:eastAsia="zh-CN"/>
        </w:rPr>
        <w:t xml:space="preserve">. </w:t>
      </w:r>
      <w:r w:rsidR="00C125CE" w:rsidRPr="00222854">
        <w:rPr>
          <w:rFonts w:eastAsia="黑体"/>
          <w:b w:val="0"/>
          <w:lang w:eastAsia="zh-CN"/>
        </w:rPr>
        <w:t>更改影响</w:t>
      </w:r>
      <w:r w:rsidRPr="00222854">
        <w:rPr>
          <w:rFonts w:eastAsia="黑体"/>
          <w:b w:val="0"/>
          <w:lang w:eastAsia="zh-CN"/>
        </w:rPr>
        <w:tab/>
      </w:r>
    </w:p>
    <w:tbl>
      <w:tblPr>
        <w:tblW w:w="92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00"/>
        <w:gridCol w:w="2415"/>
        <w:gridCol w:w="2520"/>
        <w:gridCol w:w="2205"/>
      </w:tblGrid>
      <w:tr w:rsidR="00A57D2C" w:rsidTr="00A57D2C">
        <w:trPr>
          <w:cantSplit/>
          <w:jc w:val="center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9D9D9"/>
          </w:tcPr>
          <w:p w:rsidR="00A57D2C" w:rsidRPr="00887372" w:rsidRDefault="00A57D2C" w:rsidP="0018712F">
            <w:pPr>
              <w:pStyle w:val="TableHeading"/>
              <w:rPr>
                <w:rFonts w:eastAsia="宋体"/>
              </w:rPr>
            </w:pPr>
            <w:r w:rsidRPr="00887372">
              <w:rPr>
                <w:rFonts w:eastAsia="宋体" w:hint="eastAsia"/>
              </w:rPr>
              <w:t>安全影响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9D9D9"/>
          </w:tcPr>
          <w:p w:rsidR="00A57D2C" w:rsidRPr="00887372" w:rsidRDefault="00A57D2C" w:rsidP="0018712F">
            <w:pPr>
              <w:pStyle w:val="TableHeading"/>
              <w:rPr>
                <w:rFonts w:eastAsia="宋体"/>
              </w:rPr>
            </w:pPr>
            <w:r w:rsidRPr="00887372">
              <w:rPr>
                <w:rFonts w:eastAsia="宋体" w:hint="eastAsia"/>
              </w:rPr>
              <w:t>火灾影响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</w:tcPr>
          <w:p w:rsidR="00A57D2C" w:rsidRPr="00887372" w:rsidRDefault="00A57D2C" w:rsidP="0018712F">
            <w:pPr>
              <w:pStyle w:val="TableHeading"/>
              <w:rPr>
                <w:rFonts w:eastAsia="宋体"/>
              </w:rPr>
            </w:pPr>
            <w:r w:rsidRPr="00887372">
              <w:rPr>
                <w:rFonts w:eastAsia="宋体" w:hint="eastAsia"/>
              </w:rPr>
              <w:t>业务影响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</w:tcPr>
          <w:p w:rsidR="00A57D2C" w:rsidRPr="00887372" w:rsidRDefault="00A57D2C" w:rsidP="0018712F">
            <w:pPr>
              <w:pStyle w:val="TableHeading"/>
              <w:rPr>
                <w:rFonts w:eastAsia="宋体"/>
              </w:rPr>
            </w:pPr>
            <w:r w:rsidRPr="00887372">
              <w:rPr>
                <w:rFonts w:eastAsia="宋体" w:hint="eastAsia"/>
              </w:rPr>
              <w:t>通信影响</w:t>
            </w:r>
          </w:p>
        </w:tc>
      </w:tr>
      <w:tr w:rsidR="00A57D2C" w:rsidRPr="00887372" w:rsidTr="00A57D2C">
        <w:trPr>
          <w:cantSplit/>
          <w:jc w:val="center"/>
        </w:trPr>
        <w:tc>
          <w:tcPr>
            <w:tcW w:w="2100" w:type="dxa"/>
            <w:tcBorders>
              <w:bottom w:val="single" w:sz="6" w:space="0" w:color="000000"/>
            </w:tcBorders>
          </w:tcPr>
          <w:p w:rsidR="00A57D2C" w:rsidRPr="00887372" w:rsidRDefault="00A57D2C" w:rsidP="0018712F">
            <w:pPr>
              <w:pStyle w:val="TableText"/>
              <w:rPr>
                <w:rFonts w:eastAsia="宋体"/>
                <w:sz w:val="18"/>
                <w:szCs w:val="18"/>
              </w:rPr>
            </w:pPr>
            <w:r w:rsidRPr="00887372">
              <w:rPr>
                <w:rFonts w:eastAsia="宋体" w:hint="eastAsia"/>
                <w:sz w:val="18"/>
                <w:szCs w:val="18"/>
              </w:rPr>
              <w:t>否</w:t>
            </w:r>
          </w:p>
        </w:tc>
        <w:tc>
          <w:tcPr>
            <w:tcW w:w="2415" w:type="dxa"/>
            <w:tcBorders>
              <w:bottom w:val="single" w:sz="6" w:space="0" w:color="000000"/>
            </w:tcBorders>
          </w:tcPr>
          <w:p w:rsidR="00A57D2C" w:rsidRPr="00887372" w:rsidRDefault="00A57D2C" w:rsidP="0018712F">
            <w:pPr>
              <w:pStyle w:val="TableText"/>
              <w:rPr>
                <w:rFonts w:eastAsia="宋体"/>
                <w:i/>
                <w:color w:val="0000FF"/>
                <w:sz w:val="18"/>
                <w:szCs w:val="18"/>
              </w:rPr>
            </w:pPr>
            <w:r w:rsidRPr="00887372">
              <w:rPr>
                <w:rFonts w:eastAsia="宋体" w:hint="eastAsia"/>
                <w:sz w:val="18"/>
                <w:szCs w:val="18"/>
              </w:rPr>
              <w:t>否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4" w:space="0" w:color="auto"/>
            </w:tcBorders>
          </w:tcPr>
          <w:p w:rsidR="00A57D2C" w:rsidRPr="00887372" w:rsidRDefault="00A57D2C" w:rsidP="0018712F">
            <w:pPr>
              <w:pStyle w:val="TableText"/>
              <w:rPr>
                <w:rFonts w:eastAsia="宋体"/>
                <w:i/>
                <w:color w:val="0000FF"/>
                <w:sz w:val="18"/>
                <w:szCs w:val="18"/>
              </w:rPr>
            </w:pPr>
            <w:r w:rsidRPr="00887372">
              <w:rPr>
                <w:rFonts w:eastAsia="宋体" w:hint="eastAsia"/>
                <w:sz w:val="18"/>
                <w:szCs w:val="18"/>
              </w:rPr>
              <w:t>否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57D2C" w:rsidRPr="00887372" w:rsidRDefault="00A57D2C" w:rsidP="0018712F">
            <w:pPr>
              <w:pStyle w:val="TableText"/>
              <w:rPr>
                <w:rFonts w:eastAsia="宋体"/>
                <w:i/>
                <w:color w:val="0000FF"/>
                <w:sz w:val="18"/>
                <w:szCs w:val="18"/>
              </w:rPr>
            </w:pPr>
            <w:r w:rsidRPr="00887372">
              <w:rPr>
                <w:rFonts w:eastAsia="宋体" w:hint="eastAsia"/>
                <w:sz w:val="18"/>
                <w:szCs w:val="18"/>
              </w:rPr>
              <w:t>否</w:t>
            </w:r>
          </w:p>
        </w:tc>
      </w:tr>
      <w:tr w:rsidR="00A57D2C" w:rsidRPr="00887372" w:rsidTr="00A57D2C">
        <w:trPr>
          <w:jc w:val="center"/>
        </w:trPr>
        <w:tc>
          <w:tcPr>
            <w:tcW w:w="2100" w:type="dxa"/>
            <w:tcBorders>
              <w:bottom w:val="single" w:sz="6" w:space="0" w:color="000000"/>
            </w:tcBorders>
            <w:shd w:val="clear" w:color="auto" w:fill="D9D9D9"/>
          </w:tcPr>
          <w:p w:rsidR="00A57D2C" w:rsidRPr="00887372" w:rsidRDefault="00A57D2C" w:rsidP="0018712F">
            <w:pPr>
              <w:pStyle w:val="TableHeading"/>
              <w:rPr>
                <w:rFonts w:eastAsia="宋体"/>
              </w:rPr>
            </w:pPr>
            <w:r w:rsidRPr="00887372">
              <w:rPr>
                <w:rFonts w:eastAsia="宋体" w:hint="eastAsia"/>
              </w:rPr>
              <w:t>维护影响</w:t>
            </w:r>
          </w:p>
        </w:tc>
        <w:tc>
          <w:tcPr>
            <w:tcW w:w="2415" w:type="dxa"/>
            <w:tcBorders>
              <w:bottom w:val="single" w:sz="6" w:space="0" w:color="000000"/>
            </w:tcBorders>
            <w:shd w:val="clear" w:color="auto" w:fill="D9D9D9"/>
          </w:tcPr>
          <w:p w:rsidR="00A57D2C" w:rsidRPr="00887372" w:rsidRDefault="00A57D2C" w:rsidP="0018712F">
            <w:pPr>
              <w:pStyle w:val="TableHeading"/>
              <w:rPr>
                <w:rFonts w:eastAsia="宋体"/>
              </w:rPr>
            </w:pPr>
            <w:r w:rsidRPr="00887372">
              <w:rPr>
                <w:rFonts w:eastAsia="宋体" w:hint="eastAsia"/>
              </w:rPr>
              <w:t>可靠性影响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A57D2C" w:rsidRPr="00887372" w:rsidRDefault="00A57D2C" w:rsidP="0018712F">
            <w:pPr>
              <w:pStyle w:val="TableHeading"/>
              <w:rPr>
                <w:rFonts w:eastAsia="宋体"/>
              </w:rPr>
            </w:pPr>
            <w:r w:rsidRPr="00887372">
              <w:rPr>
                <w:rFonts w:eastAsia="宋体" w:hint="eastAsia"/>
              </w:rPr>
              <w:t>电源</w:t>
            </w:r>
            <w:r w:rsidRPr="00887372">
              <w:rPr>
                <w:rFonts w:eastAsia="宋体" w:hint="eastAsia"/>
              </w:rPr>
              <w:t>/</w:t>
            </w:r>
            <w:r w:rsidRPr="00887372">
              <w:rPr>
                <w:rFonts w:eastAsia="宋体" w:hint="eastAsia"/>
              </w:rPr>
              <w:t>功耗影响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A57D2C" w:rsidRPr="00887372" w:rsidRDefault="00A57D2C" w:rsidP="0018712F">
            <w:pPr>
              <w:pStyle w:val="TableHeading"/>
              <w:rPr>
                <w:rFonts w:eastAsia="宋体"/>
              </w:rPr>
            </w:pPr>
            <w:r w:rsidRPr="00887372">
              <w:rPr>
                <w:rFonts w:eastAsia="宋体" w:hint="eastAsia"/>
              </w:rPr>
              <w:t>流量影响</w:t>
            </w:r>
          </w:p>
        </w:tc>
      </w:tr>
      <w:tr w:rsidR="00A57D2C" w:rsidRPr="00887372" w:rsidTr="00A57D2C">
        <w:trPr>
          <w:jc w:val="center"/>
        </w:trPr>
        <w:tc>
          <w:tcPr>
            <w:tcW w:w="2100" w:type="dxa"/>
            <w:shd w:val="clear" w:color="auto" w:fill="auto"/>
          </w:tcPr>
          <w:p w:rsidR="00A57D2C" w:rsidRPr="00887372" w:rsidRDefault="00A57D2C" w:rsidP="0018712F">
            <w:pPr>
              <w:pStyle w:val="TableText"/>
              <w:rPr>
                <w:rFonts w:eastAsia="宋体"/>
                <w:i/>
                <w:color w:val="0000FF"/>
                <w:sz w:val="18"/>
                <w:szCs w:val="18"/>
              </w:rPr>
            </w:pPr>
            <w:r w:rsidRPr="00887372">
              <w:rPr>
                <w:rFonts w:eastAsia="宋体" w:hint="eastAsia"/>
                <w:sz w:val="18"/>
                <w:szCs w:val="18"/>
              </w:rPr>
              <w:t>否</w:t>
            </w:r>
          </w:p>
        </w:tc>
        <w:tc>
          <w:tcPr>
            <w:tcW w:w="2415" w:type="dxa"/>
            <w:shd w:val="clear" w:color="auto" w:fill="auto"/>
          </w:tcPr>
          <w:p w:rsidR="00A57D2C" w:rsidRPr="00887372" w:rsidRDefault="00A57D2C" w:rsidP="0018712F">
            <w:pPr>
              <w:pStyle w:val="TableText"/>
              <w:rPr>
                <w:rFonts w:eastAsia="宋体"/>
                <w:i/>
                <w:color w:val="0000FF"/>
                <w:sz w:val="18"/>
                <w:szCs w:val="18"/>
              </w:rPr>
            </w:pPr>
            <w:r w:rsidRPr="00887372">
              <w:rPr>
                <w:rFonts w:eastAsia="宋体" w:hint="eastAsia"/>
                <w:sz w:val="18"/>
                <w:szCs w:val="18"/>
              </w:rPr>
              <w:t>否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A57D2C" w:rsidRPr="00887372" w:rsidRDefault="00A57D2C" w:rsidP="0018712F">
            <w:pPr>
              <w:pStyle w:val="TableText"/>
              <w:rPr>
                <w:rFonts w:eastAsia="宋体"/>
                <w:i/>
                <w:color w:val="0000FF"/>
                <w:sz w:val="18"/>
                <w:szCs w:val="18"/>
              </w:rPr>
            </w:pPr>
            <w:r w:rsidRPr="00887372">
              <w:rPr>
                <w:rFonts w:eastAsia="宋体" w:hint="eastAsia"/>
                <w:sz w:val="18"/>
                <w:szCs w:val="18"/>
              </w:rPr>
              <w:t>否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D2C" w:rsidRPr="00887372" w:rsidRDefault="00A57D2C" w:rsidP="0018712F">
            <w:pPr>
              <w:pStyle w:val="TableText"/>
              <w:rPr>
                <w:rFonts w:eastAsia="宋体"/>
                <w:i/>
                <w:color w:val="0000FF"/>
                <w:sz w:val="18"/>
                <w:szCs w:val="18"/>
              </w:rPr>
            </w:pPr>
            <w:r w:rsidRPr="00887372">
              <w:rPr>
                <w:rFonts w:eastAsia="宋体" w:hint="eastAsia"/>
                <w:sz w:val="18"/>
                <w:szCs w:val="18"/>
              </w:rPr>
              <w:t>否</w:t>
            </w:r>
          </w:p>
        </w:tc>
      </w:tr>
    </w:tbl>
    <w:p w:rsidR="00C75FF0" w:rsidRPr="00222854" w:rsidRDefault="00A57D2C" w:rsidP="00C75FF0">
      <w:pPr>
        <w:pStyle w:val="21"/>
        <w:numPr>
          <w:ilvl w:val="0"/>
          <w:numId w:val="0"/>
        </w:numPr>
        <w:topLinePunct/>
        <w:spacing w:before="600"/>
        <w:rPr>
          <w:rFonts w:eastAsia="黑体"/>
          <w:b w:val="0"/>
          <w:lang w:eastAsia="zh-CN"/>
        </w:rPr>
      </w:pPr>
      <w:r>
        <w:rPr>
          <w:rFonts w:eastAsia="黑体" w:hint="eastAsia"/>
          <w:b w:val="0"/>
          <w:lang w:eastAsia="zh-CN"/>
        </w:rPr>
        <w:t>9</w:t>
      </w:r>
      <w:r w:rsidR="00C75FF0" w:rsidRPr="00222854">
        <w:rPr>
          <w:rFonts w:eastAsia="黑体"/>
          <w:b w:val="0"/>
          <w:lang w:eastAsia="zh-CN"/>
        </w:rPr>
        <w:t xml:space="preserve">. </w:t>
      </w:r>
      <w:r w:rsidR="00C75FF0" w:rsidRPr="00222854">
        <w:rPr>
          <w:rFonts w:eastAsia="黑体"/>
          <w:b w:val="0"/>
          <w:lang w:eastAsia="zh-CN"/>
        </w:rPr>
        <w:t>影响的文档</w:t>
      </w:r>
    </w:p>
    <w:p w:rsidR="006B1145" w:rsidRPr="00B5431E" w:rsidRDefault="003E3FC8" w:rsidP="006B1145">
      <w:pPr>
        <w:pStyle w:val="TableText"/>
        <w:spacing w:before="160" w:after="160"/>
        <w:ind w:firstLineChars="150" w:firstLine="270"/>
        <w:rPr>
          <w:rFonts w:eastAsia="宋体" w:cs="Times New Roman"/>
          <w:color w:val="FF0000"/>
          <w:sz w:val="18"/>
          <w:szCs w:val="18"/>
        </w:rPr>
      </w:pPr>
      <w:r>
        <w:rPr>
          <w:rFonts w:eastAsia="宋体" w:cs="Times New Roman" w:hint="eastAsia"/>
          <w:sz w:val="18"/>
          <w:szCs w:val="18"/>
        </w:rPr>
        <w:t>无。</w:t>
      </w:r>
    </w:p>
    <w:p w:rsidR="00C75FF0" w:rsidRPr="00222854" w:rsidRDefault="00C75FF0" w:rsidP="00C75FF0">
      <w:pPr>
        <w:pStyle w:val="21"/>
        <w:numPr>
          <w:ilvl w:val="0"/>
          <w:numId w:val="0"/>
        </w:numPr>
        <w:topLinePunct/>
        <w:spacing w:before="600"/>
        <w:rPr>
          <w:rFonts w:eastAsia="黑体"/>
          <w:b w:val="0"/>
          <w:lang w:eastAsia="zh-CN"/>
        </w:rPr>
      </w:pPr>
      <w:r w:rsidRPr="00222854">
        <w:rPr>
          <w:rFonts w:eastAsia="黑体" w:hint="eastAsia"/>
          <w:b w:val="0"/>
          <w:lang w:eastAsia="zh-CN"/>
        </w:rPr>
        <w:lastRenderedPageBreak/>
        <w:t>1</w:t>
      </w:r>
      <w:r w:rsidR="00A57D2C">
        <w:rPr>
          <w:rFonts w:eastAsia="黑体" w:hint="eastAsia"/>
          <w:b w:val="0"/>
          <w:lang w:eastAsia="zh-CN"/>
        </w:rPr>
        <w:t>0</w:t>
      </w:r>
      <w:r w:rsidRPr="00222854">
        <w:rPr>
          <w:rFonts w:eastAsia="黑体"/>
          <w:b w:val="0"/>
          <w:lang w:eastAsia="zh-CN"/>
        </w:rPr>
        <w:t xml:space="preserve">. </w:t>
      </w:r>
      <w:r w:rsidRPr="00222854">
        <w:rPr>
          <w:rFonts w:eastAsia="黑体"/>
          <w:b w:val="0"/>
          <w:lang w:eastAsia="zh-CN"/>
        </w:rPr>
        <w:t>附件</w:t>
      </w:r>
    </w:p>
    <w:p w:rsidR="00C75FF0" w:rsidRPr="00F4786F" w:rsidRDefault="000667D4" w:rsidP="00C75FF0">
      <w:pPr>
        <w:pStyle w:val="TableText"/>
        <w:numPr>
          <w:ilvl w:val="0"/>
          <w:numId w:val="24"/>
        </w:numPr>
        <w:rPr>
          <w:rFonts w:eastAsia="宋体"/>
          <w:sz w:val="18"/>
          <w:szCs w:val="18"/>
        </w:rPr>
      </w:pPr>
      <w:r>
        <w:rPr>
          <w:rFonts w:eastAsia="宋体" w:hint="eastAsia"/>
          <w:b/>
          <w:sz w:val="18"/>
          <w:szCs w:val="18"/>
        </w:rPr>
        <w:t>外包装箱</w:t>
      </w:r>
      <w:r w:rsidR="003E3FC8">
        <w:rPr>
          <w:rFonts w:eastAsia="宋体" w:hint="eastAsia"/>
          <w:b/>
          <w:sz w:val="18"/>
          <w:szCs w:val="18"/>
        </w:rPr>
        <w:t>变更：</w:t>
      </w:r>
    </w:p>
    <w:p w:rsidR="00D2702E" w:rsidRDefault="00F46FC9" w:rsidP="00F4786F">
      <w:pPr>
        <w:pStyle w:val="TableText"/>
        <w:rPr>
          <w:rFonts w:eastAsia="宋体"/>
          <w:sz w:val="18"/>
          <w:szCs w:val="18"/>
        </w:rPr>
      </w:pPr>
      <w:r>
        <w:rPr>
          <w:rFonts w:eastAsia="宋体"/>
          <w:noProof/>
          <w:snapToGrid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70.8pt;margin-top:352.25pt;width:115pt;height:40.3pt;z-index:251657213" stroked="f">
            <v:textbox style="mso-next-textbox:#_x0000_s1066">
              <w:txbxContent>
                <w:p w:rsidR="000412E1" w:rsidRPr="007120D7" w:rsidRDefault="000412E1" w:rsidP="000412E1">
                  <w:pPr>
                    <w:rPr>
                      <w:rFonts w:eastAsiaTheme="minorEastAsia"/>
                      <w:b/>
                      <w:sz w:val="15"/>
                    </w:rPr>
                  </w:pPr>
                  <w:r>
                    <w:rPr>
                      <w:rFonts w:ascii="黑体" w:eastAsia="黑体" w:hAnsi="黑体" w:hint="eastAsia"/>
                      <w:b/>
                      <w:sz w:val="15"/>
                    </w:rPr>
                    <w:t>TE30变更</w:t>
                  </w:r>
                  <w:r w:rsidR="00935749">
                    <w:rPr>
                      <w:rFonts w:ascii="黑体" w:eastAsia="黑体" w:hAnsi="黑体" w:hint="eastAsia"/>
                      <w:b/>
                      <w:sz w:val="15"/>
                    </w:rPr>
                    <w:t>前</w:t>
                  </w:r>
                  <w:r w:rsidRPr="007120D7">
                    <w:rPr>
                      <w:rFonts w:ascii="黑体" w:eastAsia="黑体" w:hAnsi="黑体" w:hint="eastAsia"/>
                      <w:b/>
                      <w:sz w:val="15"/>
                    </w:rPr>
                    <w:t>包装</w:t>
                  </w:r>
                </w:p>
              </w:txbxContent>
            </v:textbox>
          </v:shape>
        </w:pict>
      </w:r>
      <w:r w:rsidR="000412E1">
        <w:rPr>
          <w:rFonts w:eastAsia="宋体"/>
          <w:noProof/>
          <w:snapToGrid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4026535</wp:posOffset>
            </wp:positionV>
            <wp:extent cx="2025015" cy="1586865"/>
            <wp:effectExtent l="19050" t="0" r="0" b="0"/>
            <wp:wrapTopAndBottom/>
            <wp:docPr id="4" name="图片 3" descr="IMG_20140324_2016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IMG_20140324_201608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12162" t="7207" r="5405" b="6306"/>
                    <a:stretch>
                      <a:fillRect/>
                    </a:stretch>
                  </pic:blipFill>
                  <pic:spPr>
                    <a:xfrm>
                      <a:off x="0" y="0"/>
                      <a:ext cx="2025015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12E1">
        <w:rPr>
          <w:rFonts w:eastAsia="宋体"/>
          <w:noProof/>
          <w:snapToGrid/>
          <w:sz w:val="18"/>
          <w:szCs w:val="1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posOffset>4518025</wp:posOffset>
            </wp:positionV>
            <wp:extent cx="591185" cy="422275"/>
            <wp:effectExtent l="19050" t="0" r="0" b="0"/>
            <wp:wrapTopAndBottom/>
            <wp:docPr id="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8C5">
        <w:rPr>
          <w:rFonts w:eastAsia="宋体"/>
          <w:noProof/>
          <w:snapToGrid/>
          <w:sz w:val="18"/>
          <w:szCs w:val="18"/>
        </w:rPr>
        <w:drawing>
          <wp:inline distT="0" distB="0" distL="0" distR="0">
            <wp:extent cx="6115050" cy="2819400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0D7" w:rsidRDefault="00F46FC9" w:rsidP="000B30C4">
      <w:pPr>
        <w:pStyle w:val="TableText"/>
        <w:tabs>
          <w:tab w:val="left" w:pos="6200"/>
        </w:tabs>
        <w:rPr>
          <w:rFonts w:eastAsia="宋体"/>
          <w:sz w:val="18"/>
          <w:szCs w:val="18"/>
        </w:rPr>
      </w:pPr>
      <w:r w:rsidRPr="00F46FC9">
        <w:rPr>
          <w:rFonts w:eastAsia="黑体"/>
          <w:b/>
        </w:rPr>
        <w:pict>
          <v:shape id="_x0000_s1070" type="#_x0000_t202" style="position:absolute;margin-left:68.3pt;margin-top:267.75pt;width:102.15pt;height:40.3pt;z-index:251656188" stroked="f">
            <v:textbox style="mso-next-textbox:#_x0000_s1070">
              <w:txbxContent>
                <w:p w:rsidR="00935749" w:rsidRPr="007120D7" w:rsidRDefault="00935749" w:rsidP="00935749">
                  <w:pPr>
                    <w:rPr>
                      <w:rFonts w:eastAsiaTheme="minorEastAsia"/>
                      <w:b/>
                      <w:sz w:val="15"/>
                    </w:rPr>
                  </w:pPr>
                  <w:r>
                    <w:rPr>
                      <w:rFonts w:ascii="黑体" w:eastAsia="黑体" w:hAnsi="黑体" w:hint="eastAsia"/>
                      <w:b/>
                      <w:sz w:val="15"/>
                    </w:rPr>
                    <w:t>VPC600/620变更前</w:t>
                  </w:r>
                  <w:r w:rsidRPr="007120D7">
                    <w:rPr>
                      <w:rFonts w:ascii="黑体" w:eastAsia="黑体" w:hAnsi="黑体" w:hint="eastAsia"/>
                      <w:b/>
                      <w:sz w:val="15"/>
                    </w:rPr>
                    <w:t>包装</w:t>
                  </w:r>
                </w:p>
              </w:txbxContent>
            </v:textbox>
          </v:shape>
        </w:pict>
      </w:r>
      <w:r w:rsidRPr="00F46FC9">
        <w:rPr>
          <w:rFonts w:eastAsia="黑体"/>
          <w:b/>
        </w:rPr>
        <w:pict>
          <v:shape id="_x0000_s1069" type="#_x0000_t202" style="position:absolute;margin-left:309.3pt;margin-top:208pt;width:115pt;height:40.3pt;z-index:251655163" stroked="f">
            <v:textbox style="mso-next-textbox:#_x0000_s1069">
              <w:txbxContent>
                <w:p w:rsidR="00935749" w:rsidRPr="007120D7" w:rsidRDefault="00935749" w:rsidP="00935749">
                  <w:pPr>
                    <w:rPr>
                      <w:rFonts w:eastAsiaTheme="minorEastAsia"/>
                      <w:b/>
                      <w:sz w:val="15"/>
                    </w:rPr>
                  </w:pPr>
                  <w:r>
                    <w:rPr>
                      <w:rFonts w:ascii="黑体" w:eastAsia="黑体" w:hAnsi="黑体" w:hint="eastAsia"/>
                      <w:b/>
                      <w:sz w:val="15"/>
                    </w:rPr>
                    <w:t>TE30/VPC600/620变更后</w:t>
                  </w:r>
                  <w:r w:rsidRPr="007120D7">
                    <w:rPr>
                      <w:rFonts w:ascii="黑体" w:eastAsia="黑体" w:hAnsi="黑体" w:hint="eastAsia"/>
                      <w:b/>
                      <w:sz w:val="15"/>
                    </w:rPr>
                    <w:t>包装</w:t>
                  </w:r>
                </w:p>
              </w:txbxContent>
            </v:textbox>
          </v:shape>
        </w:pict>
      </w:r>
      <w:r w:rsidR="007120D7">
        <w:rPr>
          <w:rFonts w:eastAsia="宋体" w:hint="eastAsia"/>
          <w:noProof/>
          <w:snapToGrid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431165</wp:posOffset>
            </wp:positionH>
            <wp:positionV relativeFrom="paragraph">
              <wp:posOffset>1970405</wp:posOffset>
            </wp:positionV>
            <wp:extent cx="2000250" cy="1583055"/>
            <wp:effectExtent l="19050" t="0" r="0" b="0"/>
            <wp:wrapTopAndBottom/>
            <wp:docPr id="2" name="图片 2" descr="0704_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 descr="0704_6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l="5921" t="10526" r="92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20D7">
        <w:rPr>
          <w:rFonts w:eastAsia="宋体" w:hint="eastAsia"/>
          <w:noProof/>
          <w:snapToGrid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161925</wp:posOffset>
            </wp:positionV>
            <wp:extent cx="1925320" cy="1583055"/>
            <wp:effectExtent l="19050" t="0" r="0" b="0"/>
            <wp:wrapTopAndBottom/>
            <wp:docPr id="1" name="图片 1" descr="0704_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0704_8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r="9211"/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30C4">
        <w:rPr>
          <w:rFonts w:eastAsia="宋体"/>
          <w:sz w:val="18"/>
          <w:szCs w:val="18"/>
        </w:rPr>
        <w:tab/>
      </w:r>
    </w:p>
    <w:p w:rsidR="00C75FF0" w:rsidRPr="00222854" w:rsidRDefault="00C75FF0" w:rsidP="00C75FF0">
      <w:pPr>
        <w:pStyle w:val="21"/>
        <w:numPr>
          <w:ilvl w:val="0"/>
          <w:numId w:val="0"/>
        </w:numPr>
        <w:topLinePunct/>
        <w:spacing w:before="600"/>
        <w:rPr>
          <w:rFonts w:eastAsia="黑体"/>
          <w:b w:val="0"/>
          <w:lang w:eastAsia="zh-CN"/>
        </w:rPr>
      </w:pPr>
      <w:bookmarkStart w:id="7" w:name="_Ref120527294"/>
      <w:r w:rsidRPr="00222854">
        <w:rPr>
          <w:rFonts w:eastAsia="黑体" w:hint="eastAsia"/>
          <w:b w:val="0"/>
          <w:lang w:eastAsia="zh-CN"/>
        </w:rPr>
        <w:t>1</w:t>
      </w:r>
      <w:r w:rsidR="00D24AEC">
        <w:rPr>
          <w:rFonts w:eastAsia="黑体" w:hint="eastAsia"/>
          <w:b w:val="0"/>
          <w:lang w:eastAsia="zh-CN"/>
        </w:rPr>
        <w:t>1</w:t>
      </w:r>
      <w:r w:rsidRPr="00222854">
        <w:rPr>
          <w:rFonts w:eastAsia="黑体"/>
          <w:b w:val="0"/>
          <w:lang w:eastAsia="zh-CN"/>
        </w:rPr>
        <w:t xml:space="preserve">. </w:t>
      </w:r>
      <w:bookmarkEnd w:id="7"/>
      <w:r w:rsidRPr="00222854">
        <w:rPr>
          <w:rFonts w:eastAsia="黑体"/>
          <w:b w:val="0"/>
          <w:lang w:eastAsia="zh-CN"/>
        </w:rPr>
        <w:t>备注</w:t>
      </w:r>
    </w:p>
    <w:bookmarkEnd w:id="0"/>
    <w:bookmarkEnd w:id="1"/>
    <w:bookmarkEnd w:id="2"/>
    <w:bookmarkEnd w:id="3"/>
    <w:p w:rsidR="000412E1" w:rsidRPr="000724DD" w:rsidRDefault="00C75FF0" w:rsidP="00935749">
      <w:pPr>
        <w:pStyle w:val="afff3"/>
        <w:spacing w:line="400" w:lineRule="exact"/>
        <w:ind w:firstLineChars="200" w:firstLine="360"/>
        <w:rPr>
          <w:rFonts w:eastAsia="宋体" w:hAnsi="宋体" w:cs="Times New Roman"/>
          <w:sz w:val="18"/>
          <w:szCs w:val="18"/>
        </w:rPr>
      </w:pPr>
      <w:r w:rsidRPr="000724DD">
        <w:rPr>
          <w:rFonts w:eastAsia="宋体" w:hAnsi="宋体" w:cs="Times New Roman"/>
          <w:sz w:val="18"/>
          <w:szCs w:val="18"/>
        </w:rPr>
        <w:t>若有疑问请联系华为当地销售代表或技术服务人员。</w:t>
      </w:r>
    </w:p>
    <w:p w:rsidR="00AF3551" w:rsidRPr="00C75FF0" w:rsidRDefault="00AF3551" w:rsidP="00935749">
      <w:pPr>
        <w:rPr>
          <w:rFonts w:eastAsia="宋体"/>
        </w:rPr>
      </w:pPr>
    </w:p>
    <w:sectPr w:rsidR="00AF3551" w:rsidRPr="00C75FF0" w:rsidSect="00E6061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1701" w:left="1134" w:header="567" w:footer="567" w:gutter="0"/>
      <w:cols w:space="720"/>
      <w:titlePg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6AA" w:rsidRDefault="00ED56AA">
      <w:r>
        <w:separator/>
      </w:r>
    </w:p>
    <w:p w:rsidR="00ED56AA" w:rsidRDefault="00ED56AA"/>
    <w:p w:rsidR="00ED56AA" w:rsidRDefault="00ED56AA"/>
    <w:p w:rsidR="00ED56AA" w:rsidRDefault="00ED56AA"/>
    <w:p w:rsidR="00ED56AA" w:rsidRDefault="00ED56AA"/>
  </w:endnote>
  <w:endnote w:type="continuationSeparator" w:id="0">
    <w:p w:rsidR="00ED56AA" w:rsidRDefault="00ED56AA">
      <w:r>
        <w:continuationSeparator/>
      </w:r>
    </w:p>
    <w:p w:rsidR="00ED56AA" w:rsidRDefault="00ED56AA"/>
    <w:p w:rsidR="00ED56AA" w:rsidRDefault="00ED56AA"/>
    <w:p w:rsidR="00ED56AA" w:rsidRDefault="00ED56AA"/>
    <w:p w:rsidR="00ED56AA" w:rsidRDefault="00ED56A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/>
    </w:tblPr>
    <w:tblGrid>
      <w:gridCol w:w="3224"/>
      <w:gridCol w:w="6436"/>
    </w:tblGrid>
    <w:tr w:rsidR="004F1C04" w:rsidRPr="009E39F4">
      <w:trPr>
        <w:trHeight w:val="468"/>
      </w:trPr>
      <w:tc>
        <w:tcPr>
          <w:tcW w:w="3224" w:type="dxa"/>
          <w:vAlign w:val="center"/>
        </w:tcPr>
        <w:p w:rsidR="004F1C04" w:rsidRPr="00E51936" w:rsidRDefault="004F1C04" w:rsidP="00D21685">
          <w:pPr>
            <w:pStyle w:val="HeadingLeft"/>
            <w:rPr>
              <w:rFonts w:eastAsia="宋体"/>
            </w:rPr>
          </w:pPr>
          <w:r w:rsidRPr="00EE7A4D">
            <w:t>Confidential</w:t>
          </w:r>
        </w:p>
      </w:tc>
      <w:tc>
        <w:tcPr>
          <w:tcW w:w="6436" w:type="dxa"/>
          <w:vAlign w:val="center"/>
        </w:tcPr>
        <w:p w:rsidR="004F1C04" w:rsidRPr="00404D2E" w:rsidRDefault="004F1C04" w:rsidP="00994D64">
          <w:pPr>
            <w:pStyle w:val="HeadingRight"/>
            <w:wordWrap w:val="0"/>
          </w:pPr>
          <w:r>
            <w:t xml:space="preserve">Page </w:t>
          </w:r>
          <w:fldSimple w:instr=" PAGE  \* Arabic ">
            <w:r w:rsidR="00BC27A0">
              <w:rPr>
                <w:noProof/>
              </w:rPr>
              <w:t>3</w:t>
            </w:r>
          </w:fldSimple>
          <w:r>
            <w:t xml:space="preserve"> of </w:t>
          </w:r>
          <w:fldSimple w:instr=" NUMPAGES  \# &quot;0&quot; \* Arabic ">
            <w:r w:rsidR="00BC27A0">
              <w:rPr>
                <w:noProof/>
              </w:rPr>
              <w:t>3</w:t>
            </w:r>
          </w:fldSimple>
        </w:p>
      </w:tc>
    </w:tr>
  </w:tbl>
  <w:p w:rsidR="004F1C04" w:rsidRPr="009E39F4" w:rsidRDefault="004F1C04" w:rsidP="00FB6D99">
    <w:pPr>
      <w:pStyle w:val="Heading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/>
    </w:tblPr>
    <w:tblGrid>
      <w:gridCol w:w="3224"/>
      <w:gridCol w:w="6436"/>
    </w:tblGrid>
    <w:tr w:rsidR="004F1C04" w:rsidRPr="00404D2E">
      <w:trPr>
        <w:trHeight w:val="468"/>
      </w:trPr>
      <w:tc>
        <w:tcPr>
          <w:tcW w:w="3224" w:type="dxa"/>
          <w:vAlign w:val="center"/>
        </w:tcPr>
        <w:p w:rsidR="004F1C04" w:rsidRPr="00E51936" w:rsidRDefault="004F1C04" w:rsidP="001E3BB4">
          <w:pPr>
            <w:pStyle w:val="HeadingLeft"/>
            <w:rPr>
              <w:rFonts w:eastAsia="宋体"/>
            </w:rPr>
          </w:pPr>
          <w:r w:rsidRPr="00EE7A4D">
            <w:t>Confidential</w:t>
          </w:r>
        </w:p>
      </w:tc>
      <w:tc>
        <w:tcPr>
          <w:tcW w:w="6436" w:type="dxa"/>
          <w:vAlign w:val="center"/>
        </w:tcPr>
        <w:p w:rsidR="004F1C04" w:rsidRPr="00404D2E" w:rsidRDefault="004F1C04" w:rsidP="001E3BB4">
          <w:pPr>
            <w:pStyle w:val="HeadingRight"/>
            <w:wordWrap w:val="0"/>
          </w:pPr>
          <w:r>
            <w:t xml:space="preserve">Page </w:t>
          </w:r>
          <w:fldSimple w:instr=" PAGE  \* Arabic ">
            <w:r w:rsidR="00BC27A0">
              <w:rPr>
                <w:noProof/>
              </w:rPr>
              <w:t>1</w:t>
            </w:r>
          </w:fldSimple>
          <w:r>
            <w:t xml:space="preserve"> of </w:t>
          </w:r>
          <w:fldSimple w:instr=" NUMPAGES  \# &quot;0&quot; \* Arabic ">
            <w:r w:rsidR="00BC27A0">
              <w:rPr>
                <w:noProof/>
              </w:rPr>
              <w:t>3</w:t>
            </w:r>
          </w:fldSimple>
        </w:p>
      </w:tc>
    </w:tr>
  </w:tbl>
  <w:p w:rsidR="004F1C04" w:rsidRPr="000E0A88" w:rsidRDefault="004F1C04" w:rsidP="000E0A88">
    <w:pPr>
      <w:pStyle w:val="ac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6AA" w:rsidRDefault="00ED56AA">
      <w:r>
        <w:separator/>
      </w:r>
    </w:p>
    <w:p w:rsidR="00ED56AA" w:rsidRDefault="00ED56AA"/>
    <w:p w:rsidR="00ED56AA" w:rsidRDefault="00ED56AA"/>
    <w:p w:rsidR="00ED56AA" w:rsidRDefault="00ED56AA"/>
    <w:p w:rsidR="00ED56AA" w:rsidRDefault="00ED56AA"/>
  </w:footnote>
  <w:footnote w:type="continuationSeparator" w:id="0">
    <w:p w:rsidR="00ED56AA" w:rsidRDefault="00ED56AA">
      <w:r>
        <w:continuationSeparator/>
      </w:r>
    </w:p>
    <w:p w:rsidR="00ED56AA" w:rsidRDefault="00ED56AA"/>
    <w:p w:rsidR="00ED56AA" w:rsidRDefault="00ED56AA"/>
    <w:p w:rsidR="00ED56AA" w:rsidRDefault="00ED56AA"/>
    <w:p w:rsidR="00ED56AA" w:rsidRDefault="00ED56A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04" w:rsidRDefault="00F46FC9" w:rsidP="001429C1">
    <w:pPr>
      <w:pStyle w:val="heading-right"/>
      <w:rPr>
        <w:rFonts w:eastAsia="宋体" w:cs="Times New Roman"/>
      </w:rPr>
    </w:pPr>
    <w:r>
      <w:rPr>
        <w:rFonts w:eastAsia="宋体" w:cs="Times New Roman"/>
      </w:rPr>
    </w:r>
    <w:r>
      <w:rPr>
        <w:rFonts w:eastAsia="宋体" w:cs="Times New Roman"/>
      </w:rPr>
      <w:pict>
        <v:group id="_x0000_s2132" editas="canvas" style="width:481.9pt;height:60.05pt;mso-position-horizontal-relative:char;mso-position-vertical-relative:line" coordorigin="2301,655" coordsize="8889,111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31" type="#_x0000_t75" style="position:absolute;left:2301;top:655;width:8889;height:1111" o:preferrelative="f">
            <v:fill o:detectmouseclick="t"/>
            <v:path o:extrusionok="t" o:connecttype="none"/>
            <o:lock v:ext="edit" text="t"/>
          </v:shape>
          <v:shape id="_x0000_s2125" style="position:absolute;left:2301;top:1039;width:6860;height:489" coordsize="11017,782" path="m,l10297,r720,782l9445,782,9346,682,,682,,xe" fillcolor="#65a9d6" stroked="f">
            <v:path arrowok="t"/>
          </v:shape>
          <v:shape id="_x0000_s2126" style="position:absolute;left:7642;top:1522;width:2832;height:244" coordsize="4548,390" path="m,l727,,833,107r3452,l4548,390r-4184,l,xe" fillcolor="#7abfda" stroked="f">
            <v:path arrowok="t"/>
          </v:shape>
          <v:shape id="_x0000_s2127" style="position:absolute;left:8971;top:1219;width:2219;height:213" coordsize="3563,342" path="m,l3563,r-1,342l314,342,,xe" fillcolor="#95cbe0" stroked="f">
            <v:path arrowok="t"/>
          </v:shape>
          <v:rect id="_x0000_s2128" style="position:absolute;left:9322;top:1290;width:1;height:325" filled="f" stroked="f">
            <v:textbox style="mso-next-textbox:#_x0000_s2128" inset="0,0,0,0">
              <w:txbxContent>
                <w:p w:rsidR="004F1C04" w:rsidRPr="009815DE" w:rsidRDefault="004F1C04" w:rsidP="005B4787">
                  <w:pPr>
                    <w:widowControl w:val="0"/>
                    <w:autoSpaceDE w:val="0"/>
                    <w:autoSpaceDN w:val="0"/>
                    <w:rPr>
                      <w:rFonts w:ascii="Arial" w:hAnsi="Arial" w:cs="宋体"/>
                      <w:color w:val="000000"/>
                      <w:sz w:val="29"/>
                      <w:szCs w:val="36"/>
                      <w:lang w:val="zh-CN"/>
                    </w:rPr>
                  </w:pP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129" type="#_x0000_t202" style="position:absolute;left:2335;top:720;width:2290;height:360;v-text-anchor:top-baseline" filled="f" fillcolor="#bbe0e3" stroked="f">
            <v:textbox style="mso-next-textbox:#_x0000_s2129" inset="2.05739mm,1.0287mm,2.05739mm,1.0287mm">
              <w:txbxContent>
                <w:p w:rsidR="004F1C04" w:rsidRPr="009815DE" w:rsidRDefault="004F1C04" w:rsidP="005B4787">
                  <w:pPr>
                    <w:widowControl w:val="0"/>
                    <w:autoSpaceDE w:val="0"/>
                    <w:autoSpaceDN w:val="0"/>
                    <w:spacing w:before="0" w:after="0"/>
                    <w:rPr>
                      <w:color w:val="000000"/>
                      <w:sz w:val="23"/>
                      <w:szCs w:val="28"/>
                    </w:rPr>
                  </w:pPr>
                  <w:r w:rsidRPr="009815DE">
                    <w:rPr>
                      <w:color w:val="000000"/>
                      <w:sz w:val="23"/>
                      <w:szCs w:val="28"/>
                    </w:rPr>
                    <w:t>Product Change Notice</w:t>
                  </w:r>
                </w:p>
              </w:txbxContent>
            </v:textbox>
          </v:shape>
          <v:shape id="_x0000_s2130" type="#_x0000_t75" style="position:absolute;left:9622;top:655;width:538;height:540">
            <v:imagedata r:id="rId1" o:title="HW_POS_RGB_Vertical"/>
          </v:shape>
          <w10:wrap type="non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04" w:rsidRDefault="00F46FC9" w:rsidP="00E6061D">
    <w:pPr>
      <w:pStyle w:val="heading-right"/>
      <w:rPr>
        <w:rFonts w:eastAsia="宋体"/>
      </w:rPr>
    </w:pPr>
    <w:r>
      <w:rPr>
        <w:rFonts w:eastAsia="宋体"/>
      </w:rPr>
    </w:r>
    <w:r>
      <w:rPr>
        <w:rFonts w:eastAsia="宋体"/>
      </w:rPr>
      <w:pict>
        <v:group id="_x0000_s2123" editas="canvas" style="width:481.9pt;height:102.3pt;mso-position-horizontal-relative:char;mso-position-vertical-relative:line" coordorigin="2301,1525" coordsize="8889,1894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22" type="#_x0000_t75" style="position:absolute;left:2301;top:1525;width:8889;height:1894" o:preferrelative="f">
            <v:fill o:detectmouseclick="t"/>
            <v:path o:extrusionok="t" o:connecttype="none"/>
            <o:lock v:ext="edit" text="t"/>
          </v:shape>
          <v:shape id="_x0000_s2115" style="position:absolute;left:8971;top:2090;width:2219;height:214" coordsize="3563,342" path="m,l3563,r-1,342l314,342,,xe" fillcolor="#95cbe0" stroked="f">
            <v:path arrowok="t"/>
          </v:shape>
          <v:shape id="_x0000_s2116" style="position:absolute;left:2301;top:1910;width:6860;height:489" coordsize="11017,782" path="m,l10297,r720,782l9445,782,9346,682,,682,,xe" fillcolor="#65a9d6" stroked="f">
            <v:path arrowok="t"/>
          </v:shape>
          <v:shape id="_x0000_s2117" style="position:absolute;left:7642;top:2394;width:2832;height:243" coordsize="4548,390" path="m,l727,,833,107r3452,l4548,390r-4184,l,xe" fillcolor="#7abfda" stroked="f">
            <v:path arrowok="t"/>
          </v:shape>
          <v:shape id="_x0000_s2118" style="position:absolute;left:8643;top:2721;width:2039;height:156" coordsize="3272,248" path="m,l3042,r230,248l230,248,,xe" fillcolor="#85b1d8" stroked="f">
            <v:path arrowok="t"/>
          </v:shape>
          <v:shape id="_x0000_s2119" style="position:absolute;left:8859;top:2960;width:2152;height:292" coordsize="3457,468" path="m,l3020,r437,468l437,468,,xe" fillcolor="#85b1d8" stroked="f"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120" type="#_x0000_t202" style="position:absolute;left:2338;top:2661;width:5239;height:758;v-text-anchor:top-baseline" filled="f" fillcolor="#bbe0e3" stroked="f">
            <v:textbox style="mso-next-textbox:#_x0000_s2120" inset="2.05739mm,1.0287mm,2.05739mm,1.0287mm">
              <w:txbxContent>
                <w:p w:rsidR="004F1C04" w:rsidRPr="009815DE" w:rsidRDefault="004F1C04" w:rsidP="00793EC1">
                  <w:pPr>
                    <w:widowControl w:val="0"/>
                    <w:autoSpaceDE w:val="0"/>
                    <w:autoSpaceDN w:val="0"/>
                    <w:spacing w:before="0" w:after="0"/>
                    <w:rPr>
                      <w:color w:val="000000"/>
                      <w:sz w:val="58"/>
                      <w:szCs w:val="72"/>
                    </w:rPr>
                  </w:pPr>
                  <w:r w:rsidRPr="009815DE">
                    <w:rPr>
                      <w:color w:val="000000"/>
                      <w:sz w:val="58"/>
                      <w:szCs w:val="72"/>
                    </w:rPr>
                    <w:t>Product Change Notice</w:t>
                  </w:r>
                </w:p>
              </w:txbxContent>
            </v:textbox>
          </v:shape>
          <v:shape id="_x0000_s2121" type="#_x0000_t75" style="position:absolute;left:9622;top:1525;width:538;height:540">
            <v:imagedata r:id="rId1" o:title="HW_POS_RGB_Vertical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A0F9D2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FFFFFF7D"/>
    <w:multiLevelType w:val="singleLevel"/>
    <w:tmpl w:val="B67E9368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FFFFFF7E"/>
    <w:multiLevelType w:val="singleLevel"/>
    <w:tmpl w:val="B3569E6A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FFFFFF7F"/>
    <w:multiLevelType w:val="singleLevel"/>
    <w:tmpl w:val="C380AB64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FFFFFF80"/>
    <w:multiLevelType w:val="singleLevel"/>
    <w:tmpl w:val="5540CDCC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2AAB2E4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2CC6F5A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CEEF62C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A3EF8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B607E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DD13C7D"/>
    <w:multiLevelType w:val="hybridMultilevel"/>
    <w:tmpl w:val="70CA92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0EDB2900"/>
    <w:multiLevelType w:val="hybridMultilevel"/>
    <w:tmpl w:val="1698331E"/>
    <w:lvl w:ilvl="0" w:tplc="6B308656">
      <w:start w:val="1"/>
      <w:numFmt w:val="bullet"/>
      <w:pStyle w:val="SubItemList"/>
      <w:lvlText w:val="−"/>
      <w:lvlJc w:val="left"/>
      <w:pPr>
        <w:tabs>
          <w:tab w:val="num" w:pos="2409"/>
        </w:tabs>
        <w:ind w:left="2410" w:hanging="284"/>
      </w:pPr>
      <w:rPr>
        <w:rFonts w:ascii="Times New Roman" w:hAnsi="Times New Roman" w:cs="Times New Roman" w:hint="default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2">
    <w:nsid w:val="124B7942"/>
    <w:multiLevelType w:val="hybridMultilevel"/>
    <w:tmpl w:val="493261B4"/>
    <w:lvl w:ilvl="0" w:tplc="B7608A2C">
      <w:start w:val="1"/>
      <w:numFmt w:val="bullet"/>
      <w:pStyle w:val="Notestextlis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position w:val="-6"/>
        <w:sz w:val="16"/>
        <w:szCs w:val="16"/>
        <w:effect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171657A1"/>
    <w:multiLevelType w:val="multilevel"/>
    <w:tmpl w:val="87CC4380"/>
    <w:lvl w:ilvl="0">
      <w:start w:val="1"/>
      <w:numFmt w:val="decimal"/>
      <w:suff w:val="nothing"/>
      <w:lvlText w:val="%1 "/>
      <w:lvlJc w:val="left"/>
      <w:pPr>
        <w:ind w:left="0" w:firstLine="0"/>
      </w:pPr>
      <w:rPr>
        <w:rFonts w:ascii="Book Antiqua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144"/>
        <w:szCs w:val="144"/>
        <w:vertAlign w:val="baseline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Book Antiqua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Book Antiqua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kern w:val="0"/>
        <w:sz w:val="32"/>
        <w:szCs w:val="32"/>
        <w:vertAlign w:val="baseline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4">
      <w:start w:val="1"/>
      <w:numFmt w:val="decimal"/>
      <w:lvlText w:val="Step %5"/>
      <w:lvlJc w:val="right"/>
      <w:pPr>
        <w:tabs>
          <w:tab w:val="num" w:pos="1701"/>
        </w:tabs>
        <w:ind w:left="1701" w:hanging="159"/>
      </w:pPr>
      <w:rPr>
        <w:rFonts w:ascii="Book Antiqua" w:hAnsi="Book Antiqua" w:cs="Times New Roman" w:hint="default"/>
        <w:b/>
        <w:bCs/>
        <w:i w:val="0"/>
        <w:iCs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425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2"/>
        <w:szCs w:val="22"/>
      </w:rPr>
    </w:lvl>
    <w:lvl w:ilvl="6">
      <w:start w:val="1"/>
      <w:numFmt w:val="decimal"/>
      <w:lvlRestart w:val="1"/>
      <w:suff w:val="space"/>
      <w:lvlText w:val="Figure %1-%7"/>
      <w:lvlJc w:val="left"/>
      <w:pPr>
        <w:ind w:left="1701" w:firstLine="0"/>
      </w:pPr>
      <w:rPr>
        <w:rFonts w:ascii="Times New Roman" w:hAnsi="Times New Roman" w:cs="Book Antiqua" w:hint="default"/>
        <w:b/>
        <w:bCs/>
        <w:i w:val="0"/>
        <w:iCs w:val="0"/>
        <w:sz w:val="22"/>
        <w:szCs w:val="22"/>
        <w:u w:val="none"/>
      </w:rPr>
    </w:lvl>
    <w:lvl w:ilvl="7">
      <w:start w:val="1"/>
      <w:numFmt w:val="decimal"/>
      <w:lvlRestart w:val="1"/>
      <w:suff w:val="space"/>
      <w:lvlText w:val="Table %1-%8"/>
      <w:lvlJc w:val="left"/>
      <w:pPr>
        <w:ind w:left="1701" w:firstLine="0"/>
      </w:pPr>
      <w:rPr>
        <w:rFonts w:ascii="Times New Roman" w:hAnsi="Times New Roman" w:cs="Book Antiqua" w:hint="default"/>
        <w:b/>
        <w:bCs/>
        <w:i w:val="0"/>
        <w:iCs w:val="0"/>
        <w:strike w:val="0"/>
        <w:dstrike w:val="0"/>
        <w:outline w:val="0"/>
        <w:shadow w:val="0"/>
        <w:emboss w:val="0"/>
        <w:imprint w:val="0"/>
        <w:color w:val="auto"/>
        <w:sz w:val="22"/>
        <w:szCs w:val="22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Book Antiqua" w:eastAsia="宋体" w:hAnsi="Book Antiqua" w:hint="default"/>
        <w:b/>
        <w:bCs/>
        <w:i w:val="0"/>
        <w:iCs w:val="0"/>
        <w:color w:val="000000"/>
        <w:sz w:val="28"/>
        <w:szCs w:val="28"/>
      </w:rPr>
    </w:lvl>
  </w:abstractNum>
  <w:abstractNum w:abstractNumId="14">
    <w:nsid w:val="30C52A64"/>
    <w:multiLevelType w:val="multilevel"/>
    <w:tmpl w:val="9864D40C"/>
    <w:lvl w:ilvl="0">
      <w:start w:val="1"/>
      <w:numFmt w:val="decimal"/>
      <w:pStyle w:val="1"/>
      <w:suff w:val="nothing"/>
      <w:lvlText w:val="%1 "/>
      <w:lvlJc w:val="left"/>
      <w:pPr>
        <w:ind w:left="0" w:firstLine="0"/>
      </w:pPr>
      <w:rPr>
        <w:rFonts w:ascii="Book Antiqua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144"/>
        <w:szCs w:val="144"/>
        <w:vertAlign w:val="baseline"/>
      </w:rPr>
    </w:lvl>
    <w:lvl w:ilvl="1">
      <w:start w:val="1"/>
      <w:numFmt w:val="decimal"/>
      <w:pStyle w:val="21"/>
      <w:suff w:val="nothing"/>
      <w:lvlText w:val="%1.%2  "/>
      <w:lvlJc w:val="left"/>
      <w:pPr>
        <w:ind w:left="0" w:firstLine="0"/>
      </w:pPr>
      <w:rPr>
        <w:rFonts w:ascii="Book Antiqua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pStyle w:val="31"/>
      <w:suff w:val="nothing"/>
      <w:lvlText w:val="%1.%2.%3  "/>
      <w:lvlJc w:val="left"/>
      <w:pPr>
        <w:ind w:left="426" w:firstLine="0"/>
      </w:pPr>
      <w:rPr>
        <w:rFonts w:ascii="Book Antiqua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kern w:val="0"/>
        <w:sz w:val="32"/>
        <w:szCs w:val="32"/>
        <w:vertAlign w:val="baseline"/>
      </w:rPr>
    </w:lvl>
    <w:lvl w:ilvl="3">
      <w:start w:val="1"/>
      <w:numFmt w:val="none"/>
      <w:lvlRestart w:val="0"/>
      <w:pStyle w:val="BlockLabel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4">
      <w:start w:val="1"/>
      <w:numFmt w:val="decimal"/>
      <w:pStyle w:val="Step"/>
      <w:lvlText w:val="Step %5"/>
      <w:lvlJc w:val="right"/>
      <w:pPr>
        <w:tabs>
          <w:tab w:val="num" w:pos="1701"/>
        </w:tabs>
        <w:ind w:left="1701" w:hanging="159"/>
      </w:pPr>
      <w:rPr>
        <w:rFonts w:ascii="Book Antiqua" w:hAnsi="Book Antiqu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2"/>
        <w:szCs w:val="22"/>
        <w:u w:val="none"/>
        <w:vertAlign w:val="baseline"/>
        <w:em w:val="none"/>
      </w:rPr>
    </w:lvl>
    <w:lvl w:ilvl="5">
      <w:start w:val="1"/>
      <w:numFmt w:val="decimal"/>
      <w:pStyle w:val="ItemStep"/>
      <w:lvlText w:val="%6."/>
      <w:lvlJc w:val="left"/>
      <w:pPr>
        <w:tabs>
          <w:tab w:val="num" w:pos="2126"/>
        </w:tabs>
        <w:ind w:left="2126" w:hanging="425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2"/>
        <w:szCs w:val="22"/>
      </w:rPr>
    </w:lvl>
    <w:lvl w:ilvl="6">
      <w:start w:val="1"/>
      <w:numFmt w:val="decimal"/>
      <w:lvlRestart w:val="1"/>
      <w:pStyle w:val="FigureDescription"/>
      <w:suff w:val="space"/>
      <w:lvlText w:val="Figure %1-%7"/>
      <w:lvlJc w:val="left"/>
      <w:pPr>
        <w:ind w:left="1701" w:firstLine="0"/>
      </w:pPr>
      <w:rPr>
        <w:rFonts w:ascii="Times New Roman" w:hAnsi="Times New Roman" w:cs="Book Antiqua" w:hint="default"/>
        <w:b/>
        <w:bCs/>
        <w:i w:val="0"/>
        <w:iCs w:val="0"/>
        <w:sz w:val="22"/>
        <w:szCs w:val="22"/>
        <w:u w:val="none"/>
      </w:rPr>
    </w:lvl>
    <w:lvl w:ilvl="7">
      <w:start w:val="1"/>
      <w:numFmt w:val="decimal"/>
      <w:lvlRestart w:val="1"/>
      <w:pStyle w:val="TableDescription"/>
      <w:suff w:val="space"/>
      <w:lvlText w:val="Table %1-%8"/>
      <w:lvlJc w:val="left"/>
      <w:pPr>
        <w:ind w:left="1701" w:firstLine="0"/>
      </w:pPr>
      <w:rPr>
        <w:rFonts w:ascii="Times New Roman" w:hAnsi="Times New Roman" w:cs="Book Antiqua" w:hint="default"/>
        <w:b/>
        <w:bCs/>
        <w:i w:val="0"/>
        <w:iCs w:val="0"/>
        <w:strike w:val="0"/>
        <w:dstrike w:val="0"/>
        <w:outline w:val="0"/>
        <w:shadow w:val="0"/>
        <w:emboss w:val="0"/>
        <w:imprint w:val="0"/>
        <w:color w:val="auto"/>
        <w:sz w:val="22"/>
        <w:szCs w:val="22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Book Antiqua" w:eastAsia="宋体" w:hAnsi="Book Antiqua" w:hint="default"/>
        <w:b/>
        <w:bCs/>
        <w:i w:val="0"/>
        <w:iCs w:val="0"/>
        <w:color w:val="000000"/>
        <w:sz w:val="28"/>
        <w:szCs w:val="28"/>
      </w:rPr>
    </w:lvl>
  </w:abstractNum>
  <w:abstractNum w:abstractNumId="15">
    <w:nsid w:val="31776B2B"/>
    <w:multiLevelType w:val="multilevel"/>
    <w:tmpl w:val="556C6D6E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6">
    <w:nsid w:val="399B3672"/>
    <w:multiLevelType w:val="hybridMultilevel"/>
    <w:tmpl w:val="C79AEB42"/>
    <w:lvl w:ilvl="0" w:tplc="A726F33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5" w:hanging="420"/>
      </w:pPr>
    </w:lvl>
    <w:lvl w:ilvl="2" w:tplc="0409001B" w:tentative="1">
      <w:start w:val="1"/>
      <w:numFmt w:val="lowerRoman"/>
      <w:lvlText w:val="%3."/>
      <w:lvlJc w:val="righ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9" w:tentative="1">
      <w:start w:val="1"/>
      <w:numFmt w:val="lowerLetter"/>
      <w:lvlText w:val="%5)"/>
      <w:lvlJc w:val="left"/>
      <w:pPr>
        <w:ind w:left="2265" w:hanging="420"/>
      </w:pPr>
    </w:lvl>
    <w:lvl w:ilvl="5" w:tplc="0409001B" w:tentative="1">
      <w:start w:val="1"/>
      <w:numFmt w:val="lowerRoman"/>
      <w:lvlText w:val="%6."/>
      <w:lvlJc w:val="righ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9" w:tentative="1">
      <w:start w:val="1"/>
      <w:numFmt w:val="lowerLetter"/>
      <w:lvlText w:val="%8)"/>
      <w:lvlJc w:val="left"/>
      <w:pPr>
        <w:ind w:left="3525" w:hanging="420"/>
      </w:pPr>
    </w:lvl>
    <w:lvl w:ilvl="8" w:tplc="0409001B" w:tentative="1">
      <w:start w:val="1"/>
      <w:numFmt w:val="lowerRoman"/>
      <w:lvlText w:val="%9."/>
      <w:lvlJc w:val="right"/>
      <w:pPr>
        <w:ind w:left="3945" w:hanging="420"/>
      </w:pPr>
    </w:lvl>
  </w:abstractNum>
  <w:abstractNum w:abstractNumId="17">
    <w:nsid w:val="3B1F4388"/>
    <w:multiLevelType w:val="hybridMultilevel"/>
    <w:tmpl w:val="C79AEB42"/>
    <w:lvl w:ilvl="0" w:tplc="A726F33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5" w:hanging="420"/>
      </w:pPr>
    </w:lvl>
    <w:lvl w:ilvl="2" w:tplc="0409001B" w:tentative="1">
      <w:start w:val="1"/>
      <w:numFmt w:val="lowerRoman"/>
      <w:lvlText w:val="%3."/>
      <w:lvlJc w:val="righ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9" w:tentative="1">
      <w:start w:val="1"/>
      <w:numFmt w:val="lowerLetter"/>
      <w:lvlText w:val="%5)"/>
      <w:lvlJc w:val="left"/>
      <w:pPr>
        <w:ind w:left="2265" w:hanging="420"/>
      </w:pPr>
    </w:lvl>
    <w:lvl w:ilvl="5" w:tplc="0409001B" w:tentative="1">
      <w:start w:val="1"/>
      <w:numFmt w:val="lowerRoman"/>
      <w:lvlText w:val="%6."/>
      <w:lvlJc w:val="righ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9" w:tentative="1">
      <w:start w:val="1"/>
      <w:numFmt w:val="lowerLetter"/>
      <w:lvlText w:val="%8)"/>
      <w:lvlJc w:val="left"/>
      <w:pPr>
        <w:ind w:left="3525" w:hanging="420"/>
      </w:pPr>
    </w:lvl>
    <w:lvl w:ilvl="8" w:tplc="0409001B" w:tentative="1">
      <w:start w:val="1"/>
      <w:numFmt w:val="lowerRoman"/>
      <w:lvlText w:val="%9."/>
      <w:lvlJc w:val="right"/>
      <w:pPr>
        <w:ind w:left="3945" w:hanging="420"/>
      </w:pPr>
    </w:lvl>
  </w:abstractNum>
  <w:abstractNum w:abstractNumId="18">
    <w:nsid w:val="42A046D5"/>
    <w:multiLevelType w:val="multilevel"/>
    <w:tmpl w:val="04090023"/>
    <w:styleLink w:val="a1"/>
    <w:lvl w:ilvl="0">
      <w:start w:val="1"/>
      <w:numFmt w:val="upperRoman"/>
      <w:lvlText w:val="第 %1 条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4DDA66D1"/>
    <w:multiLevelType w:val="multilevel"/>
    <w:tmpl w:val="46B277A0"/>
    <w:lvl w:ilvl="0">
      <w:start w:val="1"/>
      <w:numFmt w:val="upperLetter"/>
      <w:pStyle w:val="7"/>
      <w:suff w:val="nothing"/>
      <w:lvlText w:val="%1 "/>
      <w:lvlJc w:val="left"/>
      <w:pPr>
        <w:ind w:left="0" w:firstLine="0"/>
      </w:pPr>
      <w:rPr>
        <w:rFonts w:ascii="Book Antiqua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144"/>
        <w:szCs w:val="144"/>
        <w:vertAlign w:val="baseline"/>
      </w:rPr>
    </w:lvl>
    <w:lvl w:ilvl="1">
      <w:start w:val="1"/>
      <w:numFmt w:val="decimal"/>
      <w:pStyle w:val="8"/>
      <w:suff w:val="nothing"/>
      <w:lvlText w:val="%1.%2  "/>
      <w:lvlJc w:val="left"/>
      <w:pPr>
        <w:ind w:left="0" w:firstLine="0"/>
      </w:pPr>
      <w:rPr>
        <w:rFonts w:ascii="Book Antiqua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pStyle w:val="9"/>
      <w:suff w:val="nothing"/>
      <w:lvlText w:val="%1.%2.%3  "/>
      <w:lvlJc w:val="left"/>
      <w:pPr>
        <w:ind w:left="0" w:firstLine="0"/>
      </w:pPr>
      <w:rPr>
        <w:rFonts w:ascii="Book Antiqua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kern w:val="0"/>
        <w:sz w:val="32"/>
        <w:szCs w:val="32"/>
        <w:vertAlign w:val="baseline"/>
      </w:rPr>
    </w:lvl>
    <w:lvl w:ilvl="3">
      <w:start w:val="1"/>
      <w:numFmt w:val="none"/>
      <w:lvlRestart w:val="0"/>
      <w:pStyle w:val="BlockLabelinAppendix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4">
      <w:start w:val="1"/>
      <w:numFmt w:val="decimal"/>
      <w:pStyle w:val="StepinAppendix"/>
      <w:lvlText w:val="Step %5"/>
      <w:lvlJc w:val="right"/>
      <w:pPr>
        <w:tabs>
          <w:tab w:val="num" w:pos="1701"/>
        </w:tabs>
        <w:ind w:left="1701" w:hanging="159"/>
      </w:pPr>
      <w:rPr>
        <w:rFonts w:ascii="Book Antiqua" w:hAnsi="Book Antiqua" w:cs="Times New Roman" w:hint="default"/>
        <w:b/>
        <w:bCs/>
        <w:i w:val="0"/>
        <w:iCs w:val="0"/>
        <w:sz w:val="22"/>
        <w:szCs w:val="22"/>
        <w:u w:val="none"/>
      </w:rPr>
    </w:lvl>
    <w:lvl w:ilvl="5">
      <w:start w:val="1"/>
      <w:numFmt w:val="decimal"/>
      <w:pStyle w:val="ItemStepinAppendix"/>
      <w:lvlText w:val="%6."/>
      <w:lvlJc w:val="left"/>
      <w:pPr>
        <w:tabs>
          <w:tab w:val="num" w:pos="2126"/>
        </w:tabs>
        <w:ind w:left="2126" w:hanging="425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2"/>
        <w:szCs w:val="22"/>
      </w:rPr>
    </w:lvl>
    <w:lvl w:ilvl="6">
      <w:start w:val="1"/>
      <w:numFmt w:val="decimal"/>
      <w:lvlRestart w:val="1"/>
      <w:pStyle w:val="FigureDescriptioninAppendix"/>
      <w:suff w:val="space"/>
      <w:lvlText w:val="Figure %1-%7"/>
      <w:lvlJc w:val="left"/>
      <w:pPr>
        <w:ind w:left="1701" w:firstLine="0"/>
      </w:pPr>
      <w:rPr>
        <w:rFonts w:ascii="Times New Roman" w:hAnsi="Times New Roman" w:cs="Book Antiqua" w:hint="default"/>
        <w:b/>
        <w:bCs/>
        <w:i w:val="0"/>
        <w:iCs w:val="0"/>
        <w:sz w:val="22"/>
        <w:szCs w:val="22"/>
        <w:u w:val="none"/>
      </w:rPr>
    </w:lvl>
    <w:lvl w:ilvl="7">
      <w:start w:val="1"/>
      <w:numFmt w:val="decimal"/>
      <w:lvlRestart w:val="1"/>
      <w:pStyle w:val="TableDescriptioninAppendix"/>
      <w:suff w:val="space"/>
      <w:lvlText w:val="Table %1-%8"/>
      <w:lvlJc w:val="left"/>
      <w:pPr>
        <w:ind w:left="1701" w:firstLine="0"/>
      </w:pPr>
      <w:rPr>
        <w:rFonts w:ascii="Times New Roman" w:hAnsi="Times New Roman" w:cs="Book Antiqua" w:hint="default"/>
        <w:b/>
        <w:bCs/>
        <w:i w:val="0"/>
        <w:iCs w:val="0"/>
        <w:strike w:val="0"/>
        <w:dstrike w:val="0"/>
        <w:outline w:val="0"/>
        <w:shadow w:val="0"/>
        <w:emboss w:val="0"/>
        <w:imprint w:val="0"/>
        <w:color w:val="auto"/>
        <w:sz w:val="22"/>
        <w:szCs w:val="22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Book Antiqua" w:eastAsia="宋体" w:hAnsi="Book Antiqua" w:hint="default"/>
        <w:b/>
        <w:bCs/>
        <w:i w:val="0"/>
        <w:iCs w:val="0"/>
        <w:color w:val="000000"/>
        <w:sz w:val="28"/>
        <w:szCs w:val="28"/>
      </w:rPr>
    </w:lvl>
  </w:abstractNum>
  <w:abstractNum w:abstractNumId="20">
    <w:nsid w:val="57581191"/>
    <w:multiLevelType w:val="hybridMultilevel"/>
    <w:tmpl w:val="344CAF42"/>
    <w:lvl w:ilvl="0" w:tplc="A726F33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5" w:hanging="420"/>
      </w:pPr>
    </w:lvl>
    <w:lvl w:ilvl="2" w:tplc="0409001B" w:tentative="1">
      <w:start w:val="1"/>
      <w:numFmt w:val="lowerRoman"/>
      <w:lvlText w:val="%3."/>
      <w:lvlJc w:val="righ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9" w:tentative="1">
      <w:start w:val="1"/>
      <w:numFmt w:val="lowerLetter"/>
      <w:lvlText w:val="%5)"/>
      <w:lvlJc w:val="left"/>
      <w:pPr>
        <w:ind w:left="2265" w:hanging="420"/>
      </w:pPr>
    </w:lvl>
    <w:lvl w:ilvl="5" w:tplc="0409001B" w:tentative="1">
      <w:start w:val="1"/>
      <w:numFmt w:val="lowerRoman"/>
      <w:lvlText w:val="%6."/>
      <w:lvlJc w:val="righ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9" w:tentative="1">
      <w:start w:val="1"/>
      <w:numFmt w:val="lowerLetter"/>
      <w:lvlText w:val="%8)"/>
      <w:lvlJc w:val="left"/>
      <w:pPr>
        <w:ind w:left="3525" w:hanging="420"/>
      </w:pPr>
    </w:lvl>
    <w:lvl w:ilvl="8" w:tplc="0409001B" w:tentative="1">
      <w:start w:val="1"/>
      <w:numFmt w:val="lowerRoman"/>
      <w:lvlText w:val="%9."/>
      <w:lvlJc w:val="right"/>
      <w:pPr>
        <w:ind w:left="3945" w:hanging="420"/>
      </w:pPr>
    </w:lvl>
  </w:abstractNum>
  <w:abstractNum w:abstractNumId="21">
    <w:nsid w:val="59BA0DED"/>
    <w:multiLevelType w:val="hybridMultilevel"/>
    <w:tmpl w:val="15B8AA70"/>
    <w:lvl w:ilvl="0" w:tplc="6EC87CDC">
      <w:start w:val="1"/>
      <w:numFmt w:val="bullet"/>
      <w:pStyle w:val="ItemList"/>
      <w:lvlText w:val=""/>
      <w:lvlJc w:val="left"/>
      <w:pPr>
        <w:tabs>
          <w:tab w:val="num" w:pos="2126"/>
        </w:tabs>
        <w:ind w:left="2126" w:hanging="425"/>
      </w:pPr>
      <w:rPr>
        <w:rFonts w:ascii="Wingdings" w:hAnsi="Wingdings" w:cs="Wingdings" w:hint="default"/>
        <w:position w:val="-6"/>
        <w:sz w:val="16"/>
        <w:szCs w:val="16"/>
        <w:effect w:val="none"/>
      </w:rPr>
    </w:lvl>
    <w:lvl w:ilvl="1" w:tplc="6668053E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55C989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E3879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AFE0F78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01C3BD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5D8AA2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0F4ED2C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092C54A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5DC17C12"/>
    <w:multiLevelType w:val="hybridMultilevel"/>
    <w:tmpl w:val="E7FE7FC8"/>
    <w:lvl w:ilvl="0" w:tplc="A726F33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5" w:hanging="420"/>
      </w:pPr>
    </w:lvl>
    <w:lvl w:ilvl="2" w:tplc="0409001B" w:tentative="1">
      <w:start w:val="1"/>
      <w:numFmt w:val="lowerRoman"/>
      <w:lvlText w:val="%3."/>
      <w:lvlJc w:val="righ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9" w:tentative="1">
      <w:start w:val="1"/>
      <w:numFmt w:val="lowerLetter"/>
      <w:lvlText w:val="%5)"/>
      <w:lvlJc w:val="left"/>
      <w:pPr>
        <w:ind w:left="2265" w:hanging="420"/>
      </w:pPr>
    </w:lvl>
    <w:lvl w:ilvl="5" w:tplc="0409001B" w:tentative="1">
      <w:start w:val="1"/>
      <w:numFmt w:val="lowerRoman"/>
      <w:lvlText w:val="%6."/>
      <w:lvlJc w:val="righ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9" w:tentative="1">
      <w:start w:val="1"/>
      <w:numFmt w:val="lowerLetter"/>
      <w:lvlText w:val="%8)"/>
      <w:lvlJc w:val="left"/>
      <w:pPr>
        <w:ind w:left="3525" w:hanging="420"/>
      </w:pPr>
    </w:lvl>
    <w:lvl w:ilvl="8" w:tplc="0409001B" w:tentative="1">
      <w:start w:val="1"/>
      <w:numFmt w:val="lowerRoman"/>
      <w:lvlText w:val="%9."/>
      <w:lvlJc w:val="right"/>
      <w:pPr>
        <w:ind w:left="3945" w:hanging="420"/>
      </w:pPr>
    </w:lvl>
  </w:abstractNum>
  <w:abstractNum w:abstractNumId="23">
    <w:nsid w:val="62EF2487"/>
    <w:multiLevelType w:val="hybridMultilevel"/>
    <w:tmpl w:val="62B07A4E"/>
    <w:lvl w:ilvl="0" w:tplc="04090001">
      <w:start w:val="1"/>
      <w:numFmt w:val="bullet"/>
      <w:lvlText w:val=""/>
      <w:lvlJc w:val="left"/>
      <w:pPr>
        <w:ind w:left="6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4">
    <w:nsid w:val="64E33137"/>
    <w:multiLevelType w:val="hybridMultilevel"/>
    <w:tmpl w:val="6A3A95FA"/>
    <w:lvl w:ilvl="0" w:tplc="A726F33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5" w:hanging="420"/>
      </w:pPr>
    </w:lvl>
    <w:lvl w:ilvl="2" w:tplc="0409001B" w:tentative="1">
      <w:start w:val="1"/>
      <w:numFmt w:val="lowerRoman"/>
      <w:lvlText w:val="%3."/>
      <w:lvlJc w:val="righ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9" w:tentative="1">
      <w:start w:val="1"/>
      <w:numFmt w:val="lowerLetter"/>
      <w:lvlText w:val="%5)"/>
      <w:lvlJc w:val="left"/>
      <w:pPr>
        <w:ind w:left="2265" w:hanging="420"/>
      </w:pPr>
    </w:lvl>
    <w:lvl w:ilvl="5" w:tplc="0409001B" w:tentative="1">
      <w:start w:val="1"/>
      <w:numFmt w:val="lowerRoman"/>
      <w:lvlText w:val="%6."/>
      <w:lvlJc w:val="righ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9" w:tentative="1">
      <w:start w:val="1"/>
      <w:numFmt w:val="lowerLetter"/>
      <w:lvlText w:val="%8)"/>
      <w:lvlJc w:val="left"/>
      <w:pPr>
        <w:ind w:left="3525" w:hanging="420"/>
      </w:pPr>
    </w:lvl>
    <w:lvl w:ilvl="8" w:tplc="0409001B" w:tentative="1">
      <w:start w:val="1"/>
      <w:numFmt w:val="lowerRoman"/>
      <w:lvlText w:val="%9."/>
      <w:lvlJc w:val="right"/>
      <w:pPr>
        <w:ind w:left="3945" w:hanging="420"/>
      </w:pPr>
    </w:lvl>
  </w:abstractNum>
  <w:abstractNum w:abstractNumId="25">
    <w:nsid w:val="667437AC"/>
    <w:multiLevelType w:val="hybridMultilevel"/>
    <w:tmpl w:val="79B6AA00"/>
    <w:lvl w:ilvl="0" w:tplc="66D6C0A4">
      <w:start w:val="1"/>
      <w:numFmt w:val="bullet"/>
      <w:pStyle w:val="NotesTextList0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position w:val="0"/>
        <w:sz w:val="16"/>
        <w:szCs w:val="16"/>
        <w:effect w:val="none"/>
      </w:rPr>
    </w:lvl>
    <w:lvl w:ilvl="1" w:tplc="04090019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AF504AB"/>
    <w:multiLevelType w:val="hybridMultilevel"/>
    <w:tmpl w:val="3C60B046"/>
    <w:lvl w:ilvl="0" w:tplc="A726F33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5" w:hanging="420"/>
      </w:pPr>
    </w:lvl>
    <w:lvl w:ilvl="2" w:tplc="0409001B" w:tentative="1">
      <w:start w:val="1"/>
      <w:numFmt w:val="lowerRoman"/>
      <w:lvlText w:val="%3."/>
      <w:lvlJc w:val="righ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9" w:tentative="1">
      <w:start w:val="1"/>
      <w:numFmt w:val="lowerLetter"/>
      <w:lvlText w:val="%5)"/>
      <w:lvlJc w:val="left"/>
      <w:pPr>
        <w:ind w:left="2265" w:hanging="420"/>
      </w:pPr>
    </w:lvl>
    <w:lvl w:ilvl="5" w:tplc="0409001B" w:tentative="1">
      <w:start w:val="1"/>
      <w:numFmt w:val="lowerRoman"/>
      <w:lvlText w:val="%6."/>
      <w:lvlJc w:val="righ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9" w:tentative="1">
      <w:start w:val="1"/>
      <w:numFmt w:val="lowerLetter"/>
      <w:lvlText w:val="%8)"/>
      <w:lvlJc w:val="left"/>
      <w:pPr>
        <w:ind w:left="3525" w:hanging="420"/>
      </w:pPr>
    </w:lvl>
    <w:lvl w:ilvl="8" w:tplc="0409001B" w:tentative="1">
      <w:start w:val="1"/>
      <w:numFmt w:val="lowerRoman"/>
      <w:lvlText w:val="%9."/>
      <w:lvlJc w:val="right"/>
      <w:pPr>
        <w:ind w:left="3945" w:hanging="420"/>
      </w:pPr>
    </w:lvl>
  </w:abstractNum>
  <w:abstractNum w:abstractNumId="27">
    <w:nsid w:val="706C30CA"/>
    <w:multiLevelType w:val="hybridMultilevel"/>
    <w:tmpl w:val="F432BC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F773C35"/>
    <w:multiLevelType w:val="hybridMultilevel"/>
    <w:tmpl w:val="55F60EFE"/>
    <w:lvl w:ilvl="0" w:tplc="F5BCF866">
      <w:start w:val="1"/>
      <w:numFmt w:val="bullet"/>
      <w:pStyle w:val="ItemListinTable"/>
      <w:lvlText w:val="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1ABA989A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622828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DAC4FA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4A88070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A76DB5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18AFBC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C123FD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29E82B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11"/>
  </w:num>
  <w:num w:numId="4">
    <w:abstractNumId w:val="13"/>
  </w:num>
  <w:num w:numId="5">
    <w:abstractNumId w:val="2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9"/>
  </w:num>
  <w:num w:numId="18">
    <w:abstractNumId w:val="14"/>
  </w:num>
  <w:num w:numId="19">
    <w:abstractNumId w:val="12"/>
  </w:num>
  <w:num w:numId="20">
    <w:abstractNumId w:val="10"/>
  </w:num>
  <w:num w:numId="21">
    <w:abstractNumId w:val="27"/>
  </w:num>
  <w:num w:numId="22">
    <w:abstractNumId w:val="23"/>
  </w:num>
  <w:num w:numId="23">
    <w:abstractNumId w:val="15"/>
  </w:num>
  <w:num w:numId="24">
    <w:abstractNumId w:val="24"/>
  </w:num>
  <w:num w:numId="25">
    <w:abstractNumId w:val="16"/>
  </w:num>
  <w:num w:numId="26">
    <w:abstractNumId w:val="17"/>
  </w:num>
  <w:num w:numId="27">
    <w:abstractNumId w:val="22"/>
  </w:num>
  <w:num w:numId="28">
    <w:abstractNumId w:val="20"/>
  </w:num>
  <w:num w:numId="29">
    <w:abstractNumId w:val="2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ctiveWritingStyle w:appName="MSWord" w:lang="en-US" w:vendorID="64" w:dllVersion="131078" w:nlCheck="1" w:checkStyle="1"/>
  <w:activeWritingStyle w:appName="MSWord" w:lang="zh-CN" w:vendorID="64" w:dllVersion="131077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0004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35">
      <o:colormenu v:ext="edit" fillcolor="none [3212]" stroke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894"/>
    <w:rsid w:val="0000017C"/>
    <w:rsid w:val="000002F8"/>
    <w:rsid w:val="00001546"/>
    <w:rsid w:val="000024FB"/>
    <w:rsid w:val="00002B11"/>
    <w:rsid w:val="00003195"/>
    <w:rsid w:val="00004EAE"/>
    <w:rsid w:val="000059CD"/>
    <w:rsid w:val="000067F1"/>
    <w:rsid w:val="00006B9D"/>
    <w:rsid w:val="00006DDA"/>
    <w:rsid w:val="000073B5"/>
    <w:rsid w:val="00010995"/>
    <w:rsid w:val="000124C7"/>
    <w:rsid w:val="0001303A"/>
    <w:rsid w:val="0001359F"/>
    <w:rsid w:val="00013C16"/>
    <w:rsid w:val="00014A5F"/>
    <w:rsid w:val="000151E3"/>
    <w:rsid w:val="000170CA"/>
    <w:rsid w:val="00020354"/>
    <w:rsid w:val="000204D7"/>
    <w:rsid w:val="000209A5"/>
    <w:rsid w:val="00020A47"/>
    <w:rsid w:val="00022342"/>
    <w:rsid w:val="000233FD"/>
    <w:rsid w:val="00023498"/>
    <w:rsid w:val="000235E4"/>
    <w:rsid w:val="0002360D"/>
    <w:rsid w:val="000236DC"/>
    <w:rsid w:val="00023F6A"/>
    <w:rsid w:val="00025AAD"/>
    <w:rsid w:val="00025E13"/>
    <w:rsid w:val="0003041E"/>
    <w:rsid w:val="000314F3"/>
    <w:rsid w:val="000330EE"/>
    <w:rsid w:val="00034645"/>
    <w:rsid w:val="00034ADF"/>
    <w:rsid w:val="00034B1B"/>
    <w:rsid w:val="00037AC4"/>
    <w:rsid w:val="000412E1"/>
    <w:rsid w:val="00041834"/>
    <w:rsid w:val="000418F4"/>
    <w:rsid w:val="00042994"/>
    <w:rsid w:val="00042F9D"/>
    <w:rsid w:val="000436C1"/>
    <w:rsid w:val="00044082"/>
    <w:rsid w:val="0004430E"/>
    <w:rsid w:val="000452CE"/>
    <w:rsid w:val="00045455"/>
    <w:rsid w:val="00045A2D"/>
    <w:rsid w:val="00045A84"/>
    <w:rsid w:val="00045F0A"/>
    <w:rsid w:val="00046162"/>
    <w:rsid w:val="00046608"/>
    <w:rsid w:val="00046CBD"/>
    <w:rsid w:val="00046D88"/>
    <w:rsid w:val="000476C9"/>
    <w:rsid w:val="0004784E"/>
    <w:rsid w:val="00050060"/>
    <w:rsid w:val="0005107C"/>
    <w:rsid w:val="00051B84"/>
    <w:rsid w:val="00052077"/>
    <w:rsid w:val="000533AC"/>
    <w:rsid w:val="000539AA"/>
    <w:rsid w:val="00054C1E"/>
    <w:rsid w:val="0005511A"/>
    <w:rsid w:val="000564D5"/>
    <w:rsid w:val="00056DF0"/>
    <w:rsid w:val="000578D8"/>
    <w:rsid w:val="000601DA"/>
    <w:rsid w:val="000602C6"/>
    <w:rsid w:val="000602D4"/>
    <w:rsid w:val="000606A9"/>
    <w:rsid w:val="000607DB"/>
    <w:rsid w:val="00062085"/>
    <w:rsid w:val="00062113"/>
    <w:rsid w:val="000621BF"/>
    <w:rsid w:val="00062322"/>
    <w:rsid w:val="0006492C"/>
    <w:rsid w:val="0006522F"/>
    <w:rsid w:val="0006586E"/>
    <w:rsid w:val="00065B3D"/>
    <w:rsid w:val="00065C14"/>
    <w:rsid w:val="000667D4"/>
    <w:rsid w:val="0006726B"/>
    <w:rsid w:val="000672E0"/>
    <w:rsid w:val="00067959"/>
    <w:rsid w:val="00067DFE"/>
    <w:rsid w:val="00067E1E"/>
    <w:rsid w:val="00067EDB"/>
    <w:rsid w:val="0007022B"/>
    <w:rsid w:val="000724DD"/>
    <w:rsid w:val="00074470"/>
    <w:rsid w:val="00075812"/>
    <w:rsid w:val="00075833"/>
    <w:rsid w:val="00076061"/>
    <w:rsid w:val="000768AC"/>
    <w:rsid w:val="00077EE9"/>
    <w:rsid w:val="00080F46"/>
    <w:rsid w:val="00082D62"/>
    <w:rsid w:val="0008482B"/>
    <w:rsid w:val="000848A0"/>
    <w:rsid w:val="00086CCF"/>
    <w:rsid w:val="00087F30"/>
    <w:rsid w:val="00090CFB"/>
    <w:rsid w:val="00091203"/>
    <w:rsid w:val="00095362"/>
    <w:rsid w:val="00095866"/>
    <w:rsid w:val="00095E57"/>
    <w:rsid w:val="00096064"/>
    <w:rsid w:val="000962AF"/>
    <w:rsid w:val="0009796F"/>
    <w:rsid w:val="00097C2A"/>
    <w:rsid w:val="000A07D2"/>
    <w:rsid w:val="000A09B4"/>
    <w:rsid w:val="000A0B42"/>
    <w:rsid w:val="000A11BF"/>
    <w:rsid w:val="000A1FF0"/>
    <w:rsid w:val="000A20B7"/>
    <w:rsid w:val="000A44D2"/>
    <w:rsid w:val="000A7287"/>
    <w:rsid w:val="000A7DC4"/>
    <w:rsid w:val="000B1BBA"/>
    <w:rsid w:val="000B2B8F"/>
    <w:rsid w:val="000B30C4"/>
    <w:rsid w:val="000B32BB"/>
    <w:rsid w:val="000B3FBC"/>
    <w:rsid w:val="000B407F"/>
    <w:rsid w:val="000B5263"/>
    <w:rsid w:val="000C09AB"/>
    <w:rsid w:val="000C179C"/>
    <w:rsid w:val="000C2093"/>
    <w:rsid w:val="000C2B43"/>
    <w:rsid w:val="000C2B7A"/>
    <w:rsid w:val="000C4679"/>
    <w:rsid w:val="000C525C"/>
    <w:rsid w:val="000C5DDE"/>
    <w:rsid w:val="000C67D0"/>
    <w:rsid w:val="000C6C5A"/>
    <w:rsid w:val="000C6E75"/>
    <w:rsid w:val="000C768D"/>
    <w:rsid w:val="000D0C6D"/>
    <w:rsid w:val="000D1FAD"/>
    <w:rsid w:val="000D2503"/>
    <w:rsid w:val="000D3287"/>
    <w:rsid w:val="000D36FE"/>
    <w:rsid w:val="000D3A51"/>
    <w:rsid w:val="000D42D1"/>
    <w:rsid w:val="000D6E7D"/>
    <w:rsid w:val="000D6EA0"/>
    <w:rsid w:val="000D7A8C"/>
    <w:rsid w:val="000D7F03"/>
    <w:rsid w:val="000E02C6"/>
    <w:rsid w:val="000E031D"/>
    <w:rsid w:val="000E0A88"/>
    <w:rsid w:val="000E1073"/>
    <w:rsid w:val="000E10A4"/>
    <w:rsid w:val="000E519E"/>
    <w:rsid w:val="000E5BA9"/>
    <w:rsid w:val="000E6F07"/>
    <w:rsid w:val="000E7317"/>
    <w:rsid w:val="000E78B3"/>
    <w:rsid w:val="000F0A10"/>
    <w:rsid w:val="000F12AA"/>
    <w:rsid w:val="000F3852"/>
    <w:rsid w:val="000F5EBA"/>
    <w:rsid w:val="000F607C"/>
    <w:rsid w:val="000F726C"/>
    <w:rsid w:val="000F792E"/>
    <w:rsid w:val="00101B8C"/>
    <w:rsid w:val="00102329"/>
    <w:rsid w:val="00102C90"/>
    <w:rsid w:val="00102DF3"/>
    <w:rsid w:val="00104021"/>
    <w:rsid w:val="001042FE"/>
    <w:rsid w:val="00104BFD"/>
    <w:rsid w:val="001054FD"/>
    <w:rsid w:val="00106329"/>
    <w:rsid w:val="00106D2D"/>
    <w:rsid w:val="001106E3"/>
    <w:rsid w:val="00111942"/>
    <w:rsid w:val="001120FC"/>
    <w:rsid w:val="00112DA3"/>
    <w:rsid w:val="00114F9D"/>
    <w:rsid w:val="00116712"/>
    <w:rsid w:val="0011683D"/>
    <w:rsid w:val="00117540"/>
    <w:rsid w:val="00117ACB"/>
    <w:rsid w:val="00117CA4"/>
    <w:rsid w:val="001202F5"/>
    <w:rsid w:val="0012127F"/>
    <w:rsid w:val="00121C5E"/>
    <w:rsid w:val="00122A33"/>
    <w:rsid w:val="00123CE7"/>
    <w:rsid w:val="00124367"/>
    <w:rsid w:val="00124949"/>
    <w:rsid w:val="00125F0A"/>
    <w:rsid w:val="00126E63"/>
    <w:rsid w:val="00127109"/>
    <w:rsid w:val="0012726B"/>
    <w:rsid w:val="00127836"/>
    <w:rsid w:val="00127B1E"/>
    <w:rsid w:val="00131579"/>
    <w:rsid w:val="0013157D"/>
    <w:rsid w:val="00131C12"/>
    <w:rsid w:val="00131E88"/>
    <w:rsid w:val="00133948"/>
    <w:rsid w:val="001345D7"/>
    <w:rsid w:val="00134A86"/>
    <w:rsid w:val="00134E28"/>
    <w:rsid w:val="00140A64"/>
    <w:rsid w:val="00140FCF"/>
    <w:rsid w:val="001429C1"/>
    <w:rsid w:val="00145505"/>
    <w:rsid w:val="00145661"/>
    <w:rsid w:val="00146793"/>
    <w:rsid w:val="00147C27"/>
    <w:rsid w:val="001504CD"/>
    <w:rsid w:val="0015085E"/>
    <w:rsid w:val="001513FD"/>
    <w:rsid w:val="00151470"/>
    <w:rsid w:val="00151B71"/>
    <w:rsid w:val="00152989"/>
    <w:rsid w:val="001532EE"/>
    <w:rsid w:val="0015429C"/>
    <w:rsid w:val="0015447C"/>
    <w:rsid w:val="001553DF"/>
    <w:rsid w:val="001557E5"/>
    <w:rsid w:val="001557EC"/>
    <w:rsid w:val="00155812"/>
    <w:rsid w:val="00155871"/>
    <w:rsid w:val="00155A23"/>
    <w:rsid w:val="0015759D"/>
    <w:rsid w:val="0015786A"/>
    <w:rsid w:val="00157FC0"/>
    <w:rsid w:val="00160F80"/>
    <w:rsid w:val="00161723"/>
    <w:rsid w:val="001622CE"/>
    <w:rsid w:val="00164818"/>
    <w:rsid w:val="00164983"/>
    <w:rsid w:val="001650F5"/>
    <w:rsid w:val="00166449"/>
    <w:rsid w:val="00170873"/>
    <w:rsid w:val="00170A89"/>
    <w:rsid w:val="00171579"/>
    <w:rsid w:val="001724F9"/>
    <w:rsid w:val="00172F7C"/>
    <w:rsid w:val="001732EB"/>
    <w:rsid w:val="00173840"/>
    <w:rsid w:val="001740A1"/>
    <w:rsid w:val="00174399"/>
    <w:rsid w:val="001747A0"/>
    <w:rsid w:val="001759F6"/>
    <w:rsid w:val="00176DF9"/>
    <w:rsid w:val="001775B9"/>
    <w:rsid w:val="00181011"/>
    <w:rsid w:val="00181535"/>
    <w:rsid w:val="00181DC0"/>
    <w:rsid w:val="00181EC6"/>
    <w:rsid w:val="001827EB"/>
    <w:rsid w:val="00182824"/>
    <w:rsid w:val="00185233"/>
    <w:rsid w:val="00186608"/>
    <w:rsid w:val="00186818"/>
    <w:rsid w:val="00187A39"/>
    <w:rsid w:val="00187E97"/>
    <w:rsid w:val="001900A8"/>
    <w:rsid w:val="00191272"/>
    <w:rsid w:val="00191DD1"/>
    <w:rsid w:val="0019332A"/>
    <w:rsid w:val="00193A2C"/>
    <w:rsid w:val="00194CDE"/>
    <w:rsid w:val="00194F02"/>
    <w:rsid w:val="001954C5"/>
    <w:rsid w:val="00196602"/>
    <w:rsid w:val="001973BE"/>
    <w:rsid w:val="001A03B1"/>
    <w:rsid w:val="001A11BF"/>
    <w:rsid w:val="001A2393"/>
    <w:rsid w:val="001A267A"/>
    <w:rsid w:val="001A2A51"/>
    <w:rsid w:val="001A32E7"/>
    <w:rsid w:val="001A3366"/>
    <w:rsid w:val="001A3996"/>
    <w:rsid w:val="001A562E"/>
    <w:rsid w:val="001A79F1"/>
    <w:rsid w:val="001B2C43"/>
    <w:rsid w:val="001B331E"/>
    <w:rsid w:val="001B46AD"/>
    <w:rsid w:val="001B502C"/>
    <w:rsid w:val="001B5937"/>
    <w:rsid w:val="001B5AF5"/>
    <w:rsid w:val="001B7950"/>
    <w:rsid w:val="001B7CEA"/>
    <w:rsid w:val="001B7E94"/>
    <w:rsid w:val="001B7FBA"/>
    <w:rsid w:val="001C00C6"/>
    <w:rsid w:val="001C042C"/>
    <w:rsid w:val="001C0823"/>
    <w:rsid w:val="001C0B33"/>
    <w:rsid w:val="001C237C"/>
    <w:rsid w:val="001C281A"/>
    <w:rsid w:val="001C296D"/>
    <w:rsid w:val="001C33D4"/>
    <w:rsid w:val="001C384E"/>
    <w:rsid w:val="001C4B48"/>
    <w:rsid w:val="001C673F"/>
    <w:rsid w:val="001C71E5"/>
    <w:rsid w:val="001C7836"/>
    <w:rsid w:val="001D025F"/>
    <w:rsid w:val="001D0422"/>
    <w:rsid w:val="001D0F1C"/>
    <w:rsid w:val="001D2A5D"/>
    <w:rsid w:val="001D31B6"/>
    <w:rsid w:val="001D3C13"/>
    <w:rsid w:val="001D4A1A"/>
    <w:rsid w:val="001D5F84"/>
    <w:rsid w:val="001D729D"/>
    <w:rsid w:val="001D7DFA"/>
    <w:rsid w:val="001E0562"/>
    <w:rsid w:val="001E1DAE"/>
    <w:rsid w:val="001E1F78"/>
    <w:rsid w:val="001E29E8"/>
    <w:rsid w:val="001E3BB4"/>
    <w:rsid w:val="001E45AA"/>
    <w:rsid w:val="001E55A1"/>
    <w:rsid w:val="001E59DA"/>
    <w:rsid w:val="001E5D79"/>
    <w:rsid w:val="001F0129"/>
    <w:rsid w:val="001F0394"/>
    <w:rsid w:val="001F0F8A"/>
    <w:rsid w:val="001F1C01"/>
    <w:rsid w:val="001F3A06"/>
    <w:rsid w:val="001F44E5"/>
    <w:rsid w:val="001F4FCF"/>
    <w:rsid w:val="001F6643"/>
    <w:rsid w:val="001F6BC2"/>
    <w:rsid w:val="001F7372"/>
    <w:rsid w:val="00200725"/>
    <w:rsid w:val="002011A0"/>
    <w:rsid w:val="00202247"/>
    <w:rsid w:val="00202E9F"/>
    <w:rsid w:val="00204264"/>
    <w:rsid w:val="00204734"/>
    <w:rsid w:val="0020487C"/>
    <w:rsid w:val="00204907"/>
    <w:rsid w:val="00204975"/>
    <w:rsid w:val="002056DC"/>
    <w:rsid w:val="002061E8"/>
    <w:rsid w:val="00206785"/>
    <w:rsid w:val="0020714E"/>
    <w:rsid w:val="0021012C"/>
    <w:rsid w:val="002102F2"/>
    <w:rsid w:val="002105FA"/>
    <w:rsid w:val="00210782"/>
    <w:rsid w:val="002112A5"/>
    <w:rsid w:val="002113D5"/>
    <w:rsid w:val="0021203C"/>
    <w:rsid w:val="00212897"/>
    <w:rsid w:val="00212BAA"/>
    <w:rsid w:val="00213BBD"/>
    <w:rsid w:val="00213FA2"/>
    <w:rsid w:val="00214199"/>
    <w:rsid w:val="00214CDC"/>
    <w:rsid w:val="00214D4D"/>
    <w:rsid w:val="00214D63"/>
    <w:rsid w:val="00216AAC"/>
    <w:rsid w:val="00220F60"/>
    <w:rsid w:val="00221DA2"/>
    <w:rsid w:val="00222505"/>
    <w:rsid w:val="00222854"/>
    <w:rsid w:val="00223174"/>
    <w:rsid w:val="002238CE"/>
    <w:rsid w:val="00224E1F"/>
    <w:rsid w:val="002265A8"/>
    <w:rsid w:val="00226EF8"/>
    <w:rsid w:val="0023276C"/>
    <w:rsid w:val="00232F07"/>
    <w:rsid w:val="002349F7"/>
    <w:rsid w:val="00234F59"/>
    <w:rsid w:val="00235548"/>
    <w:rsid w:val="00235F22"/>
    <w:rsid w:val="00235F55"/>
    <w:rsid w:val="00236CC4"/>
    <w:rsid w:val="00237858"/>
    <w:rsid w:val="002402FE"/>
    <w:rsid w:val="00240780"/>
    <w:rsid w:val="00240C56"/>
    <w:rsid w:val="00242CC9"/>
    <w:rsid w:val="00243326"/>
    <w:rsid w:val="002435BA"/>
    <w:rsid w:val="002439D2"/>
    <w:rsid w:val="002454B7"/>
    <w:rsid w:val="00245F66"/>
    <w:rsid w:val="002463C5"/>
    <w:rsid w:val="00246D02"/>
    <w:rsid w:val="0024790A"/>
    <w:rsid w:val="00252668"/>
    <w:rsid w:val="00255290"/>
    <w:rsid w:val="002567C2"/>
    <w:rsid w:val="00257295"/>
    <w:rsid w:val="00262C1A"/>
    <w:rsid w:val="00264765"/>
    <w:rsid w:val="00265132"/>
    <w:rsid w:val="00265159"/>
    <w:rsid w:val="002655F7"/>
    <w:rsid w:val="00267020"/>
    <w:rsid w:val="002707BB"/>
    <w:rsid w:val="00270806"/>
    <w:rsid w:val="00270AB7"/>
    <w:rsid w:val="00271504"/>
    <w:rsid w:val="00272F6E"/>
    <w:rsid w:val="00273A1B"/>
    <w:rsid w:val="00273EFF"/>
    <w:rsid w:val="002740F4"/>
    <w:rsid w:val="002741E8"/>
    <w:rsid w:val="00274517"/>
    <w:rsid w:val="00274D48"/>
    <w:rsid w:val="00275C20"/>
    <w:rsid w:val="0027660D"/>
    <w:rsid w:val="00276715"/>
    <w:rsid w:val="00276AA6"/>
    <w:rsid w:val="00277148"/>
    <w:rsid w:val="00277558"/>
    <w:rsid w:val="00277AA4"/>
    <w:rsid w:val="00280BD4"/>
    <w:rsid w:val="0028305E"/>
    <w:rsid w:val="002846C8"/>
    <w:rsid w:val="0028481D"/>
    <w:rsid w:val="0028608D"/>
    <w:rsid w:val="00287668"/>
    <w:rsid w:val="00287EDC"/>
    <w:rsid w:val="0029258C"/>
    <w:rsid w:val="00292E11"/>
    <w:rsid w:val="002931DA"/>
    <w:rsid w:val="00293D9E"/>
    <w:rsid w:val="00294301"/>
    <w:rsid w:val="002944FF"/>
    <w:rsid w:val="00295E55"/>
    <w:rsid w:val="002A1339"/>
    <w:rsid w:val="002A186C"/>
    <w:rsid w:val="002A21D3"/>
    <w:rsid w:val="002A3F6B"/>
    <w:rsid w:val="002A42D7"/>
    <w:rsid w:val="002A50B0"/>
    <w:rsid w:val="002A5C21"/>
    <w:rsid w:val="002A68D9"/>
    <w:rsid w:val="002A76E2"/>
    <w:rsid w:val="002A7946"/>
    <w:rsid w:val="002A7975"/>
    <w:rsid w:val="002A7A68"/>
    <w:rsid w:val="002B0082"/>
    <w:rsid w:val="002B1C7A"/>
    <w:rsid w:val="002B1ED0"/>
    <w:rsid w:val="002B28FF"/>
    <w:rsid w:val="002B2DAB"/>
    <w:rsid w:val="002B30AB"/>
    <w:rsid w:val="002B377E"/>
    <w:rsid w:val="002B4DF3"/>
    <w:rsid w:val="002B5F6C"/>
    <w:rsid w:val="002B7406"/>
    <w:rsid w:val="002B75D4"/>
    <w:rsid w:val="002C16B6"/>
    <w:rsid w:val="002C1CB0"/>
    <w:rsid w:val="002C2904"/>
    <w:rsid w:val="002C3E19"/>
    <w:rsid w:val="002C45A3"/>
    <w:rsid w:val="002C4651"/>
    <w:rsid w:val="002C4837"/>
    <w:rsid w:val="002C4A79"/>
    <w:rsid w:val="002C5803"/>
    <w:rsid w:val="002C7C3C"/>
    <w:rsid w:val="002C7D6F"/>
    <w:rsid w:val="002D1036"/>
    <w:rsid w:val="002D2255"/>
    <w:rsid w:val="002D2750"/>
    <w:rsid w:val="002D2B56"/>
    <w:rsid w:val="002D2EDB"/>
    <w:rsid w:val="002D38A8"/>
    <w:rsid w:val="002D5ECD"/>
    <w:rsid w:val="002D6386"/>
    <w:rsid w:val="002D63E1"/>
    <w:rsid w:val="002D6E32"/>
    <w:rsid w:val="002D7281"/>
    <w:rsid w:val="002D7298"/>
    <w:rsid w:val="002E0196"/>
    <w:rsid w:val="002E2A6F"/>
    <w:rsid w:val="002E3929"/>
    <w:rsid w:val="002E3D1D"/>
    <w:rsid w:val="002E4F77"/>
    <w:rsid w:val="002E5031"/>
    <w:rsid w:val="002E704A"/>
    <w:rsid w:val="002E7FF6"/>
    <w:rsid w:val="002F1783"/>
    <w:rsid w:val="002F1C5B"/>
    <w:rsid w:val="002F2C8B"/>
    <w:rsid w:val="002F3518"/>
    <w:rsid w:val="002F3639"/>
    <w:rsid w:val="002F6484"/>
    <w:rsid w:val="002F6DD3"/>
    <w:rsid w:val="002F6DFC"/>
    <w:rsid w:val="002F7E25"/>
    <w:rsid w:val="0030083A"/>
    <w:rsid w:val="00300919"/>
    <w:rsid w:val="00300B64"/>
    <w:rsid w:val="003012A1"/>
    <w:rsid w:val="00301F63"/>
    <w:rsid w:val="00302EAE"/>
    <w:rsid w:val="003038A0"/>
    <w:rsid w:val="00304306"/>
    <w:rsid w:val="003049D9"/>
    <w:rsid w:val="00305553"/>
    <w:rsid w:val="0030678A"/>
    <w:rsid w:val="00310343"/>
    <w:rsid w:val="00311761"/>
    <w:rsid w:val="003117C6"/>
    <w:rsid w:val="003134A0"/>
    <w:rsid w:val="00313F2C"/>
    <w:rsid w:val="0031445D"/>
    <w:rsid w:val="00315588"/>
    <w:rsid w:val="0031571D"/>
    <w:rsid w:val="00316AF6"/>
    <w:rsid w:val="00316DB8"/>
    <w:rsid w:val="0032066C"/>
    <w:rsid w:val="003206D9"/>
    <w:rsid w:val="003210F0"/>
    <w:rsid w:val="0032420E"/>
    <w:rsid w:val="0032475D"/>
    <w:rsid w:val="00324B56"/>
    <w:rsid w:val="00325136"/>
    <w:rsid w:val="00325771"/>
    <w:rsid w:val="00325C1A"/>
    <w:rsid w:val="0033035F"/>
    <w:rsid w:val="003305BB"/>
    <w:rsid w:val="003316AC"/>
    <w:rsid w:val="00331FCE"/>
    <w:rsid w:val="003327DF"/>
    <w:rsid w:val="00332A73"/>
    <w:rsid w:val="00332BF7"/>
    <w:rsid w:val="00332C2C"/>
    <w:rsid w:val="003336BF"/>
    <w:rsid w:val="00333FBB"/>
    <w:rsid w:val="00334D9D"/>
    <w:rsid w:val="003353C2"/>
    <w:rsid w:val="0033583C"/>
    <w:rsid w:val="00335A5F"/>
    <w:rsid w:val="00336D21"/>
    <w:rsid w:val="00340505"/>
    <w:rsid w:val="0034090C"/>
    <w:rsid w:val="00340A5D"/>
    <w:rsid w:val="00340D90"/>
    <w:rsid w:val="00342D3B"/>
    <w:rsid w:val="00344832"/>
    <w:rsid w:val="00345142"/>
    <w:rsid w:val="0034579F"/>
    <w:rsid w:val="0034672B"/>
    <w:rsid w:val="0034681E"/>
    <w:rsid w:val="00346D83"/>
    <w:rsid w:val="00350576"/>
    <w:rsid w:val="003507B6"/>
    <w:rsid w:val="00352974"/>
    <w:rsid w:val="00352C37"/>
    <w:rsid w:val="00352FCB"/>
    <w:rsid w:val="00353040"/>
    <w:rsid w:val="00353A18"/>
    <w:rsid w:val="003544E0"/>
    <w:rsid w:val="00354A0B"/>
    <w:rsid w:val="0035503B"/>
    <w:rsid w:val="0035693E"/>
    <w:rsid w:val="00356CE0"/>
    <w:rsid w:val="003577F5"/>
    <w:rsid w:val="0036012A"/>
    <w:rsid w:val="0036043F"/>
    <w:rsid w:val="003607FF"/>
    <w:rsid w:val="003614FD"/>
    <w:rsid w:val="00361BB5"/>
    <w:rsid w:val="003627B4"/>
    <w:rsid w:val="00362A3B"/>
    <w:rsid w:val="00363115"/>
    <w:rsid w:val="0036425F"/>
    <w:rsid w:val="003652BC"/>
    <w:rsid w:val="003676EB"/>
    <w:rsid w:val="00367BB2"/>
    <w:rsid w:val="003713BA"/>
    <w:rsid w:val="003714B0"/>
    <w:rsid w:val="00371E2F"/>
    <w:rsid w:val="00372393"/>
    <w:rsid w:val="00373742"/>
    <w:rsid w:val="003739F6"/>
    <w:rsid w:val="00373FF9"/>
    <w:rsid w:val="00374048"/>
    <w:rsid w:val="00374693"/>
    <w:rsid w:val="00376253"/>
    <w:rsid w:val="00376958"/>
    <w:rsid w:val="0038005F"/>
    <w:rsid w:val="00380154"/>
    <w:rsid w:val="003801DD"/>
    <w:rsid w:val="003806A2"/>
    <w:rsid w:val="00380A33"/>
    <w:rsid w:val="00380C1A"/>
    <w:rsid w:val="003811FF"/>
    <w:rsid w:val="00383309"/>
    <w:rsid w:val="00384356"/>
    <w:rsid w:val="00384559"/>
    <w:rsid w:val="00384930"/>
    <w:rsid w:val="00385333"/>
    <w:rsid w:val="003862AF"/>
    <w:rsid w:val="00390278"/>
    <w:rsid w:val="00390483"/>
    <w:rsid w:val="00390A4D"/>
    <w:rsid w:val="00390EF9"/>
    <w:rsid w:val="003911CA"/>
    <w:rsid w:val="003921DC"/>
    <w:rsid w:val="00392A44"/>
    <w:rsid w:val="0039333B"/>
    <w:rsid w:val="00393536"/>
    <w:rsid w:val="003942E4"/>
    <w:rsid w:val="00395741"/>
    <w:rsid w:val="003957C5"/>
    <w:rsid w:val="00395AFD"/>
    <w:rsid w:val="003A0707"/>
    <w:rsid w:val="003A2DC5"/>
    <w:rsid w:val="003A2E30"/>
    <w:rsid w:val="003A3205"/>
    <w:rsid w:val="003A38DC"/>
    <w:rsid w:val="003A43D2"/>
    <w:rsid w:val="003A45F2"/>
    <w:rsid w:val="003A47D8"/>
    <w:rsid w:val="003A5369"/>
    <w:rsid w:val="003A57F0"/>
    <w:rsid w:val="003A6218"/>
    <w:rsid w:val="003A6CC4"/>
    <w:rsid w:val="003A7839"/>
    <w:rsid w:val="003A7ECB"/>
    <w:rsid w:val="003B0358"/>
    <w:rsid w:val="003B1B63"/>
    <w:rsid w:val="003B3160"/>
    <w:rsid w:val="003B3D9B"/>
    <w:rsid w:val="003B4AB7"/>
    <w:rsid w:val="003B4F70"/>
    <w:rsid w:val="003B50C2"/>
    <w:rsid w:val="003B5248"/>
    <w:rsid w:val="003B73E7"/>
    <w:rsid w:val="003B7B5D"/>
    <w:rsid w:val="003B7D1F"/>
    <w:rsid w:val="003C017C"/>
    <w:rsid w:val="003C0CCD"/>
    <w:rsid w:val="003C0CE5"/>
    <w:rsid w:val="003C0DC3"/>
    <w:rsid w:val="003C1B6C"/>
    <w:rsid w:val="003C1C4D"/>
    <w:rsid w:val="003C2A8D"/>
    <w:rsid w:val="003C35FE"/>
    <w:rsid w:val="003C395E"/>
    <w:rsid w:val="003C4CBF"/>
    <w:rsid w:val="003C530D"/>
    <w:rsid w:val="003C559F"/>
    <w:rsid w:val="003C5C96"/>
    <w:rsid w:val="003C5EA0"/>
    <w:rsid w:val="003C6029"/>
    <w:rsid w:val="003C60D4"/>
    <w:rsid w:val="003C75B4"/>
    <w:rsid w:val="003C7AE3"/>
    <w:rsid w:val="003D048E"/>
    <w:rsid w:val="003D1860"/>
    <w:rsid w:val="003D30D2"/>
    <w:rsid w:val="003D5CD2"/>
    <w:rsid w:val="003D5F41"/>
    <w:rsid w:val="003D6405"/>
    <w:rsid w:val="003D799F"/>
    <w:rsid w:val="003E0256"/>
    <w:rsid w:val="003E2B66"/>
    <w:rsid w:val="003E3FC8"/>
    <w:rsid w:val="003E4560"/>
    <w:rsid w:val="003E467E"/>
    <w:rsid w:val="003E4DD4"/>
    <w:rsid w:val="003E57A6"/>
    <w:rsid w:val="003E597C"/>
    <w:rsid w:val="003E6576"/>
    <w:rsid w:val="003E69AE"/>
    <w:rsid w:val="003E69F2"/>
    <w:rsid w:val="003F0BDB"/>
    <w:rsid w:val="003F2469"/>
    <w:rsid w:val="003F29A4"/>
    <w:rsid w:val="003F2C92"/>
    <w:rsid w:val="003F3689"/>
    <w:rsid w:val="003F3AA2"/>
    <w:rsid w:val="003F4613"/>
    <w:rsid w:val="003F48B6"/>
    <w:rsid w:val="003F5976"/>
    <w:rsid w:val="003F5B1C"/>
    <w:rsid w:val="003F5D00"/>
    <w:rsid w:val="003F5E99"/>
    <w:rsid w:val="003F5EDD"/>
    <w:rsid w:val="003F634B"/>
    <w:rsid w:val="003F7C54"/>
    <w:rsid w:val="004001A0"/>
    <w:rsid w:val="00400D81"/>
    <w:rsid w:val="004012EF"/>
    <w:rsid w:val="00402948"/>
    <w:rsid w:val="00402F4B"/>
    <w:rsid w:val="004030D9"/>
    <w:rsid w:val="00403CF9"/>
    <w:rsid w:val="00404D2E"/>
    <w:rsid w:val="00405759"/>
    <w:rsid w:val="0041012C"/>
    <w:rsid w:val="00410754"/>
    <w:rsid w:val="00410A9B"/>
    <w:rsid w:val="00410E7E"/>
    <w:rsid w:val="004135DB"/>
    <w:rsid w:val="00413BA3"/>
    <w:rsid w:val="00413D39"/>
    <w:rsid w:val="004145A6"/>
    <w:rsid w:val="004156C0"/>
    <w:rsid w:val="0041607D"/>
    <w:rsid w:val="004160A2"/>
    <w:rsid w:val="0041669F"/>
    <w:rsid w:val="00416CB3"/>
    <w:rsid w:val="0041711A"/>
    <w:rsid w:val="00417777"/>
    <w:rsid w:val="00420014"/>
    <w:rsid w:val="00421014"/>
    <w:rsid w:val="00421080"/>
    <w:rsid w:val="0042279C"/>
    <w:rsid w:val="00424460"/>
    <w:rsid w:val="004249E2"/>
    <w:rsid w:val="00424DE5"/>
    <w:rsid w:val="00424FC4"/>
    <w:rsid w:val="00425333"/>
    <w:rsid w:val="004264BB"/>
    <w:rsid w:val="00427946"/>
    <w:rsid w:val="00431688"/>
    <w:rsid w:val="00432053"/>
    <w:rsid w:val="00432AB8"/>
    <w:rsid w:val="0043352E"/>
    <w:rsid w:val="00433EE7"/>
    <w:rsid w:val="0043463C"/>
    <w:rsid w:val="00434737"/>
    <w:rsid w:val="00435E3B"/>
    <w:rsid w:val="00435EB9"/>
    <w:rsid w:val="0044015A"/>
    <w:rsid w:val="004406BE"/>
    <w:rsid w:val="00440715"/>
    <w:rsid w:val="00440B22"/>
    <w:rsid w:val="00441E3B"/>
    <w:rsid w:val="004423AC"/>
    <w:rsid w:val="004429D1"/>
    <w:rsid w:val="00444027"/>
    <w:rsid w:val="00444A35"/>
    <w:rsid w:val="00445A85"/>
    <w:rsid w:val="00446256"/>
    <w:rsid w:val="0044721D"/>
    <w:rsid w:val="00447806"/>
    <w:rsid w:val="00447A6A"/>
    <w:rsid w:val="00447A83"/>
    <w:rsid w:val="0045185D"/>
    <w:rsid w:val="00451D7B"/>
    <w:rsid w:val="00452F70"/>
    <w:rsid w:val="0045358A"/>
    <w:rsid w:val="00454937"/>
    <w:rsid w:val="00455522"/>
    <w:rsid w:val="004567EB"/>
    <w:rsid w:val="00457D19"/>
    <w:rsid w:val="0046013B"/>
    <w:rsid w:val="00460B0F"/>
    <w:rsid w:val="00460D0A"/>
    <w:rsid w:val="00460E16"/>
    <w:rsid w:val="004614E2"/>
    <w:rsid w:val="0046169F"/>
    <w:rsid w:val="00461980"/>
    <w:rsid w:val="00462D63"/>
    <w:rsid w:val="004650B6"/>
    <w:rsid w:val="00465DAE"/>
    <w:rsid w:val="00465FF4"/>
    <w:rsid w:val="00470660"/>
    <w:rsid w:val="004706BB"/>
    <w:rsid w:val="00470F08"/>
    <w:rsid w:val="00472457"/>
    <w:rsid w:val="00472715"/>
    <w:rsid w:val="00472B35"/>
    <w:rsid w:val="004732BC"/>
    <w:rsid w:val="004732E7"/>
    <w:rsid w:val="0047470A"/>
    <w:rsid w:val="00475131"/>
    <w:rsid w:val="004765FF"/>
    <w:rsid w:val="004768DC"/>
    <w:rsid w:val="00476939"/>
    <w:rsid w:val="00476A1B"/>
    <w:rsid w:val="00476D41"/>
    <w:rsid w:val="00476ED2"/>
    <w:rsid w:val="00480750"/>
    <w:rsid w:val="0048216B"/>
    <w:rsid w:val="004834B4"/>
    <w:rsid w:val="004844D8"/>
    <w:rsid w:val="004844F5"/>
    <w:rsid w:val="00484702"/>
    <w:rsid w:val="004850F2"/>
    <w:rsid w:val="0048581A"/>
    <w:rsid w:val="0048588B"/>
    <w:rsid w:val="00485EAE"/>
    <w:rsid w:val="00486582"/>
    <w:rsid w:val="00486896"/>
    <w:rsid w:val="0049008C"/>
    <w:rsid w:val="0049097D"/>
    <w:rsid w:val="00490E9C"/>
    <w:rsid w:val="00492FDE"/>
    <w:rsid w:val="00494306"/>
    <w:rsid w:val="004944F2"/>
    <w:rsid w:val="004A09DE"/>
    <w:rsid w:val="004A0C83"/>
    <w:rsid w:val="004A0F76"/>
    <w:rsid w:val="004A0FEC"/>
    <w:rsid w:val="004A1F36"/>
    <w:rsid w:val="004A2053"/>
    <w:rsid w:val="004A4666"/>
    <w:rsid w:val="004A73A1"/>
    <w:rsid w:val="004B0359"/>
    <w:rsid w:val="004B28B3"/>
    <w:rsid w:val="004B3CE3"/>
    <w:rsid w:val="004B4F09"/>
    <w:rsid w:val="004B502F"/>
    <w:rsid w:val="004B5E61"/>
    <w:rsid w:val="004B6B40"/>
    <w:rsid w:val="004B7C7A"/>
    <w:rsid w:val="004C161F"/>
    <w:rsid w:val="004C3743"/>
    <w:rsid w:val="004C453E"/>
    <w:rsid w:val="004C4C25"/>
    <w:rsid w:val="004C5C3C"/>
    <w:rsid w:val="004C6149"/>
    <w:rsid w:val="004C691E"/>
    <w:rsid w:val="004C6B94"/>
    <w:rsid w:val="004C740E"/>
    <w:rsid w:val="004C74DC"/>
    <w:rsid w:val="004D122C"/>
    <w:rsid w:val="004D16E5"/>
    <w:rsid w:val="004D1A53"/>
    <w:rsid w:val="004D2B0D"/>
    <w:rsid w:val="004D44F7"/>
    <w:rsid w:val="004D45C0"/>
    <w:rsid w:val="004D5043"/>
    <w:rsid w:val="004D60C2"/>
    <w:rsid w:val="004D689C"/>
    <w:rsid w:val="004D7A0E"/>
    <w:rsid w:val="004E00AF"/>
    <w:rsid w:val="004E26B8"/>
    <w:rsid w:val="004E4ED7"/>
    <w:rsid w:val="004E6461"/>
    <w:rsid w:val="004F1C04"/>
    <w:rsid w:val="004F2266"/>
    <w:rsid w:val="004F2372"/>
    <w:rsid w:val="004F49BE"/>
    <w:rsid w:val="004F5C6F"/>
    <w:rsid w:val="004F5EE0"/>
    <w:rsid w:val="004F6807"/>
    <w:rsid w:val="004F75A5"/>
    <w:rsid w:val="00500135"/>
    <w:rsid w:val="0050113F"/>
    <w:rsid w:val="00502082"/>
    <w:rsid w:val="00502CBD"/>
    <w:rsid w:val="00502E90"/>
    <w:rsid w:val="00506D20"/>
    <w:rsid w:val="00506D3C"/>
    <w:rsid w:val="00507417"/>
    <w:rsid w:val="00510894"/>
    <w:rsid w:val="00511CD7"/>
    <w:rsid w:val="00512C04"/>
    <w:rsid w:val="00512D54"/>
    <w:rsid w:val="00512E0D"/>
    <w:rsid w:val="005132CD"/>
    <w:rsid w:val="0051353B"/>
    <w:rsid w:val="00514F2A"/>
    <w:rsid w:val="00515974"/>
    <w:rsid w:val="00515B56"/>
    <w:rsid w:val="00515BAB"/>
    <w:rsid w:val="005169EC"/>
    <w:rsid w:val="00517E3E"/>
    <w:rsid w:val="00521E56"/>
    <w:rsid w:val="00521E58"/>
    <w:rsid w:val="00522BF5"/>
    <w:rsid w:val="00522CF3"/>
    <w:rsid w:val="00523730"/>
    <w:rsid w:val="005244A4"/>
    <w:rsid w:val="005246D8"/>
    <w:rsid w:val="00524F27"/>
    <w:rsid w:val="0052570A"/>
    <w:rsid w:val="00525A23"/>
    <w:rsid w:val="005273DA"/>
    <w:rsid w:val="00530853"/>
    <w:rsid w:val="005308DB"/>
    <w:rsid w:val="00533B19"/>
    <w:rsid w:val="00534D65"/>
    <w:rsid w:val="0053548D"/>
    <w:rsid w:val="0053591B"/>
    <w:rsid w:val="00535964"/>
    <w:rsid w:val="00535EC6"/>
    <w:rsid w:val="00536CC6"/>
    <w:rsid w:val="00537705"/>
    <w:rsid w:val="00537F72"/>
    <w:rsid w:val="0054003A"/>
    <w:rsid w:val="00540E08"/>
    <w:rsid w:val="0054144A"/>
    <w:rsid w:val="00542374"/>
    <w:rsid w:val="00543BAB"/>
    <w:rsid w:val="00544BBE"/>
    <w:rsid w:val="0054613C"/>
    <w:rsid w:val="00550896"/>
    <w:rsid w:val="00551399"/>
    <w:rsid w:val="005518ED"/>
    <w:rsid w:val="00551EA9"/>
    <w:rsid w:val="00552F98"/>
    <w:rsid w:val="00553588"/>
    <w:rsid w:val="00553B80"/>
    <w:rsid w:val="00554447"/>
    <w:rsid w:val="005569A1"/>
    <w:rsid w:val="00556EA9"/>
    <w:rsid w:val="00557AB7"/>
    <w:rsid w:val="00561293"/>
    <w:rsid w:val="00561928"/>
    <w:rsid w:val="00561F8D"/>
    <w:rsid w:val="00563106"/>
    <w:rsid w:val="005632DB"/>
    <w:rsid w:val="00565562"/>
    <w:rsid w:val="005663B5"/>
    <w:rsid w:val="00566B24"/>
    <w:rsid w:val="00567028"/>
    <w:rsid w:val="00567CA6"/>
    <w:rsid w:val="005708FD"/>
    <w:rsid w:val="00570F71"/>
    <w:rsid w:val="00571DB7"/>
    <w:rsid w:val="005724FD"/>
    <w:rsid w:val="00572977"/>
    <w:rsid w:val="00572CAF"/>
    <w:rsid w:val="00572E06"/>
    <w:rsid w:val="00573010"/>
    <w:rsid w:val="005738D5"/>
    <w:rsid w:val="00577390"/>
    <w:rsid w:val="0058156A"/>
    <w:rsid w:val="00581DE7"/>
    <w:rsid w:val="00581FD2"/>
    <w:rsid w:val="005824AD"/>
    <w:rsid w:val="00582EC2"/>
    <w:rsid w:val="005852A8"/>
    <w:rsid w:val="0058592C"/>
    <w:rsid w:val="0058626C"/>
    <w:rsid w:val="0058643F"/>
    <w:rsid w:val="00586A64"/>
    <w:rsid w:val="00586C0D"/>
    <w:rsid w:val="00587420"/>
    <w:rsid w:val="00591B98"/>
    <w:rsid w:val="00591F84"/>
    <w:rsid w:val="00592F11"/>
    <w:rsid w:val="00594991"/>
    <w:rsid w:val="005958C7"/>
    <w:rsid w:val="00595A0D"/>
    <w:rsid w:val="005978DE"/>
    <w:rsid w:val="005A0746"/>
    <w:rsid w:val="005A1925"/>
    <w:rsid w:val="005A355D"/>
    <w:rsid w:val="005A36E8"/>
    <w:rsid w:val="005A3D9F"/>
    <w:rsid w:val="005A439A"/>
    <w:rsid w:val="005A51B1"/>
    <w:rsid w:val="005A64BC"/>
    <w:rsid w:val="005A672B"/>
    <w:rsid w:val="005A7284"/>
    <w:rsid w:val="005A7C9A"/>
    <w:rsid w:val="005B0135"/>
    <w:rsid w:val="005B1E32"/>
    <w:rsid w:val="005B1FF8"/>
    <w:rsid w:val="005B23BA"/>
    <w:rsid w:val="005B2B65"/>
    <w:rsid w:val="005B2D45"/>
    <w:rsid w:val="005B3437"/>
    <w:rsid w:val="005B3AC8"/>
    <w:rsid w:val="005B4787"/>
    <w:rsid w:val="005B49A0"/>
    <w:rsid w:val="005B4A55"/>
    <w:rsid w:val="005B5151"/>
    <w:rsid w:val="005B60B2"/>
    <w:rsid w:val="005B7092"/>
    <w:rsid w:val="005B7677"/>
    <w:rsid w:val="005C042A"/>
    <w:rsid w:val="005C042C"/>
    <w:rsid w:val="005C0529"/>
    <w:rsid w:val="005C3A86"/>
    <w:rsid w:val="005C4057"/>
    <w:rsid w:val="005C4177"/>
    <w:rsid w:val="005C6F1C"/>
    <w:rsid w:val="005C7528"/>
    <w:rsid w:val="005C770C"/>
    <w:rsid w:val="005C7D63"/>
    <w:rsid w:val="005D02D4"/>
    <w:rsid w:val="005D0371"/>
    <w:rsid w:val="005D1B9D"/>
    <w:rsid w:val="005D43B6"/>
    <w:rsid w:val="005D53E0"/>
    <w:rsid w:val="005D5E8F"/>
    <w:rsid w:val="005D7FD4"/>
    <w:rsid w:val="005E0230"/>
    <w:rsid w:val="005E0BA3"/>
    <w:rsid w:val="005E0C0A"/>
    <w:rsid w:val="005E1FAF"/>
    <w:rsid w:val="005E23EF"/>
    <w:rsid w:val="005E3510"/>
    <w:rsid w:val="005E43DA"/>
    <w:rsid w:val="005E4B33"/>
    <w:rsid w:val="005E58F9"/>
    <w:rsid w:val="005E6012"/>
    <w:rsid w:val="005E627C"/>
    <w:rsid w:val="005E76FC"/>
    <w:rsid w:val="005E7CBB"/>
    <w:rsid w:val="005F02F7"/>
    <w:rsid w:val="005F1058"/>
    <w:rsid w:val="005F19C1"/>
    <w:rsid w:val="005F3256"/>
    <w:rsid w:val="005F3B3C"/>
    <w:rsid w:val="005F50BF"/>
    <w:rsid w:val="005F5344"/>
    <w:rsid w:val="005F5363"/>
    <w:rsid w:val="005F56D2"/>
    <w:rsid w:val="005F5AD9"/>
    <w:rsid w:val="005F5F16"/>
    <w:rsid w:val="005F7359"/>
    <w:rsid w:val="005F763B"/>
    <w:rsid w:val="0060098C"/>
    <w:rsid w:val="0060102E"/>
    <w:rsid w:val="00602CCD"/>
    <w:rsid w:val="00603346"/>
    <w:rsid w:val="006034AB"/>
    <w:rsid w:val="0060357C"/>
    <w:rsid w:val="00603766"/>
    <w:rsid w:val="00604241"/>
    <w:rsid w:val="00605782"/>
    <w:rsid w:val="00605E55"/>
    <w:rsid w:val="0060640A"/>
    <w:rsid w:val="00606CFD"/>
    <w:rsid w:val="00607087"/>
    <w:rsid w:val="0060719D"/>
    <w:rsid w:val="00611087"/>
    <w:rsid w:val="00612752"/>
    <w:rsid w:val="00613AB2"/>
    <w:rsid w:val="0061420E"/>
    <w:rsid w:val="00614A98"/>
    <w:rsid w:val="006165F8"/>
    <w:rsid w:val="00616779"/>
    <w:rsid w:val="00617FC6"/>
    <w:rsid w:val="006227D6"/>
    <w:rsid w:val="00623625"/>
    <w:rsid w:val="0062437A"/>
    <w:rsid w:val="00626136"/>
    <w:rsid w:val="0062726E"/>
    <w:rsid w:val="006273BD"/>
    <w:rsid w:val="0062773F"/>
    <w:rsid w:val="00627A08"/>
    <w:rsid w:val="0063045A"/>
    <w:rsid w:val="006309B9"/>
    <w:rsid w:val="006325D8"/>
    <w:rsid w:val="006325EA"/>
    <w:rsid w:val="00632F82"/>
    <w:rsid w:val="00633C71"/>
    <w:rsid w:val="00634368"/>
    <w:rsid w:val="00635DE9"/>
    <w:rsid w:val="00636671"/>
    <w:rsid w:val="006404B2"/>
    <w:rsid w:val="006409A6"/>
    <w:rsid w:val="00641CCB"/>
    <w:rsid w:val="00642E8F"/>
    <w:rsid w:val="0064356D"/>
    <w:rsid w:val="006445A8"/>
    <w:rsid w:val="00644BFD"/>
    <w:rsid w:val="006451AC"/>
    <w:rsid w:val="00650E37"/>
    <w:rsid w:val="00650F56"/>
    <w:rsid w:val="00651598"/>
    <w:rsid w:val="00652E98"/>
    <w:rsid w:val="00653E1F"/>
    <w:rsid w:val="00654564"/>
    <w:rsid w:val="00656E86"/>
    <w:rsid w:val="006605A3"/>
    <w:rsid w:val="0066119D"/>
    <w:rsid w:val="00661442"/>
    <w:rsid w:val="00664AD7"/>
    <w:rsid w:val="0066603C"/>
    <w:rsid w:val="006664FD"/>
    <w:rsid w:val="00671605"/>
    <w:rsid w:val="0067303D"/>
    <w:rsid w:val="00673A60"/>
    <w:rsid w:val="00674ECE"/>
    <w:rsid w:val="0067502D"/>
    <w:rsid w:val="00675316"/>
    <w:rsid w:val="006759F9"/>
    <w:rsid w:val="006762C2"/>
    <w:rsid w:val="0067792E"/>
    <w:rsid w:val="00680FFA"/>
    <w:rsid w:val="0068126C"/>
    <w:rsid w:val="006815BE"/>
    <w:rsid w:val="00682E0C"/>
    <w:rsid w:val="00682F66"/>
    <w:rsid w:val="006830BF"/>
    <w:rsid w:val="0068448F"/>
    <w:rsid w:val="006851ED"/>
    <w:rsid w:val="006853F6"/>
    <w:rsid w:val="006863FD"/>
    <w:rsid w:val="0068656B"/>
    <w:rsid w:val="006869C6"/>
    <w:rsid w:val="006872A2"/>
    <w:rsid w:val="006876A1"/>
    <w:rsid w:val="00687C0B"/>
    <w:rsid w:val="00690CC6"/>
    <w:rsid w:val="00690D09"/>
    <w:rsid w:val="006910E2"/>
    <w:rsid w:val="00691AE4"/>
    <w:rsid w:val="00693365"/>
    <w:rsid w:val="00693A69"/>
    <w:rsid w:val="0069427C"/>
    <w:rsid w:val="006955F9"/>
    <w:rsid w:val="00695AAE"/>
    <w:rsid w:val="006964A6"/>
    <w:rsid w:val="006A0CA9"/>
    <w:rsid w:val="006A25A4"/>
    <w:rsid w:val="006A3030"/>
    <w:rsid w:val="006A3087"/>
    <w:rsid w:val="006A6A78"/>
    <w:rsid w:val="006B1145"/>
    <w:rsid w:val="006B1857"/>
    <w:rsid w:val="006B628E"/>
    <w:rsid w:val="006B6CA7"/>
    <w:rsid w:val="006B78F4"/>
    <w:rsid w:val="006C2344"/>
    <w:rsid w:val="006C253D"/>
    <w:rsid w:val="006C2891"/>
    <w:rsid w:val="006C2BAB"/>
    <w:rsid w:val="006C2D3E"/>
    <w:rsid w:val="006C2FAA"/>
    <w:rsid w:val="006C36CF"/>
    <w:rsid w:val="006C38A8"/>
    <w:rsid w:val="006C44F3"/>
    <w:rsid w:val="006C4532"/>
    <w:rsid w:val="006C457A"/>
    <w:rsid w:val="006C6A17"/>
    <w:rsid w:val="006C7365"/>
    <w:rsid w:val="006C7E16"/>
    <w:rsid w:val="006C7E84"/>
    <w:rsid w:val="006D14C2"/>
    <w:rsid w:val="006D2C77"/>
    <w:rsid w:val="006D6749"/>
    <w:rsid w:val="006D7C98"/>
    <w:rsid w:val="006E0214"/>
    <w:rsid w:val="006E0DA5"/>
    <w:rsid w:val="006E1352"/>
    <w:rsid w:val="006E187E"/>
    <w:rsid w:val="006E1B6D"/>
    <w:rsid w:val="006E1DF8"/>
    <w:rsid w:val="006E3134"/>
    <w:rsid w:val="006E3FC6"/>
    <w:rsid w:val="006E411B"/>
    <w:rsid w:val="006E4366"/>
    <w:rsid w:val="006E48E3"/>
    <w:rsid w:val="006E4C43"/>
    <w:rsid w:val="006E739B"/>
    <w:rsid w:val="006F051A"/>
    <w:rsid w:val="006F1051"/>
    <w:rsid w:val="006F3456"/>
    <w:rsid w:val="006F3734"/>
    <w:rsid w:val="006F38F5"/>
    <w:rsid w:val="006F3D5D"/>
    <w:rsid w:val="006F6C82"/>
    <w:rsid w:val="006F7B15"/>
    <w:rsid w:val="00700EDB"/>
    <w:rsid w:val="007011E6"/>
    <w:rsid w:val="0070144E"/>
    <w:rsid w:val="0070174D"/>
    <w:rsid w:val="00701769"/>
    <w:rsid w:val="00702E11"/>
    <w:rsid w:val="00703C71"/>
    <w:rsid w:val="00703F6E"/>
    <w:rsid w:val="00704A53"/>
    <w:rsid w:val="00706509"/>
    <w:rsid w:val="00706AA0"/>
    <w:rsid w:val="00706F9F"/>
    <w:rsid w:val="00710557"/>
    <w:rsid w:val="00710845"/>
    <w:rsid w:val="00710B96"/>
    <w:rsid w:val="00710E26"/>
    <w:rsid w:val="007113A4"/>
    <w:rsid w:val="007120D7"/>
    <w:rsid w:val="007121B7"/>
    <w:rsid w:val="00712708"/>
    <w:rsid w:val="00713638"/>
    <w:rsid w:val="00713710"/>
    <w:rsid w:val="00714E2C"/>
    <w:rsid w:val="00716669"/>
    <w:rsid w:val="007174C4"/>
    <w:rsid w:val="00721530"/>
    <w:rsid w:val="00722159"/>
    <w:rsid w:val="00722B8D"/>
    <w:rsid w:val="00723032"/>
    <w:rsid w:val="0072315E"/>
    <w:rsid w:val="00723578"/>
    <w:rsid w:val="007238DE"/>
    <w:rsid w:val="007247A1"/>
    <w:rsid w:val="0072492C"/>
    <w:rsid w:val="0072542F"/>
    <w:rsid w:val="007266A4"/>
    <w:rsid w:val="00726768"/>
    <w:rsid w:val="007302EB"/>
    <w:rsid w:val="007307E8"/>
    <w:rsid w:val="00730E1F"/>
    <w:rsid w:val="00732415"/>
    <w:rsid w:val="00732839"/>
    <w:rsid w:val="007349B9"/>
    <w:rsid w:val="007356A7"/>
    <w:rsid w:val="00736770"/>
    <w:rsid w:val="007369E5"/>
    <w:rsid w:val="00736D0E"/>
    <w:rsid w:val="0073797D"/>
    <w:rsid w:val="00740E76"/>
    <w:rsid w:val="007411C2"/>
    <w:rsid w:val="00741DB5"/>
    <w:rsid w:val="00741DFD"/>
    <w:rsid w:val="007433E8"/>
    <w:rsid w:val="00743472"/>
    <w:rsid w:val="00743482"/>
    <w:rsid w:val="00743643"/>
    <w:rsid w:val="00744C23"/>
    <w:rsid w:val="00744E94"/>
    <w:rsid w:val="00746825"/>
    <w:rsid w:val="00746882"/>
    <w:rsid w:val="00747265"/>
    <w:rsid w:val="00750FB8"/>
    <w:rsid w:val="007522B3"/>
    <w:rsid w:val="00753CDE"/>
    <w:rsid w:val="00754487"/>
    <w:rsid w:val="00754530"/>
    <w:rsid w:val="00755469"/>
    <w:rsid w:val="0075689E"/>
    <w:rsid w:val="007568FC"/>
    <w:rsid w:val="00756E26"/>
    <w:rsid w:val="00756EA6"/>
    <w:rsid w:val="007608CF"/>
    <w:rsid w:val="007616AE"/>
    <w:rsid w:val="00761C44"/>
    <w:rsid w:val="00761F90"/>
    <w:rsid w:val="00763ADB"/>
    <w:rsid w:val="0076469F"/>
    <w:rsid w:val="00764FAB"/>
    <w:rsid w:val="0076680F"/>
    <w:rsid w:val="00767705"/>
    <w:rsid w:val="00767769"/>
    <w:rsid w:val="00770941"/>
    <w:rsid w:val="007713C5"/>
    <w:rsid w:val="00771BA6"/>
    <w:rsid w:val="00771C61"/>
    <w:rsid w:val="0077255E"/>
    <w:rsid w:val="00774538"/>
    <w:rsid w:val="00775FFF"/>
    <w:rsid w:val="0077663A"/>
    <w:rsid w:val="007775FF"/>
    <w:rsid w:val="0077770E"/>
    <w:rsid w:val="00777EE9"/>
    <w:rsid w:val="00780BB4"/>
    <w:rsid w:val="00782CD1"/>
    <w:rsid w:val="00783743"/>
    <w:rsid w:val="00783A21"/>
    <w:rsid w:val="00783A79"/>
    <w:rsid w:val="00783E9B"/>
    <w:rsid w:val="007860C2"/>
    <w:rsid w:val="007860FD"/>
    <w:rsid w:val="00786AF3"/>
    <w:rsid w:val="00790369"/>
    <w:rsid w:val="00790474"/>
    <w:rsid w:val="00790701"/>
    <w:rsid w:val="00792118"/>
    <w:rsid w:val="0079369E"/>
    <w:rsid w:val="00793708"/>
    <w:rsid w:val="00793EC1"/>
    <w:rsid w:val="00794315"/>
    <w:rsid w:val="00795158"/>
    <w:rsid w:val="007954B5"/>
    <w:rsid w:val="00796A66"/>
    <w:rsid w:val="00796F73"/>
    <w:rsid w:val="007976EC"/>
    <w:rsid w:val="007A072E"/>
    <w:rsid w:val="007A1D91"/>
    <w:rsid w:val="007A277E"/>
    <w:rsid w:val="007A2B05"/>
    <w:rsid w:val="007A340E"/>
    <w:rsid w:val="007A497D"/>
    <w:rsid w:val="007A49A3"/>
    <w:rsid w:val="007A5A3A"/>
    <w:rsid w:val="007A6155"/>
    <w:rsid w:val="007A6A77"/>
    <w:rsid w:val="007B1355"/>
    <w:rsid w:val="007B17AE"/>
    <w:rsid w:val="007B2E47"/>
    <w:rsid w:val="007B7B41"/>
    <w:rsid w:val="007C03CD"/>
    <w:rsid w:val="007C0ED8"/>
    <w:rsid w:val="007C2311"/>
    <w:rsid w:val="007C2A84"/>
    <w:rsid w:val="007C43B4"/>
    <w:rsid w:val="007C4C6F"/>
    <w:rsid w:val="007C4D21"/>
    <w:rsid w:val="007C5640"/>
    <w:rsid w:val="007C569B"/>
    <w:rsid w:val="007C5A73"/>
    <w:rsid w:val="007C60C6"/>
    <w:rsid w:val="007C6702"/>
    <w:rsid w:val="007C72B9"/>
    <w:rsid w:val="007C72F8"/>
    <w:rsid w:val="007D0F2D"/>
    <w:rsid w:val="007D1229"/>
    <w:rsid w:val="007D172C"/>
    <w:rsid w:val="007D270D"/>
    <w:rsid w:val="007D3F02"/>
    <w:rsid w:val="007D400A"/>
    <w:rsid w:val="007D4583"/>
    <w:rsid w:val="007D4684"/>
    <w:rsid w:val="007D4759"/>
    <w:rsid w:val="007D4AA9"/>
    <w:rsid w:val="007D59B1"/>
    <w:rsid w:val="007D61BD"/>
    <w:rsid w:val="007D6571"/>
    <w:rsid w:val="007D7F25"/>
    <w:rsid w:val="007E018E"/>
    <w:rsid w:val="007E0723"/>
    <w:rsid w:val="007E12B3"/>
    <w:rsid w:val="007E259E"/>
    <w:rsid w:val="007E5E3C"/>
    <w:rsid w:val="007E711E"/>
    <w:rsid w:val="007E7338"/>
    <w:rsid w:val="007F03B7"/>
    <w:rsid w:val="007F1125"/>
    <w:rsid w:val="007F26ED"/>
    <w:rsid w:val="007F3CE4"/>
    <w:rsid w:val="0080025D"/>
    <w:rsid w:val="008053DF"/>
    <w:rsid w:val="008059FB"/>
    <w:rsid w:val="00805AC9"/>
    <w:rsid w:val="00806288"/>
    <w:rsid w:val="008063BF"/>
    <w:rsid w:val="00806714"/>
    <w:rsid w:val="008074E8"/>
    <w:rsid w:val="00810BB5"/>
    <w:rsid w:val="00810C3A"/>
    <w:rsid w:val="00811ADA"/>
    <w:rsid w:val="00811BB7"/>
    <w:rsid w:val="0081477A"/>
    <w:rsid w:val="00815FF6"/>
    <w:rsid w:val="00816A41"/>
    <w:rsid w:val="00816F92"/>
    <w:rsid w:val="008176B4"/>
    <w:rsid w:val="00820FE4"/>
    <w:rsid w:val="00821BAF"/>
    <w:rsid w:val="00821D4F"/>
    <w:rsid w:val="00823B32"/>
    <w:rsid w:val="00824B8F"/>
    <w:rsid w:val="00825153"/>
    <w:rsid w:val="00825AA4"/>
    <w:rsid w:val="00825AFB"/>
    <w:rsid w:val="00830226"/>
    <w:rsid w:val="00831EB3"/>
    <w:rsid w:val="00831F78"/>
    <w:rsid w:val="00831FD5"/>
    <w:rsid w:val="00833ABD"/>
    <w:rsid w:val="008357CA"/>
    <w:rsid w:val="00836453"/>
    <w:rsid w:val="00836D18"/>
    <w:rsid w:val="00836F5D"/>
    <w:rsid w:val="00836FE0"/>
    <w:rsid w:val="008373DA"/>
    <w:rsid w:val="008405CF"/>
    <w:rsid w:val="00840A3D"/>
    <w:rsid w:val="00841B40"/>
    <w:rsid w:val="00842865"/>
    <w:rsid w:val="008428CD"/>
    <w:rsid w:val="00842FFA"/>
    <w:rsid w:val="00843509"/>
    <w:rsid w:val="008436FD"/>
    <w:rsid w:val="00843E82"/>
    <w:rsid w:val="00844048"/>
    <w:rsid w:val="0084412B"/>
    <w:rsid w:val="00844E41"/>
    <w:rsid w:val="00844FF7"/>
    <w:rsid w:val="00845A98"/>
    <w:rsid w:val="00846FE3"/>
    <w:rsid w:val="008477A4"/>
    <w:rsid w:val="00850BE7"/>
    <w:rsid w:val="008519B1"/>
    <w:rsid w:val="0085224D"/>
    <w:rsid w:val="008523C8"/>
    <w:rsid w:val="00852EF8"/>
    <w:rsid w:val="008535B2"/>
    <w:rsid w:val="00854455"/>
    <w:rsid w:val="0085455F"/>
    <w:rsid w:val="008548D7"/>
    <w:rsid w:val="00854B47"/>
    <w:rsid w:val="00855B91"/>
    <w:rsid w:val="00855C34"/>
    <w:rsid w:val="00856091"/>
    <w:rsid w:val="00857C06"/>
    <w:rsid w:val="00860289"/>
    <w:rsid w:val="00862116"/>
    <w:rsid w:val="00862634"/>
    <w:rsid w:val="0086496B"/>
    <w:rsid w:val="00864DD8"/>
    <w:rsid w:val="00864F8A"/>
    <w:rsid w:val="0086595E"/>
    <w:rsid w:val="008668E1"/>
    <w:rsid w:val="008673BF"/>
    <w:rsid w:val="008717AE"/>
    <w:rsid w:val="00871903"/>
    <w:rsid w:val="00871F5C"/>
    <w:rsid w:val="00872A84"/>
    <w:rsid w:val="00872BA2"/>
    <w:rsid w:val="00872D94"/>
    <w:rsid w:val="00873079"/>
    <w:rsid w:val="008736EF"/>
    <w:rsid w:val="0087428B"/>
    <w:rsid w:val="00874507"/>
    <w:rsid w:val="00874796"/>
    <w:rsid w:val="0087489A"/>
    <w:rsid w:val="008758E6"/>
    <w:rsid w:val="008767C5"/>
    <w:rsid w:val="00876B66"/>
    <w:rsid w:val="008812DE"/>
    <w:rsid w:val="008822EE"/>
    <w:rsid w:val="00882BAF"/>
    <w:rsid w:val="00885541"/>
    <w:rsid w:val="0088700A"/>
    <w:rsid w:val="00887322"/>
    <w:rsid w:val="008876AD"/>
    <w:rsid w:val="00890AA8"/>
    <w:rsid w:val="00891E35"/>
    <w:rsid w:val="00892A75"/>
    <w:rsid w:val="00892A7E"/>
    <w:rsid w:val="00892E23"/>
    <w:rsid w:val="00892ECA"/>
    <w:rsid w:val="00893AC9"/>
    <w:rsid w:val="00893E6E"/>
    <w:rsid w:val="00894C83"/>
    <w:rsid w:val="00896046"/>
    <w:rsid w:val="008968DA"/>
    <w:rsid w:val="008977A3"/>
    <w:rsid w:val="00897FA9"/>
    <w:rsid w:val="008A06E1"/>
    <w:rsid w:val="008A167D"/>
    <w:rsid w:val="008A182F"/>
    <w:rsid w:val="008A436C"/>
    <w:rsid w:val="008A569D"/>
    <w:rsid w:val="008A5BED"/>
    <w:rsid w:val="008A5F97"/>
    <w:rsid w:val="008A627D"/>
    <w:rsid w:val="008A6630"/>
    <w:rsid w:val="008A66B2"/>
    <w:rsid w:val="008A6962"/>
    <w:rsid w:val="008A6A3B"/>
    <w:rsid w:val="008A7F4B"/>
    <w:rsid w:val="008B061C"/>
    <w:rsid w:val="008B091E"/>
    <w:rsid w:val="008B35A1"/>
    <w:rsid w:val="008B3C51"/>
    <w:rsid w:val="008B4E5F"/>
    <w:rsid w:val="008B5FDD"/>
    <w:rsid w:val="008B6777"/>
    <w:rsid w:val="008B6B29"/>
    <w:rsid w:val="008B6F37"/>
    <w:rsid w:val="008B7C9C"/>
    <w:rsid w:val="008C1327"/>
    <w:rsid w:val="008C1755"/>
    <w:rsid w:val="008C1A40"/>
    <w:rsid w:val="008C271C"/>
    <w:rsid w:val="008C2971"/>
    <w:rsid w:val="008C36C5"/>
    <w:rsid w:val="008C3FE6"/>
    <w:rsid w:val="008C5425"/>
    <w:rsid w:val="008C5943"/>
    <w:rsid w:val="008C64ED"/>
    <w:rsid w:val="008C71E8"/>
    <w:rsid w:val="008D0DD3"/>
    <w:rsid w:val="008D1440"/>
    <w:rsid w:val="008D15B7"/>
    <w:rsid w:val="008D20D0"/>
    <w:rsid w:val="008D28D8"/>
    <w:rsid w:val="008D2ACB"/>
    <w:rsid w:val="008D2DEE"/>
    <w:rsid w:val="008D3209"/>
    <w:rsid w:val="008D3E41"/>
    <w:rsid w:val="008D423D"/>
    <w:rsid w:val="008D4B2D"/>
    <w:rsid w:val="008D5600"/>
    <w:rsid w:val="008D5964"/>
    <w:rsid w:val="008D5A9C"/>
    <w:rsid w:val="008D7112"/>
    <w:rsid w:val="008D7385"/>
    <w:rsid w:val="008D7929"/>
    <w:rsid w:val="008E0104"/>
    <w:rsid w:val="008E0AD5"/>
    <w:rsid w:val="008E0C90"/>
    <w:rsid w:val="008E20EC"/>
    <w:rsid w:val="008E21E0"/>
    <w:rsid w:val="008E31F6"/>
    <w:rsid w:val="008E3AC1"/>
    <w:rsid w:val="008E4ABC"/>
    <w:rsid w:val="008E4CD2"/>
    <w:rsid w:val="008E67E3"/>
    <w:rsid w:val="008E6CF6"/>
    <w:rsid w:val="008F073E"/>
    <w:rsid w:val="008F15B0"/>
    <w:rsid w:val="008F1D46"/>
    <w:rsid w:val="008F2D69"/>
    <w:rsid w:val="008F2F1B"/>
    <w:rsid w:val="008F3157"/>
    <w:rsid w:val="008F427B"/>
    <w:rsid w:val="008F52EA"/>
    <w:rsid w:val="008F629B"/>
    <w:rsid w:val="008F6609"/>
    <w:rsid w:val="008F69F6"/>
    <w:rsid w:val="008F6EE6"/>
    <w:rsid w:val="008F7334"/>
    <w:rsid w:val="008F73CF"/>
    <w:rsid w:val="008F772F"/>
    <w:rsid w:val="008F7C5D"/>
    <w:rsid w:val="00900BA0"/>
    <w:rsid w:val="00901875"/>
    <w:rsid w:val="00905643"/>
    <w:rsid w:val="00906307"/>
    <w:rsid w:val="00906525"/>
    <w:rsid w:val="009078C5"/>
    <w:rsid w:val="00907990"/>
    <w:rsid w:val="0091047A"/>
    <w:rsid w:val="00911472"/>
    <w:rsid w:val="00911999"/>
    <w:rsid w:val="0091348B"/>
    <w:rsid w:val="00913A8D"/>
    <w:rsid w:val="00913F72"/>
    <w:rsid w:val="0091413D"/>
    <w:rsid w:val="009165DF"/>
    <w:rsid w:val="00916AE6"/>
    <w:rsid w:val="00917813"/>
    <w:rsid w:val="00917E58"/>
    <w:rsid w:val="00920028"/>
    <w:rsid w:val="0092083A"/>
    <w:rsid w:val="009208DE"/>
    <w:rsid w:val="00920D14"/>
    <w:rsid w:val="00922D31"/>
    <w:rsid w:val="0092349A"/>
    <w:rsid w:val="009240EF"/>
    <w:rsid w:val="00924C83"/>
    <w:rsid w:val="00924CDA"/>
    <w:rsid w:val="00925115"/>
    <w:rsid w:val="00926C30"/>
    <w:rsid w:val="00927BC1"/>
    <w:rsid w:val="009302F9"/>
    <w:rsid w:val="0093209A"/>
    <w:rsid w:val="00933283"/>
    <w:rsid w:val="009332BC"/>
    <w:rsid w:val="00933562"/>
    <w:rsid w:val="00935749"/>
    <w:rsid w:val="00935BBC"/>
    <w:rsid w:val="009361FB"/>
    <w:rsid w:val="00936E8F"/>
    <w:rsid w:val="00937197"/>
    <w:rsid w:val="00940E82"/>
    <w:rsid w:val="00941D3C"/>
    <w:rsid w:val="00941DBA"/>
    <w:rsid w:val="00941E27"/>
    <w:rsid w:val="0094326F"/>
    <w:rsid w:val="00943674"/>
    <w:rsid w:val="009436ED"/>
    <w:rsid w:val="00943840"/>
    <w:rsid w:val="00944130"/>
    <w:rsid w:val="00944B8F"/>
    <w:rsid w:val="00944D62"/>
    <w:rsid w:val="0094506F"/>
    <w:rsid w:val="00945241"/>
    <w:rsid w:val="00945308"/>
    <w:rsid w:val="00946C31"/>
    <w:rsid w:val="00946D57"/>
    <w:rsid w:val="0094782C"/>
    <w:rsid w:val="00947C2A"/>
    <w:rsid w:val="0095205F"/>
    <w:rsid w:val="009520B0"/>
    <w:rsid w:val="009522B9"/>
    <w:rsid w:val="00952C66"/>
    <w:rsid w:val="009534A2"/>
    <w:rsid w:val="00954DA2"/>
    <w:rsid w:val="00954E18"/>
    <w:rsid w:val="00955D87"/>
    <w:rsid w:val="009568B1"/>
    <w:rsid w:val="00956B09"/>
    <w:rsid w:val="00956DC3"/>
    <w:rsid w:val="00960333"/>
    <w:rsid w:val="00962398"/>
    <w:rsid w:val="00962A04"/>
    <w:rsid w:val="00962DD5"/>
    <w:rsid w:val="0096469B"/>
    <w:rsid w:val="00966252"/>
    <w:rsid w:val="009665C7"/>
    <w:rsid w:val="00966F41"/>
    <w:rsid w:val="0096780F"/>
    <w:rsid w:val="00967C2A"/>
    <w:rsid w:val="00970FC7"/>
    <w:rsid w:val="00972B12"/>
    <w:rsid w:val="0097306E"/>
    <w:rsid w:val="00973517"/>
    <w:rsid w:val="00974D40"/>
    <w:rsid w:val="00975069"/>
    <w:rsid w:val="00976870"/>
    <w:rsid w:val="00977384"/>
    <w:rsid w:val="00977AC1"/>
    <w:rsid w:val="009810DF"/>
    <w:rsid w:val="00981BFF"/>
    <w:rsid w:val="00982910"/>
    <w:rsid w:val="00982BF4"/>
    <w:rsid w:val="00983C24"/>
    <w:rsid w:val="00984190"/>
    <w:rsid w:val="00984D9A"/>
    <w:rsid w:val="00985984"/>
    <w:rsid w:val="00986F15"/>
    <w:rsid w:val="00987543"/>
    <w:rsid w:val="009876AE"/>
    <w:rsid w:val="00987C9E"/>
    <w:rsid w:val="00987CCE"/>
    <w:rsid w:val="009901DF"/>
    <w:rsid w:val="00994D64"/>
    <w:rsid w:val="0099700A"/>
    <w:rsid w:val="009973F8"/>
    <w:rsid w:val="00997913"/>
    <w:rsid w:val="009A0899"/>
    <w:rsid w:val="009A0E9C"/>
    <w:rsid w:val="009A141A"/>
    <w:rsid w:val="009A27F7"/>
    <w:rsid w:val="009A3D5F"/>
    <w:rsid w:val="009A4258"/>
    <w:rsid w:val="009A58A2"/>
    <w:rsid w:val="009A6215"/>
    <w:rsid w:val="009A635C"/>
    <w:rsid w:val="009A6F4C"/>
    <w:rsid w:val="009A71D6"/>
    <w:rsid w:val="009A75D6"/>
    <w:rsid w:val="009B1D9F"/>
    <w:rsid w:val="009B2A47"/>
    <w:rsid w:val="009B2B6B"/>
    <w:rsid w:val="009B2FBA"/>
    <w:rsid w:val="009B3E19"/>
    <w:rsid w:val="009B4C69"/>
    <w:rsid w:val="009B5BAF"/>
    <w:rsid w:val="009B67CA"/>
    <w:rsid w:val="009C010D"/>
    <w:rsid w:val="009C0F78"/>
    <w:rsid w:val="009C1F3A"/>
    <w:rsid w:val="009C2BD7"/>
    <w:rsid w:val="009C2D64"/>
    <w:rsid w:val="009C2F0C"/>
    <w:rsid w:val="009C3835"/>
    <w:rsid w:val="009C3F10"/>
    <w:rsid w:val="009C418D"/>
    <w:rsid w:val="009C4748"/>
    <w:rsid w:val="009C4B79"/>
    <w:rsid w:val="009C504E"/>
    <w:rsid w:val="009C57D7"/>
    <w:rsid w:val="009C5C43"/>
    <w:rsid w:val="009C6282"/>
    <w:rsid w:val="009D0125"/>
    <w:rsid w:val="009D10A5"/>
    <w:rsid w:val="009D3AA1"/>
    <w:rsid w:val="009D40F3"/>
    <w:rsid w:val="009D43D5"/>
    <w:rsid w:val="009D4891"/>
    <w:rsid w:val="009D4C92"/>
    <w:rsid w:val="009D6B1D"/>
    <w:rsid w:val="009D7503"/>
    <w:rsid w:val="009D7E3E"/>
    <w:rsid w:val="009E01A2"/>
    <w:rsid w:val="009E0935"/>
    <w:rsid w:val="009E147B"/>
    <w:rsid w:val="009E1B40"/>
    <w:rsid w:val="009E2557"/>
    <w:rsid w:val="009E3104"/>
    <w:rsid w:val="009E39F4"/>
    <w:rsid w:val="009E41D4"/>
    <w:rsid w:val="009E4775"/>
    <w:rsid w:val="009E4B29"/>
    <w:rsid w:val="009E4C72"/>
    <w:rsid w:val="009E4EFE"/>
    <w:rsid w:val="009E4FEF"/>
    <w:rsid w:val="009E50C9"/>
    <w:rsid w:val="009E593E"/>
    <w:rsid w:val="009E6B5A"/>
    <w:rsid w:val="009E7974"/>
    <w:rsid w:val="009F0212"/>
    <w:rsid w:val="009F16B7"/>
    <w:rsid w:val="009F3DD8"/>
    <w:rsid w:val="009F533D"/>
    <w:rsid w:val="00A00CCA"/>
    <w:rsid w:val="00A00DB2"/>
    <w:rsid w:val="00A0113B"/>
    <w:rsid w:val="00A0129D"/>
    <w:rsid w:val="00A01E67"/>
    <w:rsid w:val="00A03738"/>
    <w:rsid w:val="00A0506A"/>
    <w:rsid w:val="00A0518B"/>
    <w:rsid w:val="00A05F13"/>
    <w:rsid w:val="00A06C9F"/>
    <w:rsid w:val="00A06E11"/>
    <w:rsid w:val="00A100A1"/>
    <w:rsid w:val="00A1164B"/>
    <w:rsid w:val="00A1240A"/>
    <w:rsid w:val="00A14259"/>
    <w:rsid w:val="00A16B0C"/>
    <w:rsid w:val="00A16EBF"/>
    <w:rsid w:val="00A17100"/>
    <w:rsid w:val="00A174B6"/>
    <w:rsid w:val="00A17AA2"/>
    <w:rsid w:val="00A17FB9"/>
    <w:rsid w:val="00A20F7C"/>
    <w:rsid w:val="00A21AD4"/>
    <w:rsid w:val="00A21CDB"/>
    <w:rsid w:val="00A22DF3"/>
    <w:rsid w:val="00A24477"/>
    <w:rsid w:val="00A2447A"/>
    <w:rsid w:val="00A25CE1"/>
    <w:rsid w:val="00A25D27"/>
    <w:rsid w:val="00A25E9C"/>
    <w:rsid w:val="00A27106"/>
    <w:rsid w:val="00A309CA"/>
    <w:rsid w:val="00A30EAC"/>
    <w:rsid w:val="00A3170B"/>
    <w:rsid w:val="00A33827"/>
    <w:rsid w:val="00A339F4"/>
    <w:rsid w:val="00A3532F"/>
    <w:rsid w:val="00A35EF5"/>
    <w:rsid w:val="00A41E01"/>
    <w:rsid w:val="00A41FBB"/>
    <w:rsid w:val="00A4279A"/>
    <w:rsid w:val="00A45DB4"/>
    <w:rsid w:val="00A45FC7"/>
    <w:rsid w:val="00A477E5"/>
    <w:rsid w:val="00A5032D"/>
    <w:rsid w:val="00A510BF"/>
    <w:rsid w:val="00A51568"/>
    <w:rsid w:val="00A53745"/>
    <w:rsid w:val="00A54155"/>
    <w:rsid w:val="00A54546"/>
    <w:rsid w:val="00A5540C"/>
    <w:rsid w:val="00A55673"/>
    <w:rsid w:val="00A57562"/>
    <w:rsid w:val="00A57D2C"/>
    <w:rsid w:val="00A6022C"/>
    <w:rsid w:val="00A60410"/>
    <w:rsid w:val="00A613C3"/>
    <w:rsid w:val="00A61C2B"/>
    <w:rsid w:val="00A62EF1"/>
    <w:rsid w:val="00A6376E"/>
    <w:rsid w:val="00A64D0A"/>
    <w:rsid w:val="00A65240"/>
    <w:rsid w:val="00A6639D"/>
    <w:rsid w:val="00A7155E"/>
    <w:rsid w:val="00A72488"/>
    <w:rsid w:val="00A730F0"/>
    <w:rsid w:val="00A73891"/>
    <w:rsid w:val="00A7496A"/>
    <w:rsid w:val="00A74970"/>
    <w:rsid w:val="00A751FC"/>
    <w:rsid w:val="00A75BC3"/>
    <w:rsid w:val="00A76536"/>
    <w:rsid w:val="00A76CC2"/>
    <w:rsid w:val="00A77F1C"/>
    <w:rsid w:val="00A81073"/>
    <w:rsid w:val="00A819E1"/>
    <w:rsid w:val="00A8366C"/>
    <w:rsid w:val="00A83BD6"/>
    <w:rsid w:val="00A84654"/>
    <w:rsid w:val="00A84D89"/>
    <w:rsid w:val="00A84E10"/>
    <w:rsid w:val="00A8603C"/>
    <w:rsid w:val="00A8680F"/>
    <w:rsid w:val="00A90DFA"/>
    <w:rsid w:val="00A92046"/>
    <w:rsid w:val="00A93F2E"/>
    <w:rsid w:val="00A941B0"/>
    <w:rsid w:val="00A94250"/>
    <w:rsid w:val="00A944E4"/>
    <w:rsid w:val="00A94545"/>
    <w:rsid w:val="00A949CA"/>
    <w:rsid w:val="00A9602E"/>
    <w:rsid w:val="00AA1727"/>
    <w:rsid w:val="00AA29FD"/>
    <w:rsid w:val="00AA2E6A"/>
    <w:rsid w:val="00AA3C37"/>
    <w:rsid w:val="00AA3DDC"/>
    <w:rsid w:val="00AA3E2A"/>
    <w:rsid w:val="00AA52C9"/>
    <w:rsid w:val="00AA6E58"/>
    <w:rsid w:val="00AA6FF2"/>
    <w:rsid w:val="00AA71B3"/>
    <w:rsid w:val="00AA73D2"/>
    <w:rsid w:val="00AA7644"/>
    <w:rsid w:val="00AB204C"/>
    <w:rsid w:val="00AB270E"/>
    <w:rsid w:val="00AB32E3"/>
    <w:rsid w:val="00AB3615"/>
    <w:rsid w:val="00AB3EAE"/>
    <w:rsid w:val="00AB443D"/>
    <w:rsid w:val="00AB509F"/>
    <w:rsid w:val="00AB61F2"/>
    <w:rsid w:val="00AB6219"/>
    <w:rsid w:val="00AB63E8"/>
    <w:rsid w:val="00AB65C7"/>
    <w:rsid w:val="00AC165B"/>
    <w:rsid w:val="00AC1E98"/>
    <w:rsid w:val="00AC2758"/>
    <w:rsid w:val="00AC480C"/>
    <w:rsid w:val="00AC4FB6"/>
    <w:rsid w:val="00AC50EE"/>
    <w:rsid w:val="00AC6B83"/>
    <w:rsid w:val="00AC6C75"/>
    <w:rsid w:val="00AC703E"/>
    <w:rsid w:val="00AC7241"/>
    <w:rsid w:val="00AC7F9C"/>
    <w:rsid w:val="00AD0132"/>
    <w:rsid w:val="00AD10B3"/>
    <w:rsid w:val="00AD17CA"/>
    <w:rsid w:val="00AD1829"/>
    <w:rsid w:val="00AD1C05"/>
    <w:rsid w:val="00AD2526"/>
    <w:rsid w:val="00AD282A"/>
    <w:rsid w:val="00AD5F0F"/>
    <w:rsid w:val="00AD7734"/>
    <w:rsid w:val="00AD7FFD"/>
    <w:rsid w:val="00AE08C8"/>
    <w:rsid w:val="00AE1747"/>
    <w:rsid w:val="00AE1AD3"/>
    <w:rsid w:val="00AE1DF3"/>
    <w:rsid w:val="00AE22E3"/>
    <w:rsid w:val="00AE2413"/>
    <w:rsid w:val="00AE25E5"/>
    <w:rsid w:val="00AE2FC1"/>
    <w:rsid w:val="00AE3893"/>
    <w:rsid w:val="00AE3A83"/>
    <w:rsid w:val="00AE3F58"/>
    <w:rsid w:val="00AE436C"/>
    <w:rsid w:val="00AE4AB5"/>
    <w:rsid w:val="00AE4D37"/>
    <w:rsid w:val="00AE5767"/>
    <w:rsid w:val="00AE5A4A"/>
    <w:rsid w:val="00AE5AB9"/>
    <w:rsid w:val="00AE719E"/>
    <w:rsid w:val="00AE739B"/>
    <w:rsid w:val="00AE74FF"/>
    <w:rsid w:val="00AF0FF1"/>
    <w:rsid w:val="00AF269A"/>
    <w:rsid w:val="00AF3551"/>
    <w:rsid w:val="00AF36F7"/>
    <w:rsid w:val="00AF5C55"/>
    <w:rsid w:val="00AF6F67"/>
    <w:rsid w:val="00AF7EDE"/>
    <w:rsid w:val="00B0107F"/>
    <w:rsid w:val="00B01097"/>
    <w:rsid w:val="00B0225F"/>
    <w:rsid w:val="00B04362"/>
    <w:rsid w:val="00B05F0E"/>
    <w:rsid w:val="00B063EA"/>
    <w:rsid w:val="00B07238"/>
    <w:rsid w:val="00B073BD"/>
    <w:rsid w:val="00B10BE2"/>
    <w:rsid w:val="00B11039"/>
    <w:rsid w:val="00B12DBE"/>
    <w:rsid w:val="00B13D31"/>
    <w:rsid w:val="00B17684"/>
    <w:rsid w:val="00B2022E"/>
    <w:rsid w:val="00B20D9E"/>
    <w:rsid w:val="00B20FB0"/>
    <w:rsid w:val="00B2148D"/>
    <w:rsid w:val="00B223AD"/>
    <w:rsid w:val="00B22D0A"/>
    <w:rsid w:val="00B23122"/>
    <w:rsid w:val="00B23F63"/>
    <w:rsid w:val="00B24AFC"/>
    <w:rsid w:val="00B24BE7"/>
    <w:rsid w:val="00B251E4"/>
    <w:rsid w:val="00B27831"/>
    <w:rsid w:val="00B3097E"/>
    <w:rsid w:val="00B30A52"/>
    <w:rsid w:val="00B31333"/>
    <w:rsid w:val="00B31AA8"/>
    <w:rsid w:val="00B32507"/>
    <w:rsid w:val="00B328B4"/>
    <w:rsid w:val="00B33755"/>
    <w:rsid w:val="00B352D8"/>
    <w:rsid w:val="00B353C4"/>
    <w:rsid w:val="00B35887"/>
    <w:rsid w:val="00B363E7"/>
    <w:rsid w:val="00B403E5"/>
    <w:rsid w:val="00B42482"/>
    <w:rsid w:val="00B425C5"/>
    <w:rsid w:val="00B4278E"/>
    <w:rsid w:val="00B42887"/>
    <w:rsid w:val="00B43078"/>
    <w:rsid w:val="00B438E5"/>
    <w:rsid w:val="00B43BB5"/>
    <w:rsid w:val="00B43EE5"/>
    <w:rsid w:val="00B44C53"/>
    <w:rsid w:val="00B44DD9"/>
    <w:rsid w:val="00B4585B"/>
    <w:rsid w:val="00B519DC"/>
    <w:rsid w:val="00B52B0A"/>
    <w:rsid w:val="00B539BD"/>
    <w:rsid w:val="00B55A52"/>
    <w:rsid w:val="00B55E81"/>
    <w:rsid w:val="00B5715A"/>
    <w:rsid w:val="00B61D4C"/>
    <w:rsid w:val="00B62ADC"/>
    <w:rsid w:val="00B6417A"/>
    <w:rsid w:val="00B64BA1"/>
    <w:rsid w:val="00B64E2F"/>
    <w:rsid w:val="00B6531E"/>
    <w:rsid w:val="00B65B75"/>
    <w:rsid w:val="00B66F51"/>
    <w:rsid w:val="00B675B3"/>
    <w:rsid w:val="00B67811"/>
    <w:rsid w:val="00B700FF"/>
    <w:rsid w:val="00B7023D"/>
    <w:rsid w:val="00B7099C"/>
    <w:rsid w:val="00B72BE2"/>
    <w:rsid w:val="00B72C1E"/>
    <w:rsid w:val="00B72E27"/>
    <w:rsid w:val="00B73CC8"/>
    <w:rsid w:val="00B73F44"/>
    <w:rsid w:val="00B74645"/>
    <w:rsid w:val="00B749DC"/>
    <w:rsid w:val="00B75145"/>
    <w:rsid w:val="00B76242"/>
    <w:rsid w:val="00B76BB3"/>
    <w:rsid w:val="00B76F6D"/>
    <w:rsid w:val="00B77C7A"/>
    <w:rsid w:val="00B80BEF"/>
    <w:rsid w:val="00B81043"/>
    <w:rsid w:val="00B810F5"/>
    <w:rsid w:val="00B81A74"/>
    <w:rsid w:val="00B84227"/>
    <w:rsid w:val="00B86F39"/>
    <w:rsid w:val="00B872AF"/>
    <w:rsid w:val="00B908D7"/>
    <w:rsid w:val="00B9208A"/>
    <w:rsid w:val="00B92F1D"/>
    <w:rsid w:val="00B94B20"/>
    <w:rsid w:val="00B95A0D"/>
    <w:rsid w:val="00B95AD4"/>
    <w:rsid w:val="00B95DB0"/>
    <w:rsid w:val="00B9623A"/>
    <w:rsid w:val="00BA0CCF"/>
    <w:rsid w:val="00BA31C7"/>
    <w:rsid w:val="00BA467E"/>
    <w:rsid w:val="00BA652A"/>
    <w:rsid w:val="00BA6C4C"/>
    <w:rsid w:val="00BB03E8"/>
    <w:rsid w:val="00BB1E9A"/>
    <w:rsid w:val="00BB2479"/>
    <w:rsid w:val="00BB2C4B"/>
    <w:rsid w:val="00BB3554"/>
    <w:rsid w:val="00BB360D"/>
    <w:rsid w:val="00BB3B70"/>
    <w:rsid w:val="00BB4425"/>
    <w:rsid w:val="00BB4EC5"/>
    <w:rsid w:val="00BB520A"/>
    <w:rsid w:val="00BB59E6"/>
    <w:rsid w:val="00BB6CAC"/>
    <w:rsid w:val="00BC0103"/>
    <w:rsid w:val="00BC0F5B"/>
    <w:rsid w:val="00BC1CA8"/>
    <w:rsid w:val="00BC1D46"/>
    <w:rsid w:val="00BC1DF9"/>
    <w:rsid w:val="00BC267B"/>
    <w:rsid w:val="00BC27A0"/>
    <w:rsid w:val="00BC3C79"/>
    <w:rsid w:val="00BC5437"/>
    <w:rsid w:val="00BC611F"/>
    <w:rsid w:val="00BC6B53"/>
    <w:rsid w:val="00BC7A2B"/>
    <w:rsid w:val="00BD01DF"/>
    <w:rsid w:val="00BD0283"/>
    <w:rsid w:val="00BD0F37"/>
    <w:rsid w:val="00BD1D94"/>
    <w:rsid w:val="00BD291E"/>
    <w:rsid w:val="00BD2E33"/>
    <w:rsid w:val="00BD4025"/>
    <w:rsid w:val="00BD4A39"/>
    <w:rsid w:val="00BD4E42"/>
    <w:rsid w:val="00BD5721"/>
    <w:rsid w:val="00BD5799"/>
    <w:rsid w:val="00BD5875"/>
    <w:rsid w:val="00BE0934"/>
    <w:rsid w:val="00BE1AE7"/>
    <w:rsid w:val="00BE273B"/>
    <w:rsid w:val="00BE346F"/>
    <w:rsid w:val="00BE44DC"/>
    <w:rsid w:val="00BE4F60"/>
    <w:rsid w:val="00BE5238"/>
    <w:rsid w:val="00BE5779"/>
    <w:rsid w:val="00BF0383"/>
    <w:rsid w:val="00BF0767"/>
    <w:rsid w:val="00BF0B03"/>
    <w:rsid w:val="00BF0E8E"/>
    <w:rsid w:val="00BF31A0"/>
    <w:rsid w:val="00BF39D5"/>
    <w:rsid w:val="00BF43C9"/>
    <w:rsid w:val="00BF44D6"/>
    <w:rsid w:val="00BF46E1"/>
    <w:rsid w:val="00BF5DEA"/>
    <w:rsid w:val="00BF6E9A"/>
    <w:rsid w:val="00BF6FAF"/>
    <w:rsid w:val="00BF6FE0"/>
    <w:rsid w:val="00BF7875"/>
    <w:rsid w:val="00BF7B26"/>
    <w:rsid w:val="00BF7FB9"/>
    <w:rsid w:val="00C0040D"/>
    <w:rsid w:val="00C0106F"/>
    <w:rsid w:val="00C03684"/>
    <w:rsid w:val="00C038D9"/>
    <w:rsid w:val="00C05801"/>
    <w:rsid w:val="00C06406"/>
    <w:rsid w:val="00C068FC"/>
    <w:rsid w:val="00C07515"/>
    <w:rsid w:val="00C07BF3"/>
    <w:rsid w:val="00C07E1A"/>
    <w:rsid w:val="00C1021A"/>
    <w:rsid w:val="00C1131F"/>
    <w:rsid w:val="00C115FE"/>
    <w:rsid w:val="00C119A7"/>
    <w:rsid w:val="00C11F04"/>
    <w:rsid w:val="00C11FB5"/>
    <w:rsid w:val="00C123C5"/>
    <w:rsid w:val="00C123C8"/>
    <w:rsid w:val="00C125CE"/>
    <w:rsid w:val="00C13D5B"/>
    <w:rsid w:val="00C14E2B"/>
    <w:rsid w:val="00C15BA6"/>
    <w:rsid w:val="00C16771"/>
    <w:rsid w:val="00C174CD"/>
    <w:rsid w:val="00C17A90"/>
    <w:rsid w:val="00C20711"/>
    <w:rsid w:val="00C226AA"/>
    <w:rsid w:val="00C2286E"/>
    <w:rsid w:val="00C23905"/>
    <w:rsid w:val="00C241B4"/>
    <w:rsid w:val="00C255E5"/>
    <w:rsid w:val="00C25FCD"/>
    <w:rsid w:val="00C264E1"/>
    <w:rsid w:val="00C264F4"/>
    <w:rsid w:val="00C26CCB"/>
    <w:rsid w:val="00C26E44"/>
    <w:rsid w:val="00C2778B"/>
    <w:rsid w:val="00C27921"/>
    <w:rsid w:val="00C3015D"/>
    <w:rsid w:val="00C3158B"/>
    <w:rsid w:val="00C31A24"/>
    <w:rsid w:val="00C322BE"/>
    <w:rsid w:val="00C32AE2"/>
    <w:rsid w:val="00C33E63"/>
    <w:rsid w:val="00C34C44"/>
    <w:rsid w:val="00C35205"/>
    <w:rsid w:val="00C414DE"/>
    <w:rsid w:val="00C41AB8"/>
    <w:rsid w:val="00C41DC8"/>
    <w:rsid w:val="00C427E8"/>
    <w:rsid w:val="00C42AA1"/>
    <w:rsid w:val="00C43251"/>
    <w:rsid w:val="00C43564"/>
    <w:rsid w:val="00C442FF"/>
    <w:rsid w:val="00C4448C"/>
    <w:rsid w:val="00C44C72"/>
    <w:rsid w:val="00C4578D"/>
    <w:rsid w:val="00C45E46"/>
    <w:rsid w:val="00C46706"/>
    <w:rsid w:val="00C469EC"/>
    <w:rsid w:val="00C474E4"/>
    <w:rsid w:val="00C4776C"/>
    <w:rsid w:val="00C50C4D"/>
    <w:rsid w:val="00C515BF"/>
    <w:rsid w:val="00C5186A"/>
    <w:rsid w:val="00C521A3"/>
    <w:rsid w:val="00C530B5"/>
    <w:rsid w:val="00C53FBC"/>
    <w:rsid w:val="00C5416E"/>
    <w:rsid w:val="00C54B9A"/>
    <w:rsid w:val="00C55545"/>
    <w:rsid w:val="00C57813"/>
    <w:rsid w:val="00C6031C"/>
    <w:rsid w:val="00C60D41"/>
    <w:rsid w:val="00C611A2"/>
    <w:rsid w:val="00C62333"/>
    <w:rsid w:val="00C64898"/>
    <w:rsid w:val="00C64AD3"/>
    <w:rsid w:val="00C653FB"/>
    <w:rsid w:val="00C6590E"/>
    <w:rsid w:val="00C6628B"/>
    <w:rsid w:val="00C6654B"/>
    <w:rsid w:val="00C66ED7"/>
    <w:rsid w:val="00C66F15"/>
    <w:rsid w:val="00C672C5"/>
    <w:rsid w:val="00C67A57"/>
    <w:rsid w:val="00C70AB2"/>
    <w:rsid w:val="00C70C71"/>
    <w:rsid w:val="00C721BE"/>
    <w:rsid w:val="00C72B5F"/>
    <w:rsid w:val="00C75FF0"/>
    <w:rsid w:val="00C763F2"/>
    <w:rsid w:val="00C76B7D"/>
    <w:rsid w:val="00C76CA0"/>
    <w:rsid w:val="00C77E1D"/>
    <w:rsid w:val="00C801C6"/>
    <w:rsid w:val="00C80397"/>
    <w:rsid w:val="00C80899"/>
    <w:rsid w:val="00C809C5"/>
    <w:rsid w:val="00C80DD6"/>
    <w:rsid w:val="00C816AD"/>
    <w:rsid w:val="00C81BE9"/>
    <w:rsid w:val="00C84356"/>
    <w:rsid w:val="00C85CE2"/>
    <w:rsid w:val="00C85FE1"/>
    <w:rsid w:val="00C86B1A"/>
    <w:rsid w:val="00C90820"/>
    <w:rsid w:val="00C91CEA"/>
    <w:rsid w:val="00C92191"/>
    <w:rsid w:val="00C921C9"/>
    <w:rsid w:val="00C92E37"/>
    <w:rsid w:val="00C94476"/>
    <w:rsid w:val="00C94B74"/>
    <w:rsid w:val="00C956A4"/>
    <w:rsid w:val="00C96995"/>
    <w:rsid w:val="00C96A6D"/>
    <w:rsid w:val="00CA09E0"/>
    <w:rsid w:val="00CA2A53"/>
    <w:rsid w:val="00CA3919"/>
    <w:rsid w:val="00CA4B29"/>
    <w:rsid w:val="00CA4E35"/>
    <w:rsid w:val="00CA5C66"/>
    <w:rsid w:val="00CA607E"/>
    <w:rsid w:val="00CA6701"/>
    <w:rsid w:val="00CA6E2F"/>
    <w:rsid w:val="00CB0440"/>
    <w:rsid w:val="00CB096A"/>
    <w:rsid w:val="00CB2A2B"/>
    <w:rsid w:val="00CB34CA"/>
    <w:rsid w:val="00CB4B9F"/>
    <w:rsid w:val="00CB515A"/>
    <w:rsid w:val="00CB592B"/>
    <w:rsid w:val="00CB6A0F"/>
    <w:rsid w:val="00CB7001"/>
    <w:rsid w:val="00CC179E"/>
    <w:rsid w:val="00CC2C68"/>
    <w:rsid w:val="00CC4D8F"/>
    <w:rsid w:val="00CC5B15"/>
    <w:rsid w:val="00CC5BBE"/>
    <w:rsid w:val="00CC68DB"/>
    <w:rsid w:val="00CC7D39"/>
    <w:rsid w:val="00CD009B"/>
    <w:rsid w:val="00CD5014"/>
    <w:rsid w:val="00CD5741"/>
    <w:rsid w:val="00CD605E"/>
    <w:rsid w:val="00CD704E"/>
    <w:rsid w:val="00CE0212"/>
    <w:rsid w:val="00CE03EE"/>
    <w:rsid w:val="00CE0749"/>
    <w:rsid w:val="00CE10E9"/>
    <w:rsid w:val="00CE1597"/>
    <w:rsid w:val="00CE1B6C"/>
    <w:rsid w:val="00CE23EE"/>
    <w:rsid w:val="00CE3620"/>
    <w:rsid w:val="00CE3BD6"/>
    <w:rsid w:val="00CE3D60"/>
    <w:rsid w:val="00CE3DD8"/>
    <w:rsid w:val="00CE3F68"/>
    <w:rsid w:val="00CE4C25"/>
    <w:rsid w:val="00CE5557"/>
    <w:rsid w:val="00CE738D"/>
    <w:rsid w:val="00CE750C"/>
    <w:rsid w:val="00CE7DD5"/>
    <w:rsid w:val="00CE7F90"/>
    <w:rsid w:val="00CF1CDD"/>
    <w:rsid w:val="00CF20A4"/>
    <w:rsid w:val="00CF3264"/>
    <w:rsid w:val="00CF477E"/>
    <w:rsid w:val="00CF50D2"/>
    <w:rsid w:val="00CF5694"/>
    <w:rsid w:val="00CF5AE1"/>
    <w:rsid w:val="00CF6BA6"/>
    <w:rsid w:val="00CF71E9"/>
    <w:rsid w:val="00D0063A"/>
    <w:rsid w:val="00D01538"/>
    <w:rsid w:val="00D0197D"/>
    <w:rsid w:val="00D024AF"/>
    <w:rsid w:val="00D038F2"/>
    <w:rsid w:val="00D043ED"/>
    <w:rsid w:val="00D046D4"/>
    <w:rsid w:val="00D052BD"/>
    <w:rsid w:val="00D0533D"/>
    <w:rsid w:val="00D067E1"/>
    <w:rsid w:val="00D07546"/>
    <w:rsid w:val="00D0780C"/>
    <w:rsid w:val="00D07E9B"/>
    <w:rsid w:val="00D10B69"/>
    <w:rsid w:val="00D1157E"/>
    <w:rsid w:val="00D11E6B"/>
    <w:rsid w:val="00D120A9"/>
    <w:rsid w:val="00D132B2"/>
    <w:rsid w:val="00D137F0"/>
    <w:rsid w:val="00D13BBB"/>
    <w:rsid w:val="00D13FF6"/>
    <w:rsid w:val="00D16DBC"/>
    <w:rsid w:val="00D21685"/>
    <w:rsid w:val="00D21816"/>
    <w:rsid w:val="00D22388"/>
    <w:rsid w:val="00D2271D"/>
    <w:rsid w:val="00D22DFE"/>
    <w:rsid w:val="00D24AEC"/>
    <w:rsid w:val="00D24E36"/>
    <w:rsid w:val="00D258D0"/>
    <w:rsid w:val="00D26515"/>
    <w:rsid w:val="00D26DF0"/>
    <w:rsid w:val="00D2702E"/>
    <w:rsid w:val="00D32526"/>
    <w:rsid w:val="00D40837"/>
    <w:rsid w:val="00D40B15"/>
    <w:rsid w:val="00D40BC1"/>
    <w:rsid w:val="00D41A17"/>
    <w:rsid w:val="00D4478B"/>
    <w:rsid w:val="00D44CE2"/>
    <w:rsid w:val="00D45334"/>
    <w:rsid w:val="00D46014"/>
    <w:rsid w:val="00D46352"/>
    <w:rsid w:val="00D478C2"/>
    <w:rsid w:val="00D47B1C"/>
    <w:rsid w:val="00D47CFC"/>
    <w:rsid w:val="00D50AA6"/>
    <w:rsid w:val="00D51404"/>
    <w:rsid w:val="00D514F5"/>
    <w:rsid w:val="00D530F5"/>
    <w:rsid w:val="00D531ED"/>
    <w:rsid w:val="00D539D2"/>
    <w:rsid w:val="00D53A21"/>
    <w:rsid w:val="00D57CC5"/>
    <w:rsid w:val="00D6034C"/>
    <w:rsid w:val="00D60A50"/>
    <w:rsid w:val="00D63163"/>
    <w:rsid w:val="00D6330F"/>
    <w:rsid w:val="00D63C09"/>
    <w:rsid w:val="00D654A1"/>
    <w:rsid w:val="00D66BA8"/>
    <w:rsid w:val="00D66F1D"/>
    <w:rsid w:val="00D67166"/>
    <w:rsid w:val="00D708FA"/>
    <w:rsid w:val="00D7238B"/>
    <w:rsid w:val="00D72956"/>
    <w:rsid w:val="00D748C6"/>
    <w:rsid w:val="00D74954"/>
    <w:rsid w:val="00D7563F"/>
    <w:rsid w:val="00D75A90"/>
    <w:rsid w:val="00D76113"/>
    <w:rsid w:val="00D76E5A"/>
    <w:rsid w:val="00D76F4C"/>
    <w:rsid w:val="00D773A6"/>
    <w:rsid w:val="00D77F39"/>
    <w:rsid w:val="00D80A99"/>
    <w:rsid w:val="00D81435"/>
    <w:rsid w:val="00D82905"/>
    <w:rsid w:val="00D82FC4"/>
    <w:rsid w:val="00D83800"/>
    <w:rsid w:val="00D83CD0"/>
    <w:rsid w:val="00D83EDA"/>
    <w:rsid w:val="00D84166"/>
    <w:rsid w:val="00D844ED"/>
    <w:rsid w:val="00D84B7E"/>
    <w:rsid w:val="00D86274"/>
    <w:rsid w:val="00D86C47"/>
    <w:rsid w:val="00D86F9D"/>
    <w:rsid w:val="00D87695"/>
    <w:rsid w:val="00D90A3A"/>
    <w:rsid w:val="00D90BB2"/>
    <w:rsid w:val="00D90C5E"/>
    <w:rsid w:val="00D918E4"/>
    <w:rsid w:val="00D919F9"/>
    <w:rsid w:val="00D92403"/>
    <w:rsid w:val="00D92E07"/>
    <w:rsid w:val="00D952C8"/>
    <w:rsid w:val="00D96230"/>
    <w:rsid w:val="00D96CCD"/>
    <w:rsid w:val="00D97B5B"/>
    <w:rsid w:val="00D97D13"/>
    <w:rsid w:val="00D97E0B"/>
    <w:rsid w:val="00D97FC2"/>
    <w:rsid w:val="00DA0F2E"/>
    <w:rsid w:val="00DA13A5"/>
    <w:rsid w:val="00DA1EA9"/>
    <w:rsid w:val="00DA3815"/>
    <w:rsid w:val="00DA3BFD"/>
    <w:rsid w:val="00DA4A7B"/>
    <w:rsid w:val="00DA5A92"/>
    <w:rsid w:val="00DA5B61"/>
    <w:rsid w:val="00DA7BD5"/>
    <w:rsid w:val="00DA7F46"/>
    <w:rsid w:val="00DB1080"/>
    <w:rsid w:val="00DB10A9"/>
    <w:rsid w:val="00DB4052"/>
    <w:rsid w:val="00DB4F41"/>
    <w:rsid w:val="00DB5185"/>
    <w:rsid w:val="00DB6016"/>
    <w:rsid w:val="00DB62C3"/>
    <w:rsid w:val="00DB66BE"/>
    <w:rsid w:val="00DB6AA3"/>
    <w:rsid w:val="00DB6C83"/>
    <w:rsid w:val="00DB724E"/>
    <w:rsid w:val="00DB74D8"/>
    <w:rsid w:val="00DB786A"/>
    <w:rsid w:val="00DC0C46"/>
    <w:rsid w:val="00DC1229"/>
    <w:rsid w:val="00DC2216"/>
    <w:rsid w:val="00DC2A48"/>
    <w:rsid w:val="00DC2FEC"/>
    <w:rsid w:val="00DC3F5F"/>
    <w:rsid w:val="00DC5DFB"/>
    <w:rsid w:val="00DC6D0F"/>
    <w:rsid w:val="00DC78F0"/>
    <w:rsid w:val="00DC7F92"/>
    <w:rsid w:val="00DD031E"/>
    <w:rsid w:val="00DD0FFC"/>
    <w:rsid w:val="00DD13CE"/>
    <w:rsid w:val="00DD163E"/>
    <w:rsid w:val="00DD1FBA"/>
    <w:rsid w:val="00DD2A52"/>
    <w:rsid w:val="00DD2FE9"/>
    <w:rsid w:val="00DD3F2B"/>
    <w:rsid w:val="00DD42EC"/>
    <w:rsid w:val="00DD4D2A"/>
    <w:rsid w:val="00DD4DAD"/>
    <w:rsid w:val="00DD77BD"/>
    <w:rsid w:val="00DE03EC"/>
    <w:rsid w:val="00DE2368"/>
    <w:rsid w:val="00DE2C56"/>
    <w:rsid w:val="00DE41AB"/>
    <w:rsid w:val="00DE583C"/>
    <w:rsid w:val="00DE5B39"/>
    <w:rsid w:val="00DE70A3"/>
    <w:rsid w:val="00DE7E5A"/>
    <w:rsid w:val="00DF0C51"/>
    <w:rsid w:val="00DF0FC5"/>
    <w:rsid w:val="00DF24F5"/>
    <w:rsid w:val="00DF6FD5"/>
    <w:rsid w:val="00DF7961"/>
    <w:rsid w:val="00DF7B26"/>
    <w:rsid w:val="00E00735"/>
    <w:rsid w:val="00E00749"/>
    <w:rsid w:val="00E00C52"/>
    <w:rsid w:val="00E00F5D"/>
    <w:rsid w:val="00E01065"/>
    <w:rsid w:val="00E02E2D"/>
    <w:rsid w:val="00E032D2"/>
    <w:rsid w:val="00E05746"/>
    <w:rsid w:val="00E059CF"/>
    <w:rsid w:val="00E05C0E"/>
    <w:rsid w:val="00E0602B"/>
    <w:rsid w:val="00E062CC"/>
    <w:rsid w:val="00E06628"/>
    <w:rsid w:val="00E075BF"/>
    <w:rsid w:val="00E105F8"/>
    <w:rsid w:val="00E10F1A"/>
    <w:rsid w:val="00E14D64"/>
    <w:rsid w:val="00E1539C"/>
    <w:rsid w:val="00E15F95"/>
    <w:rsid w:val="00E16CE4"/>
    <w:rsid w:val="00E16EA7"/>
    <w:rsid w:val="00E170FA"/>
    <w:rsid w:val="00E2064F"/>
    <w:rsid w:val="00E225EE"/>
    <w:rsid w:val="00E22CB3"/>
    <w:rsid w:val="00E23C92"/>
    <w:rsid w:val="00E23E00"/>
    <w:rsid w:val="00E24CBC"/>
    <w:rsid w:val="00E2503F"/>
    <w:rsid w:val="00E271B4"/>
    <w:rsid w:val="00E30022"/>
    <w:rsid w:val="00E31446"/>
    <w:rsid w:val="00E31B44"/>
    <w:rsid w:val="00E3264D"/>
    <w:rsid w:val="00E334EB"/>
    <w:rsid w:val="00E34B06"/>
    <w:rsid w:val="00E40A92"/>
    <w:rsid w:val="00E42569"/>
    <w:rsid w:val="00E4305B"/>
    <w:rsid w:val="00E44423"/>
    <w:rsid w:val="00E45CAB"/>
    <w:rsid w:val="00E45E16"/>
    <w:rsid w:val="00E45F16"/>
    <w:rsid w:val="00E4626A"/>
    <w:rsid w:val="00E46419"/>
    <w:rsid w:val="00E467FD"/>
    <w:rsid w:val="00E47F05"/>
    <w:rsid w:val="00E5096C"/>
    <w:rsid w:val="00E51499"/>
    <w:rsid w:val="00E51936"/>
    <w:rsid w:val="00E520EA"/>
    <w:rsid w:val="00E5229A"/>
    <w:rsid w:val="00E52F20"/>
    <w:rsid w:val="00E54236"/>
    <w:rsid w:val="00E5510C"/>
    <w:rsid w:val="00E558E9"/>
    <w:rsid w:val="00E55B6A"/>
    <w:rsid w:val="00E57ED9"/>
    <w:rsid w:val="00E57FB7"/>
    <w:rsid w:val="00E6061D"/>
    <w:rsid w:val="00E609B9"/>
    <w:rsid w:val="00E6401D"/>
    <w:rsid w:val="00E65B66"/>
    <w:rsid w:val="00E66B88"/>
    <w:rsid w:val="00E66F02"/>
    <w:rsid w:val="00E67113"/>
    <w:rsid w:val="00E6734E"/>
    <w:rsid w:val="00E7158A"/>
    <w:rsid w:val="00E73712"/>
    <w:rsid w:val="00E74C39"/>
    <w:rsid w:val="00E75588"/>
    <w:rsid w:val="00E76227"/>
    <w:rsid w:val="00E76B83"/>
    <w:rsid w:val="00E77010"/>
    <w:rsid w:val="00E774B8"/>
    <w:rsid w:val="00E7774B"/>
    <w:rsid w:val="00E777B3"/>
    <w:rsid w:val="00E80023"/>
    <w:rsid w:val="00E807E1"/>
    <w:rsid w:val="00E81BAD"/>
    <w:rsid w:val="00E8380F"/>
    <w:rsid w:val="00E83B97"/>
    <w:rsid w:val="00E83BCC"/>
    <w:rsid w:val="00E83C69"/>
    <w:rsid w:val="00E84550"/>
    <w:rsid w:val="00E85C88"/>
    <w:rsid w:val="00E8747C"/>
    <w:rsid w:val="00E87AEA"/>
    <w:rsid w:val="00E87C73"/>
    <w:rsid w:val="00E90AB5"/>
    <w:rsid w:val="00E90C37"/>
    <w:rsid w:val="00E915FF"/>
    <w:rsid w:val="00E91B25"/>
    <w:rsid w:val="00E92438"/>
    <w:rsid w:val="00E92E3D"/>
    <w:rsid w:val="00E93D17"/>
    <w:rsid w:val="00E94071"/>
    <w:rsid w:val="00E955A7"/>
    <w:rsid w:val="00E9581E"/>
    <w:rsid w:val="00E961A3"/>
    <w:rsid w:val="00E96D60"/>
    <w:rsid w:val="00E96DCE"/>
    <w:rsid w:val="00EA1E0F"/>
    <w:rsid w:val="00EA3CF4"/>
    <w:rsid w:val="00EA455F"/>
    <w:rsid w:val="00EA4587"/>
    <w:rsid w:val="00EA617D"/>
    <w:rsid w:val="00EA62D7"/>
    <w:rsid w:val="00EB0145"/>
    <w:rsid w:val="00EB1E13"/>
    <w:rsid w:val="00EB2BB4"/>
    <w:rsid w:val="00EB496E"/>
    <w:rsid w:val="00EB4980"/>
    <w:rsid w:val="00EB5B63"/>
    <w:rsid w:val="00EB60BE"/>
    <w:rsid w:val="00EB7327"/>
    <w:rsid w:val="00EB73C8"/>
    <w:rsid w:val="00EB73CE"/>
    <w:rsid w:val="00EB7921"/>
    <w:rsid w:val="00EC018E"/>
    <w:rsid w:val="00EC0B2F"/>
    <w:rsid w:val="00EC2DFA"/>
    <w:rsid w:val="00EC3CC0"/>
    <w:rsid w:val="00EC5FBC"/>
    <w:rsid w:val="00EC64EB"/>
    <w:rsid w:val="00EC6BFC"/>
    <w:rsid w:val="00EC71FE"/>
    <w:rsid w:val="00EC7B57"/>
    <w:rsid w:val="00ED0178"/>
    <w:rsid w:val="00ED1B32"/>
    <w:rsid w:val="00ED28C0"/>
    <w:rsid w:val="00ED3375"/>
    <w:rsid w:val="00ED3AD1"/>
    <w:rsid w:val="00ED4112"/>
    <w:rsid w:val="00ED5250"/>
    <w:rsid w:val="00ED548C"/>
    <w:rsid w:val="00ED56AA"/>
    <w:rsid w:val="00ED58CA"/>
    <w:rsid w:val="00ED5A8A"/>
    <w:rsid w:val="00ED71C1"/>
    <w:rsid w:val="00EE2D92"/>
    <w:rsid w:val="00EE4687"/>
    <w:rsid w:val="00EE5670"/>
    <w:rsid w:val="00EE6AE7"/>
    <w:rsid w:val="00EE7A4D"/>
    <w:rsid w:val="00EF1473"/>
    <w:rsid w:val="00EF2422"/>
    <w:rsid w:val="00EF2771"/>
    <w:rsid w:val="00EF28E1"/>
    <w:rsid w:val="00EF305B"/>
    <w:rsid w:val="00EF4AF9"/>
    <w:rsid w:val="00EF5713"/>
    <w:rsid w:val="00EF7870"/>
    <w:rsid w:val="00EF7CB2"/>
    <w:rsid w:val="00EF7EFA"/>
    <w:rsid w:val="00F006BA"/>
    <w:rsid w:val="00F006F9"/>
    <w:rsid w:val="00F016AA"/>
    <w:rsid w:val="00F019C6"/>
    <w:rsid w:val="00F01D8D"/>
    <w:rsid w:val="00F023F6"/>
    <w:rsid w:val="00F0245B"/>
    <w:rsid w:val="00F0352E"/>
    <w:rsid w:val="00F03FA1"/>
    <w:rsid w:val="00F04FA4"/>
    <w:rsid w:val="00F0574F"/>
    <w:rsid w:val="00F05B52"/>
    <w:rsid w:val="00F05ECB"/>
    <w:rsid w:val="00F063F1"/>
    <w:rsid w:val="00F073C4"/>
    <w:rsid w:val="00F113D7"/>
    <w:rsid w:val="00F12E91"/>
    <w:rsid w:val="00F12EC9"/>
    <w:rsid w:val="00F14E05"/>
    <w:rsid w:val="00F1721B"/>
    <w:rsid w:val="00F2011A"/>
    <w:rsid w:val="00F22A7B"/>
    <w:rsid w:val="00F22A9C"/>
    <w:rsid w:val="00F22B5C"/>
    <w:rsid w:val="00F22D44"/>
    <w:rsid w:val="00F2302B"/>
    <w:rsid w:val="00F23758"/>
    <w:rsid w:val="00F23BFB"/>
    <w:rsid w:val="00F2433D"/>
    <w:rsid w:val="00F2655D"/>
    <w:rsid w:val="00F26952"/>
    <w:rsid w:val="00F26A68"/>
    <w:rsid w:val="00F30248"/>
    <w:rsid w:val="00F30E49"/>
    <w:rsid w:val="00F3135E"/>
    <w:rsid w:val="00F317A1"/>
    <w:rsid w:val="00F3195F"/>
    <w:rsid w:val="00F3265E"/>
    <w:rsid w:val="00F339D7"/>
    <w:rsid w:val="00F34B31"/>
    <w:rsid w:val="00F3561F"/>
    <w:rsid w:val="00F358C8"/>
    <w:rsid w:val="00F41E7A"/>
    <w:rsid w:val="00F42EE3"/>
    <w:rsid w:val="00F44188"/>
    <w:rsid w:val="00F44341"/>
    <w:rsid w:val="00F45DDB"/>
    <w:rsid w:val="00F46FC9"/>
    <w:rsid w:val="00F4786F"/>
    <w:rsid w:val="00F47D73"/>
    <w:rsid w:val="00F47F95"/>
    <w:rsid w:val="00F5026F"/>
    <w:rsid w:val="00F5160F"/>
    <w:rsid w:val="00F525DF"/>
    <w:rsid w:val="00F5305E"/>
    <w:rsid w:val="00F54A59"/>
    <w:rsid w:val="00F54C5A"/>
    <w:rsid w:val="00F55B42"/>
    <w:rsid w:val="00F55D3F"/>
    <w:rsid w:val="00F55E63"/>
    <w:rsid w:val="00F565E5"/>
    <w:rsid w:val="00F56E87"/>
    <w:rsid w:val="00F57704"/>
    <w:rsid w:val="00F57ABD"/>
    <w:rsid w:val="00F606E6"/>
    <w:rsid w:val="00F61BA6"/>
    <w:rsid w:val="00F62EF0"/>
    <w:rsid w:val="00F634CC"/>
    <w:rsid w:val="00F643EA"/>
    <w:rsid w:val="00F65BFC"/>
    <w:rsid w:val="00F65EC1"/>
    <w:rsid w:val="00F66308"/>
    <w:rsid w:val="00F6680B"/>
    <w:rsid w:val="00F66CD6"/>
    <w:rsid w:val="00F66E35"/>
    <w:rsid w:val="00F674A9"/>
    <w:rsid w:val="00F7000E"/>
    <w:rsid w:val="00F70F88"/>
    <w:rsid w:val="00F7118C"/>
    <w:rsid w:val="00F715A3"/>
    <w:rsid w:val="00F71C02"/>
    <w:rsid w:val="00F7208B"/>
    <w:rsid w:val="00F72096"/>
    <w:rsid w:val="00F737E1"/>
    <w:rsid w:val="00F73EE4"/>
    <w:rsid w:val="00F762FA"/>
    <w:rsid w:val="00F769AE"/>
    <w:rsid w:val="00F7721A"/>
    <w:rsid w:val="00F8033C"/>
    <w:rsid w:val="00F80B9A"/>
    <w:rsid w:val="00F8128B"/>
    <w:rsid w:val="00F81AE9"/>
    <w:rsid w:val="00F82A75"/>
    <w:rsid w:val="00F83390"/>
    <w:rsid w:val="00F83BCC"/>
    <w:rsid w:val="00F83D1D"/>
    <w:rsid w:val="00F8490D"/>
    <w:rsid w:val="00F8508D"/>
    <w:rsid w:val="00F8532F"/>
    <w:rsid w:val="00F9014A"/>
    <w:rsid w:val="00F911B0"/>
    <w:rsid w:val="00F91F32"/>
    <w:rsid w:val="00F92529"/>
    <w:rsid w:val="00F94448"/>
    <w:rsid w:val="00F96439"/>
    <w:rsid w:val="00F96D54"/>
    <w:rsid w:val="00F978DE"/>
    <w:rsid w:val="00F97989"/>
    <w:rsid w:val="00FA0DED"/>
    <w:rsid w:val="00FA1B3C"/>
    <w:rsid w:val="00FA2E5C"/>
    <w:rsid w:val="00FA49A8"/>
    <w:rsid w:val="00FA51E4"/>
    <w:rsid w:val="00FA5CED"/>
    <w:rsid w:val="00FA648B"/>
    <w:rsid w:val="00FA73D4"/>
    <w:rsid w:val="00FA75FF"/>
    <w:rsid w:val="00FA7D94"/>
    <w:rsid w:val="00FB0751"/>
    <w:rsid w:val="00FB1D30"/>
    <w:rsid w:val="00FB20FB"/>
    <w:rsid w:val="00FB38DA"/>
    <w:rsid w:val="00FB4DBC"/>
    <w:rsid w:val="00FB53A8"/>
    <w:rsid w:val="00FB5722"/>
    <w:rsid w:val="00FB6D99"/>
    <w:rsid w:val="00FB731A"/>
    <w:rsid w:val="00FB78C4"/>
    <w:rsid w:val="00FB7AB6"/>
    <w:rsid w:val="00FB7C8E"/>
    <w:rsid w:val="00FB7E2E"/>
    <w:rsid w:val="00FB7E5F"/>
    <w:rsid w:val="00FC0C69"/>
    <w:rsid w:val="00FC3858"/>
    <w:rsid w:val="00FC3B2B"/>
    <w:rsid w:val="00FC4340"/>
    <w:rsid w:val="00FC5778"/>
    <w:rsid w:val="00FC588C"/>
    <w:rsid w:val="00FD05B5"/>
    <w:rsid w:val="00FD081C"/>
    <w:rsid w:val="00FD088E"/>
    <w:rsid w:val="00FD1161"/>
    <w:rsid w:val="00FD1B0A"/>
    <w:rsid w:val="00FD1F83"/>
    <w:rsid w:val="00FD2F6C"/>
    <w:rsid w:val="00FD3687"/>
    <w:rsid w:val="00FD37E4"/>
    <w:rsid w:val="00FD4A6D"/>
    <w:rsid w:val="00FD5AE3"/>
    <w:rsid w:val="00FD5BB7"/>
    <w:rsid w:val="00FD77F6"/>
    <w:rsid w:val="00FE07A6"/>
    <w:rsid w:val="00FE0AEC"/>
    <w:rsid w:val="00FE1265"/>
    <w:rsid w:val="00FE2D3C"/>
    <w:rsid w:val="00FE3C39"/>
    <w:rsid w:val="00FE3C43"/>
    <w:rsid w:val="00FE6DFA"/>
    <w:rsid w:val="00FF0598"/>
    <w:rsid w:val="00FF162F"/>
    <w:rsid w:val="00FF1E48"/>
    <w:rsid w:val="00FF214C"/>
    <w:rsid w:val="00FF2B8F"/>
    <w:rsid w:val="00FF3643"/>
    <w:rsid w:val="00FF3F61"/>
    <w:rsid w:val="00FF3FE0"/>
    <w:rsid w:val="00FF4608"/>
    <w:rsid w:val="00FF461E"/>
    <w:rsid w:val="00FF58C8"/>
    <w:rsid w:val="00FF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5">
      <o:colormenu v:ext="edit" fillcolor="none [3212]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81DC0"/>
    <w:pPr>
      <w:adjustRightInd w:val="0"/>
      <w:snapToGrid w:val="0"/>
      <w:spacing w:before="160" w:after="160" w:line="240" w:lineRule="atLeast"/>
    </w:pPr>
    <w:rPr>
      <w:rFonts w:eastAsia="Times New Roman" w:cs="Arial"/>
      <w:kern w:val="2"/>
      <w:sz w:val="24"/>
      <w:szCs w:val="24"/>
    </w:rPr>
  </w:style>
  <w:style w:type="paragraph" w:styleId="1">
    <w:name w:val="heading 1"/>
    <w:basedOn w:val="a2"/>
    <w:next w:val="21"/>
    <w:qFormat/>
    <w:rsid w:val="00234F59"/>
    <w:pPr>
      <w:keepNext/>
      <w:numPr>
        <w:numId w:val="18"/>
      </w:numPr>
      <w:pBdr>
        <w:bottom w:val="single" w:sz="4" w:space="1" w:color="auto"/>
      </w:pBdr>
      <w:spacing w:before="800" w:after="800"/>
      <w:jc w:val="right"/>
      <w:outlineLvl w:val="0"/>
    </w:pPr>
    <w:rPr>
      <w:rFonts w:ascii="Book Antiqua" w:hAnsi="Book Antiqua" w:cs="Book Antiqua"/>
      <w:b/>
      <w:bCs/>
      <w:sz w:val="44"/>
      <w:szCs w:val="44"/>
    </w:rPr>
  </w:style>
  <w:style w:type="paragraph" w:styleId="21">
    <w:name w:val="heading 2"/>
    <w:basedOn w:val="a2"/>
    <w:next w:val="31"/>
    <w:qFormat/>
    <w:rsid w:val="00ED3AD1"/>
    <w:pPr>
      <w:keepNext/>
      <w:keepLines/>
      <w:numPr>
        <w:ilvl w:val="1"/>
        <w:numId w:val="18"/>
      </w:numPr>
      <w:spacing w:before="200"/>
      <w:outlineLvl w:val="1"/>
    </w:pPr>
    <w:rPr>
      <w:rFonts w:ascii="Book Antiqua" w:hAnsi="Book Antiqua" w:cs="Book Antiqua"/>
      <w:b/>
      <w:bCs/>
      <w:noProof/>
      <w:kern w:val="0"/>
      <w:sz w:val="36"/>
      <w:szCs w:val="36"/>
      <w:lang w:eastAsia="en-US"/>
    </w:rPr>
  </w:style>
  <w:style w:type="paragraph" w:styleId="31">
    <w:name w:val="heading 3"/>
    <w:basedOn w:val="a2"/>
    <w:next w:val="a2"/>
    <w:qFormat/>
    <w:rsid w:val="00ED3AD1"/>
    <w:pPr>
      <w:keepNext/>
      <w:keepLines/>
      <w:numPr>
        <w:ilvl w:val="2"/>
        <w:numId w:val="18"/>
      </w:numPr>
      <w:spacing w:before="200"/>
      <w:outlineLvl w:val="2"/>
    </w:pPr>
    <w:rPr>
      <w:rFonts w:ascii="Book Antiqua" w:hAnsi="Book Antiqua" w:cs="宋体"/>
      <w:b/>
      <w:noProof/>
      <w:kern w:val="0"/>
      <w:sz w:val="32"/>
      <w:szCs w:val="32"/>
    </w:rPr>
  </w:style>
  <w:style w:type="paragraph" w:styleId="41">
    <w:name w:val="heading 4"/>
    <w:basedOn w:val="a2"/>
    <w:next w:val="a2"/>
    <w:qFormat/>
    <w:rsid w:val="0072315E"/>
    <w:pPr>
      <w:outlineLvl w:val="3"/>
    </w:pPr>
    <w:rPr>
      <w:rFonts w:cs="Times New Roman"/>
      <w:bCs/>
    </w:rPr>
  </w:style>
  <w:style w:type="paragraph" w:styleId="51">
    <w:name w:val="heading 5"/>
    <w:basedOn w:val="a2"/>
    <w:next w:val="a2"/>
    <w:qFormat/>
    <w:rsid w:val="00176DF9"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paragraph" w:styleId="6">
    <w:name w:val="heading 6"/>
    <w:basedOn w:val="a2"/>
    <w:next w:val="a2"/>
    <w:qFormat/>
    <w:rsid w:val="00176DF9"/>
    <w:pPr>
      <w:keepNext/>
      <w:keepLines/>
      <w:spacing w:before="240" w:after="64" w:line="320" w:lineRule="atLeast"/>
      <w:outlineLvl w:val="5"/>
    </w:pPr>
    <w:rPr>
      <w:rFonts w:ascii="Arial" w:eastAsia="黑体" w:hAnsi="Arial" w:cs="Times New Roman"/>
      <w:b/>
      <w:bCs/>
    </w:rPr>
  </w:style>
  <w:style w:type="paragraph" w:styleId="7">
    <w:name w:val="heading 7"/>
    <w:basedOn w:val="1"/>
    <w:next w:val="8"/>
    <w:qFormat/>
    <w:rsid w:val="00C5416E"/>
    <w:pPr>
      <w:keepLines/>
      <w:numPr>
        <w:numId w:val="17"/>
      </w:numPr>
      <w:outlineLvl w:val="6"/>
    </w:pPr>
    <w:rPr>
      <w:bCs w:val="0"/>
    </w:rPr>
  </w:style>
  <w:style w:type="paragraph" w:styleId="8">
    <w:name w:val="heading 8"/>
    <w:basedOn w:val="21"/>
    <w:next w:val="9"/>
    <w:qFormat/>
    <w:rsid w:val="00044082"/>
    <w:pPr>
      <w:numPr>
        <w:numId w:val="17"/>
      </w:numPr>
      <w:outlineLvl w:val="7"/>
    </w:pPr>
    <w:rPr>
      <w:rFonts w:eastAsia="黑体" w:cs="Times New Roman"/>
    </w:rPr>
  </w:style>
  <w:style w:type="paragraph" w:styleId="9">
    <w:name w:val="heading 9"/>
    <w:basedOn w:val="31"/>
    <w:next w:val="a2"/>
    <w:qFormat/>
    <w:rsid w:val="00CE4C25"/>
    <w:pPr>
      <w:numPr>
        <w:numId w:val="17"/>
      </w:numPr>
      <w:outlineLvl w:val="8"/>
    </w:pPr>
    <w:rPr>
      <w:rFonts w:eastAsia="黑体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BlockLabel">
    <w:name w:val="Block Label"/>
    <w:basedOn w:val="a2"/>
    <w:next w:val="a2"/>
    <w:rsid w:val="00ED3AD1"/>
    <w:pPr>
      <w:keepNext/>
      <w:keepLines/>
      <w:numPr>
        <w:ilvl w:val="3"/>
        <w:numId w:val="18"/>
      </w:numPr>
      <w:spacing w:before="300" w:after="80"/>
      <w:outlineLvl w:val="3"/>
    </w:pPr>
    <w:rPr>
      <w:rFonts w:ascii="Book Antiqua" w:eastAsia="Arial" w:hAnsi="Book Antiqua" w:cs="Book Antiqua"/>
      <w:b/>
      <w:bCs/>
      <w:kern w:val="0"/>
      <w:sz w:val="26"/>
      <w:szCs w:val="26"/>
    </w:rPr>
  </w:style>
  <w:style w:type="paragraph" w:customStyle="1" w:styleId="Cover1">
    <w:name w:val="Cover1"/>
    <w:basedOn w:val="a2"/>
    <w:semiHidden/>
    <w:rsid w:val="002931DA"/>
    <w:pPr>
      <w:spacing w:before="80" w:after="140"/>
    </w:pPr>
    <w:rPr>
      <w:rFonts w:ascii="Arial" w:hAnsi="Arial"/>
      <w:b/>
      <w:bCs/>
      <w:noProof/>
      <w:kern w:val="0"/>
      <w:sz w:val="40"/>
      <w:szCs w:val="40"/>
    </w:rPr>
  </w:style>
  <w:style w:type="paragraph" w:customStyle="1" w:styleId="Cover2">
    <w:name w:val="Cover2"/>
    <w:semiHidden/>
    <w:rsid w:val="00EA1E0F"/>
    <w:pPr>
      <w:widowControl w:val="0"/>
      <w:adjustRightInd w:val="0"/>
      <w:snapToGrid w:val="0"/>
      <w:spacing w:before="800" w:after="1200"/>
    </w:pPr>
    <w:rPr>
      <w:rFonts w:ascii="Arial" w:eastAsia="黑体" w:hAnsi="Arial" w:cs="Arial"/>
      <w:b/>
      <w:bCs/>
      <w:noProof/>
      <w:sz w:val="36"/>
      <w:szCs w:val="36"/>
      <w:lang w:eastAsia="en-US"/>
    </w:rPr>
  </w:style>
  <w:style w:type="paragraph" w:customStyle="1" w:styleId="Cover3">
    <w:name w:val="Cover3"/>
    <w:semiHidden/>
    <w:rsid w:val="00446256"/>
    <w:pPr>
      <w:adjustRightInd w:val="0"/>
      <w:snapToGrid w:val="0"/>
      <w:spacing w:before="80" w:after="80" w:line="240" w:lineRule="atLeast"/>
    </w:pPr>
    <w:rPr>
      <w:rFonts w:ascii="Arial" w:eastAsia="黑体" w:hAnsi="Arial" w:cs="Arial"/>
      <w:noProof/>
      <w:sz w:val="32"/>
      <w:szCs w:val="32"/>
      <w:lang w:eastAsia="en-US"/>
    </w:rPr>
  </w:style>
  <w:style w:type="paragraph" w:customStyle="1" w:styleId="Cover4">
    <w:name w:val="Cover4"/>
    <w:basedOn w:val="a2"/>
    <w:semiHidden/>
    <w:rsid w:val="00860289"/>
    <w:rPr>
      <w:rFonts w:ascii="Arial" w:eastAsia="Arial" w:hAnsi="Arial"/>
      <w:b/>
      <w:bCs/>
    </w:rPr>
  </w:style>
  <w:style w:type="paragraph" w:customStyle="1" w:styleId="Figure">
    <w:name w:val="Figure"/>
    <w:basedOn w:val="a2"/>
    <w:next w:val="FigureDescription"/>
    <w:rsid w:val="00446256"/>
    <w:pPr>
      <w:keepNext/>
      <w:ind w:left="1701"/>
    </w:pPr>
    <w:rPr>
      <w:rFonts w:eastAsia="Arial"/>
    </w:rPr>
  </w:style>
  <w:style w:type="paragraph" w:customStyle="1" w:styleId="FigureDescription">
    <w:name w:val="Figure Description"/>
    <w:next w:val="a2"/>
    <w:rsid w:val="00ED3AD1"/>
    <w:pPr>
      <w:numPr>
        <w:ilvl w:val="6"/>
        <w:numId w:val="18"/>
      </w:numPr>
      <w:spacing w:before="80" w:after="320" w:line="240" w:lineRule="atLeast"/>
      <w:outlineLvl w:val="6"/>
    </w:pPr>
    <w:rPr>
      <w:rFonts w:eastAsia="Arial" w:cs="Arial"/>
      <w:spacing w:val="-4"/>
      <w:kern w:val="2"/>
      <w:sz w:val="22"/>
      <w:szCs w:val="22"/>
    </w:rPr>
  </w:style>
  <w:style w:type="paragraph" w:customStyle="1" w:styleId="FigureText">
    <w:name w:val="Figure Text"/>
    <w:rsid w:val="00EA1E0F"/>
    <w:pPr>
      <w:widowControl w:val="0"/>
      <w:adjustRightInd w:val="0"/>
      <w:snapToGrid w:val="0"/>
      <w:spacing w:line="240" w:lineRule="atLeast"/>
    </w:pPr>
    <w:rPr>
      <w:rFonts w:cs="Arial"/>
      <w:sz w:val="18"/>
      <w:szCs w:val="18"/>
      <w:lang w:eastAsia="en-US"/>
    </w:rPr>
  </w:style>
  <w:style w:type="paragraph" w:customStyle="1" w:styleId="HeadingLeft">
    <w:name w:val="Heading Left"/>
    <w:basedOn w:val="a2"/>
    <w:rsid w:val="00EA1E0F"/>
    <w:pPr>
      <w:spacing w:before="0" w:after="0"/>
    </w:pPr>
    <w:rPr>
      <w:rFonts w:eastAsia="Arial"/>
      <w:sz w:val="20"/>
      <w:szCs w:val="20"/>
    </w:rPr>
  </w:style>
  <w:style w:type="paragraph" w:customStyle="1" w:styleId="HeadingRight">
    <w:name w:val="Heading Right"/>
    <w:basedOn w:val="a2"/>
    <w:rsid w:val="00EA1E0F"/>
    <w:pPr>
      <w:spacing w:before="0" w:after="0"/>
      <w:jc w:val="right"/>
    </w:pPr>
    <w:rPr>
      <w:rFonts w:eastAsia="Arial"/>
      <w:sz w:val="20"/>
      <w:szCs w:val="20"/>
    </w:rPr>
  </w:style>
  <w:style w:type="paragraph" w:customStyle="1" w:styleId="Heading1noNumber">
    <w:name w:val="Heading1 no Number"/>
    <w:basedOn w:val="1"/>
    <w:next w:val="a2"/>
    <w:rsid w:val="000607DB"/>
    <w:pPr>
      <w:pageBreakBefore/>
      <w:numPr>
        <w:numId w:val="0"/>
      </w:numPr>
      <w:outlineLvl w:val="9"/>
    </w:pPr>
  </w:style>
  <w:style w:type="paragraph" w:customStyle="1" w:styleId="Heading2noNumber">
    <w:name w:val="Heading2 no Number"/>
    <w:basedOn w:val="21"/>
    <w:next w:val="a2"/>
    <w:rsid w:val="003A3205"/>
    <w:pPr>
      <w:numPr>
        <w:ilvl w:val="0"/>
        <w:numId w:val="0"/>
      </w:numPr>
    </w:pPr>
    <w:rPr>
      <w:rFonts w:eastAsia="宋体"/>
    </w:rPr>
  </w:style>
  <w:style w:type="paragraph" w:customStyle="1" w:styleId="Heading3noNumber">
    <w:name w:val="Heading3 no Number"/>
    <w:basedOn w:val="31"/>
    <w:next w:val="a2"/>
    <w:rsid w:val="00EA1E0F"/>
    <w:pPr>
      <w:numPr>
        <w:ilvl w:val="0"/>
        <w:numId w:val="0"/>
      </w:numPr>
    </w:pPr>
    <w:rPr>
      <w:rFonts w:eastAsia="Arial" w:cs="Book Antiqua"/>
    </w:rPr>
  </w:style>
  <w:style w:type="paragraph" w:customStyle="1" w:styleId="Heading4noNumber">
    <w:name w:val="Heading4 no Number"/>
    <w:basedOn w:val="a2"/>
    <w:rsid w:val="00EA1E0F"/>
    <w:pPr>
      <w:keepNext/>
      <w:spacing w:before="200"/>
    </w:pPr>
    <w:rPr>
      <w:rFonts w:eastAsia="Arial"/>
      <w:b/>
      <w:bCs/>
      <w:spacing w:val="-4"/>
    </w:rPr>
  </w:style>
  <w:style w:type="paragraph" w:customStyle="1" w:styleId="a6">
    <w:name w:val="插图位置"/>
    <w:basedOn w:val="a2"/>
    <w:rsid w:val="00B01097"/>
    <w:pPr>
      <w:jc w:val="both"/>
    </w:pPr>
    <w:rPr>
      <w:rFonts w:eastAsia="宋体"/>
    </w:rPr>
  </w:style>
  <w:style w:type="paragraph" w:customStyle="1" w:styleId="BlockLabelinAppendix">
    <w:name w:val="Block Label in Appendix"/>
    <w:basedOn w:val="BlockLabel"/>
    <w:next w:val="a2"/>
    <w:rsid w:val="004160A2"/>
    <w:pPr>
      <w:numPr>
        <w:numId w:val="17"/>
      </w:numPr>
    </w:pPr>
  </w:style>
  <w:style w:type="paragraph" w:customStyle="1" w:styleId="ItemList">
    <w:name w:val="Item List"/>
    <w:rsid w:val="00181535"/>
    <w:pPr>
      <w:numPr>
        <w:numId w:val="1"/>
      </w:numPr>
      <w:adjustRightInd w:val="0"/>
      <w:snapToGrid w:val="0"/>
      <w:spacing w:before="80" w:after="80" w:line="240" w:lineRule="atLeast"/>
      <w:textAlignment w:val="top"/>
    </w:pPr>
    <w:rPr>
      <w:rFonts w:eastAsia="Arial" w:cs="Arial"/>
      <w:kern w:val="2"/>
      <w:sz w:val="24"/>
      <w:szCs w:val="24"/>
    </w:rPr>
  </w:style>
  <w:style w:type="paragraph" w:customStyle="1" w:styleId="ItemListinTable">
    <w:name w:val="Item List in Table"/>
    <w:basedOn w:val="a2"/>
    <w:rsid w:val="00181535"/>
    <w:pPr>
      <w:numPr>
        <w:numId w:val="2"/>
      </w:numPr>
      <w:spacing w:before="80" w:after="80"/>
    </w:pPr>
    <w:rPr>
      <w:kern w:val="0"/>
      <w:sz w:val="22"/>
      <w:szCs w:val="22"/>
    </w:rPr>
  </w:style>
  <w:style w:type="paragraph" w:customStyle="1" w:styleId="ItemListText">
    <w:name w:val="Item List Text"/>
    <w:rsid w:val="00446256"/>
    <w:pPr>
      <w:snapToGrid w:val="0"/>
      <w:spacing w:before="80" w:after="80" w:line="240" w:lineRule="atLeast"/>
      <w:ind w:left="2126"/>
    </w:pPr>
    <w:rPr>
      <w:rFonts w:eastAsia="Times New Roman"/>
      <w:kern w:val="2"/>
      <w:sz w:val="24"/>
      <w:szCs w:val="24"/>
    </w:rPr>
  </w:style>
  <w:style w:type="paragraph" w:customStyle="1" w:styleId="ItemStep">
    <w:name w:val="Item Step"/>
    <w:rsid w:val="00ED3AD1"/>
    <w:pPr>
      <w:numPr>
        <w:ilvl w:val="5"/>
        <w:numId w:val="18"/>
      </w:numPr>
      <w:snapToGrid w:val="0"/>
      <w:spacing w:before="80" w:after="80" w:line="240" w:lineRule="atLeast"/>
      <w:jc w:val="both"/>
      <w:outlineLvl w:val="5"/>
    </w:pPr>
    <w:rPr>
      <w:rFonts w:cs="Arial"/>
      <w:sz w:val="24"/>
      <w:szCs w:val="24"/>
    </w:rPr>
  </w:style>
  <w:style w:type="paragraph" w:customStyle="1" w:styleId="ManualTitle1">
    <w:name w:val="Manual Title1"/>
    <w:rsid w:val="00446256"/>
    <w:rPr>
      <w:rFonts w:ascii="Arial" w:eastAsia="黑体" w:hAnsi="Arial"/>
      <w:noProof/>
      <w:sz w:val="30"/>
      <w:lang w:eastAsia="en-US"/>
    </w:rPr>
  </w:style>
  <w:style w:type="paragraph" w:customStyle="1" w:styleId="NotesHeading">
    <w:name w:val="Notes Heading"/>
    <w:basedOn w:val="a2"/>
    <w:rsid w:val="00410E7E"/>
    <w:pPr>
      <w:keepNext/>
      <w:spacing w:before="76" w:after="0"/>
      <w:ind w:right="159"/>
      <w:jc w:val="right"/>
    </w:pPr>
    <w:rPr>
      <w:b/>
      <w:bCs/>
      <w:noProof/>
    </w:rPr>
  </w:style>
  <w:style w:type="paragraph" w:customStyle="1" w:styleId="NotesHeadinginTable">
    <w:name w:val="Notes Heading in Table"/>
    <w:next w:val="NotesTextinTable"/>
    <w:rsid w:val="00591B98"/>
    <w:pPr>
      <w:keepNext/>
      <w:adjustRightInd w:val="0"/>
      <w:snapToGrid w:val="0"/>
      <w:spacing w:before="80" w:after="80" w:line="240" w:lineRule="atLeast"/>
    </w:pPr>
    <w:rPr>
      <w:rFonts w:eastAsia="楷体_GB2312" w:cs="Arial"/>
      <w:b/>
      <w:bCs/>
      <w:i/>
      <w:kern w:val="2"/>
      <w:sz w:val="22"/>
      <w:szCs w:val="22"/>
    </w:rPr>
  </w:style>
  <w:style w:type="paragraph" w:customStyle="1" w:styleId="NotesText">
    <w:name w:val="Notes Text"/>
    <w:basedOn w:val="a2"/>
    <w:rsid w:val="001E0562"/>
    <w:pPr>
      <w:keepNext/>
      <w:keepLines/>
      <w:spacing w:before="80" w:after="80"/>
    </w:pPr>
    <w:rPr>
      <w:iCs/>
    </w:rPr>
  </w:style>
  <w:style w:type="paragraph" w:customStyle="1" w:styleId="NotesTextinTable">
    <w:name w:val="Notes Text in Table"/>
    <w:rsid w:val="00591B98"/>
    <w:pPr>
      <w:widowControl w:val="0"/>
      <w:adjustRightInd w:val="0"/>
      <w:snapToGrid w:val="0"/>
      <w:spacing w:before="80" w:after="80" w:line="240" w:lineRule="atLeast"/>
    </w:pPr>
    <w:rPr>
      <w:rFonts w:eastAsia="楷体_GB2312" w:cs="Arial"/>
      <w:i/>
      <w:iCs/>
      <w:kern w:val="2"/>
      <w:sz w:val="22"/>
      <w:szCs w:val="22"/>
    </w:rPr>
  </w:style>
  <w:style w:type="paragraph" w:customStyle="1" w:styleId="NotesTextList0">
    <w:name w:val="Notes Text List"/>
    <w:basedOn w:val="NotesText"/>
    <w:rsid w:val="00181535"/>
    <w:pPr>
      <w:numPr>
        <w:numId w:val="5"/>
      </w:numPr>
    </w:pPr>
  </w:style>
  <w:style w:type="table" w:customStyle="1" w:styleId="Table">
    <w:name w:val="Table"/>
    <w:basedOn w:val="a7"/>
    <w:rsid w:val="00535EC6"/>
    <w:pPr>
      <w:jc w:val="left"/>
    </w:pPr>
    <w:rPr>
      <w:rFonts w:eastAsia="Times New Roman" w:cs="Arial"/>
    </w:rPr>
    <w:tblPr>
      <w:tblInd w:w="181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  <w:i w:val="0"/>
        <w:iCs w:val="0"/>
        <w:color w:val="auto"/>
        <w:sz w:val="20"/>
        <w:szCs w:val="20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9D9D9"/>
      </w:tcPr>
    </w:tblStylePr>
  </w:style>
  <w:style w:type="table" w:customStyle="1" w:styleId="RemarksTable">
    <w:name w:val="Remarks Table"/>
    <w:basedOn w:val="a8"/>
    <w:rsid w:val="00EC5FBC"/>
    <w:pPr>
      <w:adjustRightInd w:val="0"/>
      <w:snapToGrid w:val="0"/>
      <w:jc w:val="left"/>
    </w:pPr>
    <w:rPr>
      <w:rFonts w:cs="Arial"/>
      <w:sz w:val="18"/>
      <w:szCs w:val="18"/>
    </w:rPr>
    <w:tblPr>
      <w:tblInd w:w="1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styleId="a8">
    <w:name w:val="Table Grid"/>
    <w:basedOn w:val="a4"/>
    <w:semiHidden/>
    <w:rsid w:val="0044625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ep">
    <w:name w:val="Step"/>
    <w:basedOn w:val="a2"/>
    <w:rsid w:val="00ED3AD1"/>
    <w:pPr>
      <w:numPr>
        <w:ilvl w:val="4"/>
        <w:numId w:val="18"/>
      </w:numPr>
      <w:outlineLvl w:val="4"/>
    </w:pPr>
    <w:rPr>
      <w:snapToGrid w:val="0"/>
      <w:kern w:val="0"/>
    </w:rPr>
  </w:style>
  <w:style w:type="paragraph" w:customStyle="1" w:styleId="SubItemList">
    <w:name w:val="Sub Item List"/>
    <w:basedOn w:val="a2"/>
    <w:rsid w:val="00775FFF"/>
    <w:pPr>
      <w:numPr>
        <w:numId w:val="3"/>
      </w:numPr>
      <w:spacing w:before="80" w:after="80"/>
    </w:pPr>
  </w:style>
  <w:style w:type="paragraph" w:customStyle="1" w:styleId="SubItemListText">
    <w:name w:val="Sub Item List Text"/>
    <w:rsid w:val="00446256"/>
    <w:pPr>
      <w:snapToGrid w:val="0"/>
      <w:spacing w:before="80" w:after="80" w:line="240" w:lineRule="atLeast"/>
      <w:ind w:left="2410"/>
    </w:pPr>
    <w:rPr>
      <w:rFonts w:eastAsia="Times New Roman"/>
      <w:kern w:val="2"/>
      <w:sz w:val="24"/>
      <w:szCs w:val="24"/>
    </w:rPr>
  </w:style>
  <w:style w:type="paragraph" w:styleId="a9">
    <w:name w:val="Title"/>
    <w:basedOn w:val="a2"/>
    <w:qFormat/>
    <w:rsid w:val="009B2A47"/>
    <w:pPr>
      <w:spacing w:before="240" w:after="60"/>
      <w:jc w:val="center"/>
      <w:outlineLvl w:val="0"/>
    </w:pPr>
    <w:rPr>
      <w:rFonts w:ascii="Arial" w:eastAsia="宋体" w:hAnsi="Arial"/>
      <w:b/>
      <w:bCs/>
      <w:sz w:val="32"/>
      <w:szCs w:val="32"/>
    </w:rPr>
  </w:style>
  <w:style w:type="table" w:styleId="a7">
    <w:name w:val="Table Professional"/>
    <w:basedOn w:val="a4"/>
    <w:semiHidden/>
    <w:rsid w:val="00446256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Description">
    <w:name w:val="Table Description"/>
    <w:basedOn w:val="a2"/>
    <w:next w:val="a2"/>
    <w:rsid w:val="00ED3AD1"/>
    <w:pPr>
      <w:keepNext/>
      <w:numPr>
        <w:ilvl w:val="7"/>
        <w:numId w:val="18"/>
      </w:numPr>
      <w:spacing w:before="320" w:after="80"/>
      <w:outlineLvl w:val="6"/>
    </w:pPr>
    <w:rPr>
      <w:rFonts w:eastAsia="Arial"/>
      <w:spacing w:val="-4"/>
      <w:sz w:val="22"/>
      <w:szCs w:val="22"/>
    </w:rPr>
  </w:style>
  <w:style w:type="table" w:customStyle="1" w:styleId="TableNoFrame">
    <w:name w:val="Table No Frame"/>
    <w:basedOn w:val="a8"/>
    <w:rsid w:val="00446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rminalDisplay">
    <w:name w:val="Terminal Display"/>
    <w:rsid w:val="004F49BE"/>
    <w:pPr>
      <w:snapToGrid w:val="0"/>
      <w:spacing w:before="160" w:after="160" w:line="240" w:lineRule="atLeast"/>
      <w:ind w:left="1701"/>
    </w:pPr>
    <w:rPr>
      <w:rFonts w:ascii="Courier New" w:hAnsi="Courier New" w:cs="Courier New"/>
      <w:spacing w:val="-4"/>
      <w:kern w:val="2"/>
    </w:rPr>
  </w:style>
  <w:style w:type="paragraph" w:styleId="10">
    <w:name w:val="toc 1"/>
    <w:basedOn w:val="a2"/>
    <w:next w:val="a2"/>
    <w:rsid w:val="00DF6FD5"/>
    <w:pPr>
      <w:spacing w:after="80"/>
      <w:textAlignment w:val="top"/>
    </w:pPr>
    <w:rPr>
      <w:rFonts w:ascii="Book Antiqua" w:hAnsi="Book Antiqua" w:cs="Book Antiqua"/>
      <w:b/>
      <w:bCs/>
    </w:rPr>
  </w:style>
  <w:style w:type="paragraph" w:styleId="22">
    <w:name w:val="toc 2"/>
    <w:basedOn w:val="a2"/>
    <w:next w:val="a2"/>
    <w:rsid w:val="00DF6FD5"/>
    <w:pPr>
      <w:spacing w:before="80" w:after="80"/>
      <w:ind w:leftChars="300" w:left="300"/>
    </w:pPr>
    <w:rPr>
      <w:noProof/>
      <w:sz w:val="22"/>
      <w:szCs w:val="22"/>
    </w:rPr>
  </w:style>
  <w:style w:type="paragraph" w:styleId="32">
    <w:name w:val="toc 3"/>
    <w:basedOn w:val="a2"/>
    <w:next w:val="a2"/>
    <w:rsid w:val="00DF6FD5"/>
    <w:pPr>
      <w:tabs>
        <w:tab w:val="right" w:leader="dot" w:pos="9628"/>
      </w:tabs>
      <w:spacing w:before="80" w:after="80"/>
      <w:ind w:leftChars="450" w:left="450"/>
    </w:pPr>
    <w:rPr>
      <w:noProof/>
      <w:sz w:val="22"/>
      <w:szCs w:val="22"/>
    </w:rPr>
  </w:style>
  <w:style w:type="paragraph" w:styleId="42">
    <w:name w:val="toc 4"/>
    <w:basedOn w:val="a2"/>
    <w:next w:val="a2"/>
    <w:autoRedefine/>
    <w:semiHidden/>
    <w:rsid w:val="00BB3B70"/>
    <w:pPr>
      <w:tabs>
        <w:tab w:val="center" w:pos="10080"/>
      </w:tabs>
      <w:kinsoku w:val="0"/>
      <w:overflowPunct w:val="0"/>
      <w:autoSpaceDE w:val="0"/>
      <w:autoSpaceDN w:val="0"/>
      <w:spacing w:before="0" w:after="0" w:line="240" w:lineRule="auto"/>
      <w:ind w:left="2540"/>
      <w:jc w:val="right"/>
    </w:pPr>
    <w:rPr>
      <w:sz w:val="20"/>
      <w:szCs w:val="20"/>
    </w:rPr>
  </w:style>
  <w:style w:type="paragraph" w:styleId="52">
    <w:name w:val="toc 5"/>
    <w:basedOn w:val="a2"/>
    <w:next w:val="a2"/>
    <w:autoRedefine/>
    <w:semiHidden/>
    <w:rsid w:val="00446256"/>
    <w:pPr>
      <w:ind w:left="1680"/>
    </w:pPr>
  </w:style>
  <w:style w:type="paragraph" w:styleId="60">
    <w:name w:val="toc 6"/>
    <w:basedOn w:val="a2"/>
    <w:next w:val="a2"/>
    <w:autoRedefine/>
    <w:semiHidden/>
    <w:rsid w:val="00446256"/>
    <w:pPr>
      <w:ind w:left="2100"/>
    </w:pPr>
  </w:style>
  <w:style w:type="paragraph" w:styleId="70">
    <w:name w:val="toc 7"/>
    <w:basedOn w:val="a2"/>
    <w:next w:val="a2"/>
    <w:autoRedefine/>
    <w:semiHidden/>
    <w:rsid w:val="00446256"/>
    <w:pPr>
      <w:ind w:left="2520"/>
    </w:pPr>
  </w:style>
  <w:style w:type="paragraph" w:styleId="80">
    <w:name w:val="toc 8"/>
    <w:basedOn w:val="a2"/>
    <w:next w:val="a2"/>
    <w:autoRedefine/>
    <w:semiHidden/>
    <w:rsid w:val="00446256"/>
    <w:pPr>
      <w:ind w:left="2940"/>
    </w:pPr>
  </w:style>
  <w:style w:type="paragraph" w:styleId="90">
    <w:name w:val="toc 9"/>
    <w:basedOn w:val="a2"/>
    <w:next w:val="a2"/>
    <w:autoRedefine/>
    <w:semiHidden/>
    <w:rsid w:val="00446256"/>
    <w:pPr>
      <w:ind w:left="3360"/>
    </w:pPr>
  </w:style>
  <w:style w:type="paragraph" w:styleId="11">
    <w:name w:val="index 1"/>
    <w:basedOn w:val="a2"/>
    <w:next w:val="a2"/>
    <w:autoRedefine/>
    <w:semiHidden/>
    <w:rsid w:val="00446256"/>
  </w:style>
  <w:style w:type="paragraph" w:styleId="23">
    <w:name w:val="index 2"/>
    <w:basedOn w:val="a2"/>
    <w:next w:val="a2"/>
    <w:autoRedefine/>
    <w:semiHidden/>
    <w:rsid w:val="00446256"/>
    <w:pPr>
      <w:ind w:leftChars="200" w:left="200"/>
    </w:pPr>
  </w:style>
  <w:style w:type="paragraph" w:styleId="33">
    <w:name w:val="index 3"/>
    <w:basedOn w:val="a2"/>
    <w:next w:val="a2"/>
    <w:autoRedefine/>
    <w:semiHidden/>
    <w:rsid w:val="00446256"/>
    <w:pPr>
      <w:ind w:leftChars="400" w:left="400"/>
    </w:pPr>
  </w:style>
  <w:style w:type="paragraph" w:styleId="53">
    <w:name w:val="index 5"/>
    <w:basedOn w:val="a2"/>
    <w:next w:val="a2"/>
    <w:autoRedefine/>
    <w:semiHidden/>
    <w:rsid w:val="00446256"/>
    <w:pPr>
      <w:ind w:left="1050" w:hanging="210"/>
    </w:pPr>
    <w:rPr>
      <w:sz w:val="20"/>
      <w:szCs w:val="20"/>
    </w:rPr>
  </w:style>
  <w:style w:type="paragraph" w:styleId="61">
    <w:name w:val="index 6"/>
    <w:basedOn w:val="a2"/>
    <w:next w:val="a2"/>
    <w:autoRedefine/>
    <w:semiHidden/>
    <w:rsid w:val="00446256"/>
    <w:pPr>
      <w:ind w:left="1260" w:hanging="210"/>
    </w:pPr>
    <w:rPr>
      <w:sz w:val="20"/>
      <w:szCs w:val="20"/>
    </w:rPr>
  </w:style>
  <w:style w:type="paragraph" w:styleId="71">
    <w:name w:val="index 7"/>
    <w:basedOn w:val="a2"/>
    <w:next w:val="a2"/>
    <w:autoRedefine/>
    <w:semiHidden/>
    <w:rsid w:val="00446256"/>
    <w:pPr>
      <w:ind w:left="1470" w:hanging="210"/>
    </w:pPr>
    <w:rPr>
      <w:sz w:val="20"/>
      <w:szCs w:val="20"/>
    </w:rPr>
  </w:style>
  <w:style w:type="paragraph" w:styleId="81">
    <w:name w:val="index 8"/>
    <w:basedOn w:val="a2"/>
    <w:next w:val="a2"/>
    <w:autoRedefine/>
    <w:semiHidden/>
    <w:rsid w:val="00446256"/>
    <w:pPr>
      <w:ind w:left="1680" w:hanging="210"/>
    </w:pPr>
    <w:rPr>
      <w:sz w:val="20"/>
      <w:szCs w:val="20"/>
    </w:rPr>
  </w:style>
  <w:style w:type="paragraph" w:styleId="91">
    <w:name w:val="index 9"/>
    <w:basedOn w:val="a2"/>
    <w:next w:val="a2"/>
    <w:autoRedefine/>
    <w:semiHidden/>
    <w:rsid w:val="00446256"/>
    <w:pPr>
      <w:ind w:left="1890" w:hanging="210"/>
    </w:pPr>
    <w:rPr>
      <w:sz w:val="20"/>
      <w:szCs w:val="20"/>
    </w:rPr>
  </w:style>
  <w:style w:type="paragraph" w:styleId="aa">
    <w:name w:val="table of figures"/>
    <w:basedOn w:val="a2"/>
    <w:next w:val="a2"/>
    <w:autoRedefine/>
    <w:semiHidden/>
    <w:rsid w:val="00446256"/>
    <w:pPr>
      <w:spacing w:afterLines="50"/>
      <w:ind w:left="200" w:hangingChars="200" w:hanging="200"/>
    </w:pPr>
    <w:rPr>
      <w:sz w:val="22"/>
      <w:szCs w:val="22"/>
    </w:rPr>
  </w:style>
  <w:style w:type="paragraph" w:styleId="ab">
    <w:name w:val="Document Map"/>
    <w:basedOn w:val="a2"/>
    <w:semiHidden/>
    <w:rsid w:val="00446256"/>
    <w:pPr>
      <w:shd w:val="clear" w:color="auto" w:fill="000080"/>
    </w:pPr>
  </w:style>
  <w:style w:type="paragraph" w:styleId="ac">
    <w:name w:val="footer"/>
    <w:basedOn w:val="HeadingLeft"/>
    <w:semiHidden/>
    <w:rsid w:val="00446256"/>
    <w:pPr>
      <w:spacing w:before="200" w:after="200"/>
      <w:jc w:val="center"/>
    </w:pPr>
    <w:rPr>
      <w:rFonts w:cs="Times New Roman"/>
      <w:b/>
      <w:bCs/>
      <w:sz w:val="22"/>
      <w:szCs w:val="22"/>
    </w:rPr>
  </w:style>
  <w:style w:type="paragraph" w:customStyle="1" w:styleId="TerminalDisplayinTable">
    <w:name w:val="Terminal Display in Table"/>
    <w:rsid w:val="00E16EA7"/>
    <w:pPr>
      <w:widowControl w:val="0"/>
      <w:adjustRightInd w:val="0"/>
      <w:snapToGrid w:val="0"/>
      <w:spacing w:before="80" w:after="80"/>
    </w:pPr>
    <w:rPr>
      <w:rFonts w:ascii="Courier New" w:hAnsi="Courier New" w:cs="Courier New"/>
      <w:spacing w:val="-4"/>
      <w:kern w:val="2"/>
      <w:sz w:val="16"/>
      <w:szCs w:val="16"/>
    </w:rPr>
  </w:style>
  <w:style w:type="paragraph" w:styleId="ad">
    <w:name w:val="header"/>
    <w:basedOn w:val="a2"/>
    <w:semiHidden/>
    <w:rsid w:val="00AA52C9"/>
    <w:pPr>
      <w:tabs>
        <w:tab w:val="center" w:pos="4153"/>
        <w:tab w:val="right" w:pos="8306"/>
      </w:tabs>
      <w:spacing w:before="0" w:after="0"/>
      <w:jc w:val="right"/>
    </w:pPr>
    <w:rPr>
      <w:sz w:val="18"/>
      <w:szCs w:val="18"/>
    </w:rPr>
  </w:style>
  <w:style w:type="character" w:styleId="ae">
    <w:name w:val="Hyperlink"/>
    <w:basedOn w:val="a3"/>
    <w:semiHidden/>
    <w:rsid w:val="00840A3D"/>
    <w:rPr>
      <w:color w:val="0000FF"/>
      <w:u w:val="single"/>
    </w:rPr>
  </w:style>
  <w:style w:type="paragraph" w:customStyle="1" w:styleId="CopyrightDeclaration">
    <w:name w:val="Copyright Declaration"/>
    <w:semiHidden/>
    <w:rsid w:val="00BB3B70"/>
    <w:pPr>
      <w:spacing w:before="80" w:after="80"/>
    </w:pPr>
    <w:rPr>
      <w:rFonts w:ascii="Arial" w:eastAsia="黑体" w:hAnsi="Arial"/>
      <w:sz w:val="36"/>
    </w:rPr>
  </w:style>
  <w:style w:type="paragraph" w:customStyle="1" w:styleId="StepinAppendix">
    <w:name w:val="Step in Appendix"/>
    <w:basedOn w:val="Step"/>
    <w:rsid w:val="004160A2"/>
    <w:pPr>
      <w:numPr>
        <w:numId w:val="17"/>
      </w:numPr>
    </w:pPr>
  </w:style>
  <w:style w:type="paragraph" w:customStyle="1" w:styleId="TableHeading">
    <w:name w:val="Table Heading"/>
    <w:basedOn w:val="a2"/>
    <w:link w:val="TableHeadingChar"/>
    <w:rsid w:val="009E4B29"/>
    <w:pPr>
      <w:keepNext/>
      <w:widowControl w:val="0"/>
      <w:spacing w:before="80" w:after="80"/>
    </w:pPr>
    <w:rPr>
      <w:rFonts w:ascii="Book Antiqua" w:hAnsi="Book Antiqua" w:cs="Book Antiqua"/>
      <w:b/>
      <w:bCs/>
      <w:snapToGrid w:val="0"/>
      <w:kern w:val="0"/>
      <w:sz w:val="20"/>
      <w:szCs w:val="20"/>
    </w:rPr>
  </w:style>
  <w:style w:type="paragraph" w:customStyle="1" w:styleId="TableText">
    <w:name w:val="Table Text"/>
    <w:basedOn w:val="a2"/>
    <w:link w:val="TableTextChar1"/>
    <w:rsid w:val="00775FFF"/>
    <w:pPr>
      <w:widowControl w:val="0"/>
      <w:spacing w:before="80" w:after="80"/>
    </w:pPr>
    <w:rPr>
      <w:snapToGrid w:val="0"/>
      <w:kern w:val="0"/>
      <w:sz w:val="22"/>
      <w:szCs w:val="22"/>
    </w:rPr>
  </w:style>
  <w:style w:type="paragraph" w:customStyle="1" w:styleId="HeadingMiddle">
    <w:name w:val="Heading Middle"/>
    <w:rsid w:val="00BF0E8E"/>
    <w:pPr>
      <w:adjustRightInd w:val="0"/>
      <w:snapToGrid w:val="0"/>
      <w:jc w:val="center"/>
    </w:pPr>
    <w:rPr>
      <w:rFonts w:eastAsia="Times New Roman" w:cs="Arial"/>
      <w:snapToGrid w:val="0"/>
    </w:rPr>
  </w:style>
  <w:style w:type="paragraph" w:styleId="af">
    <w:name w:val="macro"/>
    <w:semiHidden/>
    <w:rsid w:val="00CB6A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napToGrid w:val="0"/>
      <w:spacing w:before="160" w:after="160"/>
      <w:ind w:left="1701"/>
    </w:pPr>
    <w:rPr>
      <w:rFonts w:ascii="Courier New" w:hAnsi="Courier New" w:cs="Courier New"/>
      <w:kern w:val="2"/>
      <w:sz w:val="24"/>
      <w:szCs w:val="24"/>
    </w:rPr>
  </w:style>
  <w:style w:type="paragraph" w:styleId="af0">
    <w:name w:val="footnote text"/>
    <w:basedOn w:val="a2"/>
    <w:semiHidden/>
    <w:rsid w:val="00CB6A0F"/>
    <w:rPr>
      <w:sz w:val="18"/>
      <w:szCs w:val="18"/>
    </w:rPr>
  </w:style>
  <w:style w:type="character" w:styleId="af1">
    <w:name w:val="footnote reference"/>
    <w:basedOn w:val="a3"/>
    <w:semiHidden/>
    <w:rsid w:val="00CB6A0F"/>
    <w:rPr>
      <w:vertAlign w:val="superscript"/>
    </w:rPr>
  </w:style>
  <w:style w:type="paragraph" w:styleId="af2">
    <w:name w:val="Balloon Text"/>
    <w:basedOn w:val="a2"/>
    <w:semiHidden/>
    <w:rsid w:val="00CB6A0F"/>
    <w:rPr>
      <w:sz w:val="18"/>
      <w:szCs w:val="18"/>
    </w:rPr>
  </w:style>
  <w:style w:type="paragraph" w:styleId="af3">
    <w:name w:val="annotation text"/>
    <w:basedOn w:val="a2"/>
    <w:semiHidden/>
    <w:rsid w:val="00CB6A0F"/>
  </w:style>
  <w:style w:type="character" w:styleId="af4">
    <w:name w:val="annotation reference"/>
    <w:basedOn w:val="a3"/>
    <w:semiHidden/>
    <w:rsid w:val="00CB6A0F"/>
    <w:rPr>
      <w:sz w:val="21"/>
      <w:szCs w:val="21"/>
    </w:rPr>
  </w:style>
  <w:style w:type="paragraph" w:styleId="af5">
    <w:name w:val="annotation subject"/>
    <w:basedOn w:val="af3"/>
    <w:next w:val="af3"/>
    <w:semiHidden/>
    <w:rsid w:val="00CB6A0F"/>
    <w:rPr>
      <w:b/>
      <w:bCs/>
    </w:rPr>
  </w:style>
  <w:style w:type="paragraph" w:styleId="43">
    <w:name w:val="index 4"/>
    <w:basedOn w:val="a2"/>
    <w:next w:val="a2"/>
    <w:autoRedefine/>
    <w:semiHidden/>
    <w:rsid w:val="00CB6A0F"/>
    <w:pPr>
      <w:ind w:left="1260"/>
    </w:pPr>
  </w:style>
  <w:style w:type="paragraph" w:styleId="af6">
    <w:name w:val="index heading"/>
    <w:basedOn w:val="a2"/>
    <w:next w:val="11"/>
    <w:semiHidden/>
    <w:rsid w:val="00CB6A0F"/>
    <w:rPr>
      <w:rFonts w:ascii="Arial" w:hAnsi="Arial"/>
      <w:b/>
      <w:bCs/>
    </w:rPr>
  </w:style>
  <w:style w:type="paragraph" w:styleId="af7">
    <w:name w:val="caption"/>
    <w:basedOn w:val="a2"/>
    <w:next w:val="a2"/>
    <w:qFormat/>
    <w:rsid w:val="00CB6A0F"/>
    <w:pPr>
      <w:spacing w:before="152"/>
    </w:pPr>
    <w:rPr>
      <w:rFonts w:ascii="Arial" w:eastAsia="黑体" w:hAnsi="Arial"/>
      <w:sz w:val="20"/>
      <w:szCs w:val="20"/>
    </w:rPr>
  </w:style>
  <w:style w:type="paragraph" w:styleId="af8">
    <w:name w:val="endnote text"/>
    <w:basedOn w:val="a2"/>
    <w:semiHidden/>
    <w:rsid w:val="00CB6A0F"/>
  </w:style>
  <w:style w:type="character" w:styleId="af9">
    <w:name w:val="endnote reference"/>
    <w:basedOn w:val="a3"/>
    <w:semiHidden/>
    <w:rsid w:val="00CB6A0F"/>
    <w:rPr>
      <w:vertAlign w:val="superscript"/>
    </w:rPr>
  </w:style>
  <w:style w:type="paragraph" w:styleId="afa">
    <w:name w:val="table of authorities"/>
    <w:basedOn w:val="a2"/>
    <w:next w:val="a2"/>
    <w:semiHidden/>
    <w:rsid w:val="00CB6A0F"/>
    <w:pPr>
      <w:ind w:left="420"/>
    </w:pPr>
  </w:style>
  <w:style w:type="paragraph" w:styleId="afb">
    <w:name w:val="toa heading"/>
    <w:basedOn w:val="a2"/>
    <w:next w:val="a2"/>
    <w:semiHidden/>
    <w:rsid w:val="00CB6A0F"/>
    <w:pPr>
      <w:spacing w:before="120"/>
    </w:pPr>
    <w:rPr>
      <w:rFonts w:ascii="Arial" w:hAnsi="Arial"/>
    </w:rPr>
  </w:style>
  <w:style w:type="paragraph" w:customStyle="1" w:styleId="ParaChar">
    <w:name w:val="默认段落字体 Para Char"/>
    <w:basedOn w:val="a2"/>
    <w:semiHidden/>
    <w:rsid w:val="00636671"/>
    <w:pPr>
      <w:adjustRightInd/>
      <w:snapToGrid/>
      <w:spacing w:before="0" w:after="0" w:line="240" w:lineRule="auto"/>
      <w:jc w:val="both"/>
    </w:pPr>
    <w:rPr>
      <w:sz w:val="21"/>
    </w:rPr>
  </w:style>
  <w:style w:type="character" w:styleId="HTML">
    <w:name w:val="HTML Variable"/>
    <w:basedOn w:val="a3"/>
    <w:semiHidden/>
    <w:rsid w:val="00176DF9"/>
    <w:rPr>
      <w:i/>
      <w:iCs/>
    </w:rPr>
  </w:style>
  <w:style w:type="character" w:styleId="HTML0">
    <w:name w:val="HTML Typewriter"/>
    <w:basedOn w:val="a3"/>
    <w:semiHidden/>
    <w:rsid w:val="00176DF9"/>
    <w:rPr>
      <w:rFonts w:ascii="Courier New" w:hAnsi="Courier New" w:cs="Courier New"/>
      <w:sz w:val="20"/>
      <w:szCs w:val="20"/>
    </w:rPr>
  </w:style>
  <w:style w:type="character" w:styleId="HTML1">
    <w:name w:val="HTML Code"/>
    <w:basedOn w:val="a3"/>
    <w:semiHidden/>
    <w:rsid w:val="00176DF9"/>
    <w:rPr>
      <w:rFonts w:ascii="Courier New" w:hAnsi="Courier New" w:cs="Courier New"/>
      <w:sz w:val="20"/>
      <w:szCs w:val="20"/>
    </w:rPr>
  </w:style>
  <w:style w:type="paragraph" w:styleId="HTML2">
    <w:name w:val="HTML Address"/>
    <w:basedOn w:val="a2"/>
    <w:semiHidden/>
    <w:rsid w:val="00176DF9"/>
    <w:rPr>
      <w:i/>
      <w:iCs/>
    </w:rPr>
  </w:style>
  <w:style w:type="character" w:styleId="HTML3">
    <w:name w:val="HTML Definition"/>
    <w:basedOn w:val="a3"/>
    <w:semiHidden/>
    <w:rsid w:val="00176DF9"/>
    <w:rPr>
      <w:i/>
      <w:iCs/>
    </w:rPr>
  </w:style>
  <w:style w:type="character" w:styleId="HTML4">
    <w:name w:val="HTML Keyboard"/>
    <w:basedOn w:val="a3"/>
    <w:semiHidden/>
    <w:rsid w:val="00176DF9"/>
    <w:rPr>
      <w:rFonts w:ascii="Courier New" w:hAnsi="Courier New" w:cs="Courier New"/>
      <w:sz w:val="20"/>
      <w:szCs w:val="20"/>
    </w:rPr>
  </w:style>
  <w:style w:type="character" w:styleId="HTML5">
    <w:name w:val="HTML Acronym"/>
    <w:basedOn w:val="a3"/>
    <w:semiHidden/>
    <w:rsid w:val="00176DF9"/>
  </w:style>
  <w:style w:type="character" w:styleId="HTML6">
    <w:name w:val="HTML Sample"/>
    <w:basedOn w:val="a3"/>
    <w:semiHidden/>
    <w:rsid w:val="00176DF9"/>
    <w:rPr>
      <w:rFonts w:ascii="Courier New" w:hAnsi="Courier New" w:cs="Courier New"/>
    </w:rPr>
  </w:style>
  <w:style w:type="character" w:styleId="HTML7">
    <w:name w:val="HTML Cite"/>
    <w:basedOn w:val="a3"/>
    <w:semiHidden/>
    <w:rsid w:val="00176DF9"/>
    <w:rPr>
      <w:i/>
      <w:iCs/>
    </w:rPr>
  </w:style>
  <w:style w:type="paragraph" w:styleId="HTML8">
    <w:name w:val="HTML Preformatted"/>
    <w:basedOn w:val="a2"/>
    <w:semiHidden/>
    <w:rsid w:val="00176DF9"/>
    <w:rPr>
      <w:rFonts w:ascii="Courier New" w:hAnsi="Courier New" w:cs="Courier New"/>
      <w:sz w:val="20"/>
      <w:szCs w:val="20"/>
    </w:rPr>
  </w:style>
  <w:style w:type="table" w:styleId="12">
    <w:name w:val="Table Web 1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Web 2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Web 3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c">
    <w:name w:val="Table Theme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Colorful 1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olorful 2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d">
    <w:name w:val="Salutation"/>
    <w:basedOn w:val="a2"/>
    <w:next w:val="a2"/>
    <w:semiHidden/>
    <w:rsid w:val="00176DF9"/>
  </w:style>
  <w:style w:type="paragraph" w:styleId="afe">
    <w:name w:val="Plain Text"/>
    <w:basedOn w:val="a2"/>
    <w:semiHidden/>
    <w:rsid w:val="00176DF9"/>
    <w:rPr>
      <w:rFonts w:ascii="宋体" w:hAnsi="Courier New" w:cs="Courier New"/>
      <w:sz w:val="21"/>
      <w:szCs w:val="21"/>
    </w:rPr>
  </w:style>
  <w:style w:type="table" w:styleId="aff">
    <w:name w:val="Table Elegant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E-mail Signature"/>
    <w:basedOn w:val="a2"/>
    <w:semiHidden/>
    <w:rsid w:val="00176DF9"/>
  </w:style>
  <w:style w:type="paragraph" w:styleId="aff1">
    <w:name w:val="Subtitle"/>
    <w:basedOn w:val="a2"/>
    <w:qFormat/>
    <w:rsid w:val="00176DF9"/>
    <w:pPr>
      <w:spacing w:before="240" w:after="60" w:line="312" w:lineRule="atLeast"/>
      <w:jc w:val="center"/>
      <w:outlineLvl w:val="1"/>
    </w:pPr>
    <w:rPr>
      <w:rFonts w:ascii="Arial" w:hAnsi="Arial"/>
      <w:b/>
      <w:bCs/>
      <w:kern w:val="28"/>
      <w:sz w:val="32"/>
      <w:szCs w:val="32"/>
    </w:rPr>
  </w:style>
  <w:style w:type="table" w:styleId="14">
    <w:name w:val="Table Classic 1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envelope return"/>
    <w:basedOn w:val="a2"/>
    <w:semiHidden/>
    <w:rsid w:val="00176DF9"/>
    <w:rPr>
      <w:rFonts w:ascii="Arial" w:hAnsi="Arial"/>
    </w:rPr>
  </w:style>
  <w:style w:type="table" w:styleId="15">
    <w:name w:val="Table Simple 1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3">
    <w:name w:val="Closing"/>
    <w:basedOn w:val="a2"/>
    <w:semiHidden/>
    <w:rsid w:val="00176DF9"/>
    <w:pPr>
      <w:ind w:leftChars="2100" w:left="100"/>
    </w:pPr>
  </w:style>
  <w:style w:type="table" w:styleId="16">
    <w:name w:val="Table Subtle 1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3D effects 1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List"/>
    <w:basedOn w:val="a2"/>
    <w:semiHidden/>
    <w:rsid w:val="00176DF9"/>
    <w:pPr>
      <w:ind w:left="200" w:hangingChars="200" w:hanging="200"/>
    </w:pPr>
  </w:style>
  <w:style w:type="paragraph" w:styleId="2a">
    <w:name w:val="List 2"/>
    <w:basedOn w:val="a2"/>
    <w:semiHidden/>
    <w:rsid w:val="00176DF9"/>
    <w:pPr>
      <w:ind w:leftChars="200" w:left="100" w:hangingChars="200" w:hanging="200"/>
    </w:pPr>
  </w:style>
  <w:style w:type="paragraph" w:styleId="39">
    <w:name w:val="List 3"/>
    <w:basedOn w:val="a2"/>
    <w:semiHidden/>
    <w:rsid w:val="00176DF9"/>
    <w:pPr>
      <w:ind w:leftChars="400" w:left="100" w:hangingChars="200" w:hanging="200"/>
    </w:pPr>
  </w:style>
  <w:style w:type="paragraph" w:styleId="45">
    <w:name w:val="List 4"/>
    <w:basedOn w:val="a2"/>
    <w:semiHidden/>
    <w:rsid w:val="00176DF9"/>
    <w:pPr>
      <w:ind w:leftChars="600" w:left="100" w:hangingChars="200" w:hanging="200"/>
    </w:pPr>
  </w:style>
  <w:style w:type="paragraph" w:styleId="54">
    <w:name w:val="List 5"/>
    <w:basedOn w:val="a2"/>
    <w:semiHidden/>
    <w:rsid w:val="00176DF9"/>
    <w:pPr>
      <w:ind w:leftChars="800" w:left="100" w:hangingChars="200" w:hanging="200"/>
    </w:pPr>
  </w:style>
  <w:style w:type="paragraph" w:styleId="a">
    <w:name w:val="List Number"/>
    <w:basedOn w:val="a2"/>
    <w:semiHidden/>
    <w:rsid w:val="00176DF9"/>
    <w:pPr>
      <w:numPr>
        <w:numId w:val="6"/>
      </w:numPr>
    </w:pPr>
  </w:style>
  <w:style w:type="paragraph" w:styleId="2">
    <w:name w:val="List Number 2"/>
    <w:basedOn w:val="a2"/>
    <w:semiHidden/>
    <w:rsid w:val="00176DF9"/>
    <w:pPr>
      <w:numPr>
        <w:numId w:val="7"/>
      </w:numPr>
    </w:pPr>
  </w:style>
  <w:style w:type="paragraph" w:styleId="3">
    <w:name w:val="List Number 3"/>
    <w:basedOn w:val="a2"/>
    <w:semiHidden/>
    <w:rsid w:val="00176DF9"/>
    <w:pPr>
      <w:numPr>
        <w:numId w:val="8"/>
      </w:numPr>
    </w:pPr>
  </w:style>
  <w:style w:type="paragraph" w:styleId="4">
    <w:name w:val="List Number 4"/>
    <w:basedOn w:val="a2"/>
    <w:semiHidden/>
    <w:rsid w:val="00176DF9"/>
    <w:pPr>
      <w:numPr>
        <w:numId w:val="9"/>
      </w:numPr>
    </w:pPr>
  </w:style>
  <w:style w:type="paragraph" w:styleId="5">
    <w:name w:val="List Number 5"/>
    <w:basedOn w:val="a2"/>
    <w:semiHidden/>
    <w:rsid w:val="00176DF9"/>
    <w:pPr>
      <w:numPr>
        <w:numId w:val="10"/>
      </w:numPr>
    </w:pPr>
  </w:style>
  <w:style w:type="paragraph" w:styleId="aff5">
    <w:name w:val="List Continue"/>
    <w:basedOn w:val="a2"/>
    <w:semiHidden/>
    <w:rsid w:val="00176DF9"/>
    <w:pPr>
      <w:spacing w:after="120"/>
      <w:ind w:leftChars="200" w:left="420"/>
    </w:pPr>
  </w:style>
  <w:style w:type="paragraph" w:styleId="2b">
    <w:name w:val="List Continue 2"/>
    <w:basedOn w:val="a2"/>
    <w:semiHidden/>
    <w:rsid w:val="00176DF9"/>
    <w:pPr>
      <w:spacing w:after="120"/>
      <w:ind w:leftChars="400" w:left="840"/>
    </w:pPr>
  </w:style>
  <w:style w:type="paragraph" w:styleId="3a">
    <w:name w:val="List Continue 3"/>
    <w:basedOn w:val="a2"/>
    <w:semiHidden/>
    <w:rsid w:val="00176DF9"/>
    <w:pPr>
      <w:spacing w:after="120"/>
      <w:ind w:leftChars="600" w:left="1260"/>
    </w:pPr>
  </w:style>
  <w:style w:type="paragraph" w:styleId="46">
    <w:name w:val="List Continue 4"/>
    <w:basedOn w:val="a2"/>
    <w:semiHidden/>
    <w:rsid w:val="00176DF9"/>
    <w:pPr>
      <w:spacing w:after="120"/>
      <w:ind w:leftChars="800" w:left="1680"/>
    </w:pPr>
  </w:style>
  <w:style w:type="paragraph" w:styleId="55">
    <w:name w:val="List Continue 5"/>
    <w:basedOn w:val="a2"/>
    <w:semiHidden/>
    <w:rsid w:val="00176DF9"/>
    <w:pPr>
      <w:spacing w:after="120"/>
      <w:ind w:leftChars="1000" w:left="2100"/>
    </w:pPr>
  </w:style>
  <w:style w:type="paragraph" w:styleId="a0">
    <w:name w:val="List Bullet"/>
    <w:basedOn w:val="a2"/>
    <w:autoRedefine/>
    <w:semiHidden/>
    <w:rsid w:val="00176DF9"/>
    <w:pPr>
      <w:numPr>
        <w:numId w:val="11"/>
      </w:numPr>
    </w:pPr>
  </w:style>
  <w:style w:type="paragraph" w:styleId="20">
    <w:name w:val="List Bullet 2"/>
    <w:basedOn w:val="a2"/>
    <w:autoRedefine/>
    <w:semiHidden/>
    <w:rsid w:val="00176DF9"/>
    <w:pPr>
      <w:numPr>
        <w:numId w:val="12"/>
      </w:numPr>
    </w:pPr>
  </w:style>
  <w:style w:type="paragraph" w:styleId="30">
    <w:name w:val="List Bullet 3"/>
    <w:basedOn w:val="a2"/>
    <w:autoRedefine/>
    <w:semiHidden/>
    <w:rsid w:val="00176DF9"/>
    <w:pPr>
      <w:numPr>
        <w:numId w:val="13"/>
      </w:numPr>
    </w:pPr>
  </w:style>
  <w:style w:type="paragraph" w:styleId="40">
    <w:name w:val="List Bullet 4"/>
    <w:basedOn w:val="a2"/>
    <w:autoRedefine/>
    <w:semiHidden/>
    <w:rsid w:val="00176DF9"/>
    <w:pPr>
      <w:numPr>
        <w:numId w:val="14"/>
      </w:numPr>
    </w:pPr>
  </w:style>
  <w:style w:type="paragraph" w:styleId="50">
    <w:name w:val="List Bullet 5"/>
    <w:basedOn w:val="a2"/>
    <w:autoRedefine/>
    <w:semiHidden/>
    <w:rsid w:val="00176DF9"/>
    <w:pPr>
      <w:numPr>
        <w:numId w:val="15"/>
      </w:numPr>
    </w:pPr>
  </w:style>
  <w:style w:type="table" w:styleId="18">
    <w:name w:val="Table List 1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List 2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List 3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List 7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6">
    <w:name w:val="Table Contemporary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7">
    <w:name w:val="Normal (Web)"/>
    <w:basedOn w:val="a2"/>
    <w:semiHidden/>
    <w:rsid w:val="00176DF9"/>
    <w:rPr>
      <w:rFonts w:cs="Times New Roman"/>
    </w:rPr>
  </w:style>
  <w:style w:type="paragraph" w:styleId="aff8">
    <w:name w:val="Signature"/>
    <w:basedOn w:val="a2"/>
    <w:semiHidden/>
    <w:rsid w:val="00176DF9"/>
    <w:pPr>
      <w:ind w:leftChars="2100" w:left="100"/>
    </w:pPr>
  </w:style>
  <w:style w:type="character" w:styleId="aff9">
    <w:name w:val="Emphasis"/>
    <w:basedOn w:val="a3"/>
    <w:qFormat/>
    <w:rsid w:val="00176DF9"/>
    <w:rPr>
      <w:i/>
      <w:iCs/>
    </w:rPr>
  </w:style>
  <w:style w:type="paragraph" w:styleId="affa">
    <w:name w:val="Date"/>
    <w:basedOn w:val="a2"/>
    <w:next w:val="a2"/>
    <w:semiHidden/>
    <w:rsid w:val="00176DF9"/>
    <w:pPr>
      <w:ind w:leftChars="2500" w:left="100"/>
    </w:pPr>
  </w:style>
  <w:style w:type="table" w:styleId="19">
    <w:name w:val="Table Columns 1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a">
    <w:name w:val="Table Grid 1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e">
    <w:name w:val="Table Grid 2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9">
    <w:name w:val="Table Grid 4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semiHidden/>
    <w:rsid w:val="00176DF9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Block Text"/>
    <w:basedOn w:val="a2"/>
    <w:semiHidden/>
    <w:rsid w:val="00176DF9"/>
    <w:pPr>
      <w:spacing w:after="120"/>
      <w:ind w:leftChars="700" w:left="1440" w:rightChars="700" w:right="1440"/>
    </w:pPr>
  </w:style>
  <w:style w:type="numbering" w:styleId="a1">
    <w:name w:val="Outline List 3"/>
    <w:basedOn w:val="a5"/>
    <w:semiHidden/>
    <w:rsid w:val="00176DF9"/>
    <w:pPr>
      <w:numPr>
        <w:numId w:val="16"/>
      </w:numPr>
    </w:pPr>
  </w:style>
  <w:style w:type="paragraph" w:styleId="affc">
    <w:name w:val="envelope address"/>
    <w:basedOn w:val="a2"/>
    <w:semiHidden/>
    <w:rsid w:val="00176DF9"/>
    <w:pPr>
      <w:framePr w:w="7920" w:h="1980" w:hRule="exact" w:hSpace="180" w:wrap="auto" w:hAnchor="page" w:xAlign="center" w:yAlign="bottom"/>
      <w:ind w:leftChars="1400" w:left="100"/>
    </w:pPr>
    <w:rPr>
      <w:rFonts w:ascii="Arial" w:hAnsi="Arial"/>
    </w:rPr>
  </w:style>
  <w:style w:type="paragraph" w:styleId="affd">
    <w:name w:val="Message Header"/>
    <w:basedOn w:val="a2"/>
    <w:semiHidden/>
    <w:rsid w:val="00176D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/>
    </w:rPr>
  </w:style>
  <w:style w:type="character" w:styleId="affe">
    <w:name w:val="line number"/>
    <w:basedOn w:val="a3"/>
    <w:semiHidden/>
    <w:rsid w:val="00176DF9"/>
  </w:style>
  <w:style w:type="character" w:styleId="afff">
    <w:name w:val="Strong"/>
    <w:basedOn w:val="a3"/>
    <w:qFormat/>
    <w:rsid w:val="00176DF9"/>
    <w:rPr>
      <w:b/>
      <w:bCs/>
    </w:rPr>
  </w:style>
  <w:style w:type="character" w:styleId="afff0">
    <w:name w:val="page number"/>
    <w:basedOn w:val="a3"/>
    <w:semiHidden/>
    <w:rsid w:val="00176DF9"/>
  </w:style>
  <w:style w:type="character" w:styleId="afff1">
    <w:name w:val="FollowedHyperlink"/>
    <w:basedOn w:val="a3"/>
    <w:semiHidden/>
    <w:rsid w:val="00176DF9"/>
    <w:rPr>
      <w:color w:val="800080"/>
      <w:u w:val="single"/>
    </w:rPr>
  </w:style>
  <w:style w:type="paragraph" w:styleId="afff2">
    <w:name w:val="Body Text"/>
    <w:basedOn w:val="a2"/>
    <w:semiHidden/>
    <w:rsid w:val="00176DF9"/>
    <w:pPr>
      <w:spacing w:after="120"/>
    </w:pPr>
  </w:style>
  <w:style w:type="paragraph" w:styleId="afff3">
    <w:name w:val="Body Text First Indent"/>
    <w:basedOn w:val="afff2"/>
    <w:link w:val="Char"/>
    <w:semiHidden/>
    <w:rsid w:val="00176DF9"/>
    <w:pPr>
      <w:ind w:firstLineChars="100" w:firstLine="420"/>
    </w:pPr>
  </w:style>
  <w:style w:type="paragraph" w:styleId="afff4">
    <w:name w:val="Body Text Indent"/>
    <w:basedOn w:val="a2"/>
    <w:semiHidden/>
    <w:rsid w:val="00176DF9"/>
    <w:pPr>
      <w:spacing w:after="120"/>
      <w:ind w:leftChars="200" w:left="420"/>
    </w:pPr>
  </w:style>
  <w:style w:type="paragraph" w:styleId="2f">
    <w:name w:val="Body Text First Indent 2"/>
    <w:basedOn w:val="afff4"/>
    <w:semiHidden/>
    <w:rsid w:val="00176DF9"/>
    <w:pPr>
      <w:ind w:firstLineChars="200" w:firstLine="420"/>
    </w:pPr>
  </w:style>
  <w:style w:type="paragraph" w:styleId="afff5">
    <w:name w:val="Normal Indent"/>
    <w:basedOn w:val="a2"/>
    <w:semiHidden/>
    <w:rsid w:val="00176DF9"/>
    <w:pPr>
      <w:ind w:firstLineChars="200" w:firstLine="420"/>
    </w:pPr>
  </w:style>
  <w:style w:type="paragraph" w:styleId="2f0">
    <w:name w:val="Body Text 2"/>
    <w:basedOn w:val="a2"/>
    <w:semiHidden/>
    <w:rsid w:val="00176DF9"/>
    <w:pPr>
      <w:spacing w:after="120" w:line="480" w:lineRule="auto"/>
    </w:pPr>
  </w:style>
  <w:style w:type="paragraph" w:styleId="3e">
    <w:name w:val="Body Text 3"/>
    <w:basedOn w:val="a2"/>
    <w:semiHidden/>
    <w:rsid w:val="00176DF9"/>
    <w:pPr>
      <w:spacing w:after="120"/>
    </w:pPr>
    <w:rPr>
      <w:sz w:val="16"/>
      <w:szCs w:val="16"/>
    </w:rPr>
  </w:style>
  <w:style w:type="paragraph" w:styleId="2f1">
    <w:name w:val="Body Text Indent 2"/>
    <w:basedOn w:val="a2"/>
    <w:semiHidden/>
    <w:rsid w:val="00176DF9"/>
    <w:pPr>
      <w:spacing w:after="120" w:line="480" w:lineRule="auto"/>
      <w:ind w:leftChars="200" w:left="420"/>
    </w:pPr>
  </w:style>
  <w:style w:type="paragraph" w:styleId="3f">
    <w:name w:val="Body Text Indent 3"/>
    <w:basedOn w:val="a2"/>
    <w:semiHidden/>
    <w:rsid w:val="00176DF9"/>
    <w:pPr>
      <w:spacing w:after="120"/>
      <w:ind w:leftChars="200" w:left="420"/>
    </w:pPr>
    <w:rPr>
      <w:sz w:val="16"/>
      <w:szCs w:val="16"/>
    </w:rPr>
  </w:style>
  <w:style w:type="paragraph" w:styleId="afff6">
    <w:name w:val="Note Heading"/>
    <w:basedOn w:val="a2"/>
    <w:next w:val="a2"/>
    <w:semiHidden/>
    <w:rsid w:val="00176DF9"/>
    <w:pPr>
      <w:jc w:val="center"/>
    </w:pPr>
  </w:style>
  <w:style w:type="paragraph" w:customStyle="1" w:styleId="ItemStepinAppendix">
    <w:name w:val="Item Step in Appendix"/>
    <w:basedOn w:val="ItemStep"/>
    <w:rsid w:val="00B33755"/>
    <w:pPr>
      <w:numPr>
        <w:numId w:val="17"/>
      </w:numPr>
    </w:pPr>
  </w:style>
  <w:style w:type="paragraph" w:customStyle="1" w:styleId="CopyrightDeclaration1">
    <w:name w:val="Copyright Declaration1"/>
    <w:rsid w:val="003B50C2"/>
    <w:pPr>
      <w:spacing w:before="80" w:after="80"/>
    </w:pPr>
    <w:rPr>
      <w:rFonts w:ascii="Arial" w:eastAsia="黑体" w:hAnsi="Arial"/>
      <w:b/>
      <w:sz w:val="48"/>
      <w:szCs w:val="48"/>
    </w:rPr>
  </w:style>
  <w:style w:type="paragraph" w:customStyle="1" w:styleId="CoverText">
    <w:name w:val="Cover Text"/>
    <w:rsid w:val="003B50C2"/>
    <w:pPr>
      <w:adjustRightInd w:val="0"/>
      <w:snapToGrid w:val="0"/>
      <w:spacing w:before="80" w:after="80"/>
    </w:pPr>
    <w:rPr>
      <w:rFonts w:ascii="Arial" w:hAnsi="Arial" w:cs="Arial"/>
      <w:sz w:val="18"/>
      <w:szCs w:val="18"/>
    </w:rPr>
  </w:style>
  <w:style w:type="paragraph" w:customStyle="1" w:styleId="TableDescriptioninAppendix">
    <w:name w:val="Table Description in Appendix"/>
    <w:basedOn w:val="TableDescription"/>
    <w:next w:val="a2"/>
    <w:rsid w:val="00B33755"/>
    <w:pPr>
      <w:numPr>
        <w:numId w:val="17"/>
      </w:numPr>
    </w:pPr>
    <w:rPr>
      <w:rFonts w:eastAsia="宋体"/>
    </w:rPr>
  </w:style>
  <w:style w:type="paragraph" w:customStyle="1" w:styleId="FigureDescriptioninAppendix">
    <w:name w:val="Figure Description in Appendix"/>
    <w:basedOn w:val="FigureDescription"/>
    <w:next w:val="a2"/>
    <w:rsid w:val="00B33755"/>
    <w:pPr>
      <w:numPr>
        <w:numId w:val="17"/>
      </w:numPr>
    </w:pPr>
    <w:rPr>
      <w:rFonts w:eastAsia="宋体"/>
    </w:rPr>
  </w:style>
  <w:style w:type="paragraph" w:customStyle="1" w:styleId="normal">
    <w:name w:val="normal"/>
    <w:basedOn w:val="a2"/>
    <w:rsid w:val="00B01097"/>
    <w:rPr>
      <w:rFonts w:eastAsia="Arial"/>
      <w:snapToGrid w:val="0"/>
      <w:kern w:val="0"/>
    </w:rPr>
  </w:style>
  <w:style w:type="paragraph" w:customStyle="1" w:styleId="Heading4Char">
    <w:name w:val="Heading4 Char"/>
    <w:basedOn w:val="a2"/>
    <w:link w:val="Heading4CharChar"/>
    <w:rsid w:val="00B01097"/>
    <w:pPr>
      <w:keepNext/>
      <w:spacing w:before="200" w:after="80"/>
      <w:ind w:right="567"/>
      <w:outlineLvl w:val="3"/>
    </w:pPr>
    <w:rPr>
      <w:rFonts w:ascii="Arial" w:eastAsia="Arial" w:hAnsi="Arial"/>
      <w:b/>
      <w:bCs/>
      <w:spacing w:val="-4"/>
      <w:sz w:val="22"/>
      <w:szCs w:val="22"/>
    </w:rPr>
  </w:style>
  <w:style w:type="paragraph" w:customStyle="1" w:styleId="Notestextlist">
    <w:name w:val="Notes text list"/>
    <w:basedOn w:val="a2"/>
    <w:rsid w:val="00B01097"/>
    <w:pPr>
      <w:numPr>
        <w:numId w:val="19"/>
      </w:numPr>
      <w:spacing w:before="80" w:after="80"/>
    </w:pPr>
    <w:rPr>
      <w:rFonts w:eastAsia="Arial"/>
      <w:iCs/>
      <w:spacing w:val="-4"/>
    </w:rPr>
  </w:style>
  <w:style w:type="character" w:customStyle="1" w:styleId="Heading4CharChar">
    <w:name w:val="Heading4 Char Char"/>
    <w:basedOn w:val="a3"/>
    <w:link w:val="Heading4Char"/>
    <w:rsid w:val="00B01097"/>
    <w:rPr>
      <w:rFonts w:ascii="Arial" w:eastAsia="Arial" w:hAnsi="Arial" w:cs="Arial"/>
      <w:b/>
      <w:bCs/>
      <w:spacing w:val="-4"/>
      <w:kern w:val="2"/>
      <w:sz w:val="22"/>
      <w:szCs w:val="22"/>
    </w:rPr>
  </w:style>
  <w:style w:type="paragraph" w:customStyle="1" w:styleId="TableTextCharChar">
    <w:name w:val="Table Text Char Char"/>
    <w:basedOn w:val="a2"/>
    <w:link w:val="TableTextCharCharChar"/>
    <w:rsid w:val="00B01097"/>
    <w:pPr>
      <w:autoSpaceDE w:val="0"/>
      <w:autoSpaceDN w:val="0"/>
      <w:spacing w:before="90" w:after="90"/>
    </w:pPr>
    <w:rPr>
      <w:rFonts w:ascii="Arial" w:eastAsia="宋体" w:hAnsi="Arial"/>
    </w:rPr>
  </w:style>
  <w:style w:type="character" w:customStyle="1" w:styleId="TableTextCharCharChar">
    <w:name w:val="Table Text Char Char Char"/>
    <w:basedOn w:val="a3"/>
    <w:link w:val="TableTextCharChar"/>
    <w:rsid w:val="00B01097"/>
    <w:rPr>
      <w:rFonts w:ascii="Arial" w:eastAsia="宋体" w:hAnsi="Arial" w:cs="Arial"/>
      <w:kern w:val="2"/>
      <w:sz w:val="24"/>
      <w:szCs w:val="24"/>
      <w:lang w:val="en-US" w:eastAsia="zh-CN" w:bidi="ar-SA"/>
    </w:rPr>
  </w:style>
  <w:style w:type="paragraph" w:customStyle="1" w:styleId="heading-left">
    <w:name w:val="heading-left"/>
    <w:basedOn w:val="a2"/>
    <w:rsid w:val="00B01097"/>
    <w:pPr>
      <w:wordWrap w:val="0"/>
      <w:spacing w:before="0" w:after="0"/>
    </w:pPr>
    <w:rPr>
      <w:rFonts w:eastAsia="Arial"/>
      <w:sz w:val="20"/>
      <w:szCs w:val="20"/>
    </w:rPr>
  </w:style>
  <w:style w:type="paragraph" w:customStyle="1" w:styleId="heading-right">
    <w:name w:val="heading-right"/>
    <w:basedOn w:val="a2"/>
    <w:rsid w:val="00B01097"/>
    <w:pPr>
      <w:wordWrap w:val="0"/>
      <w:spacing w:before="0" w:after="0"/>
      <w:jc w:val="right"/>
    </w:pPr>
    <w:rPr>
      <w:rFonts w:eastAsia="Arial"/>
      <w:sz w:val="20"/>
      <w:szCs w:val="20"/>
    </w:rPr>
  </w:style>
  <w:style w:type="table" w:customStyle="1" w:styleId="remarkstable0">
    <w:name w:val="remarks table"/>
    <w:basedOn w:val="a8"/>
    <w:rsid w:val="00B01097"/>
    <w:pPr>
      <w:adjustRightInd w:val="0"/>
      <w:snapToGrid w:val="0"/>
      <w:jc w:val="left"/>
    </w:pPr>
    <w:rPr>
      <w:rFonts w:cs="Arial"/>
      <w:sz w:val="18"/>
      <w:szCs w:val="18"/>
    </w:rPr>
    <w:tblPr>
      <w:tblInd w:w="1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paragraph" w:customStyle="1" w:styleId="TableTextChar">
    <w:name w:val="Table Text Char"/>
    <w:basedOn w:val="a2"/>
    <w:rsid w:val="00B01097"/>
    <w:pPr>
      <w:autoSpaceDE w:val="0"/>
      <w:autoSpaceDN w:val="0"/>
      <w:spacing w:before="90" w:after="90"/>
      <w:ind w:left="132" w:right="660"/>
    </w:pPr>
    <w:rPr>
      <w:rFonts w:eastAsia="宋体"/>
      <w:kern w:val="0"/>
      <w:sz w:val="20"/>
      <w:szCs w:val="20"/>
    </w:rPr>
  </w:style>
  <w:style w:type="paragraph" w:customStyle="1" w:styleId="CharCharCharCharCharChar">
    <w:name w:val="Char Char Char Char Char Char"/>
    <w:basedOn w:val="a2"/>
    <w:semiHidden/>
    <w:rsid w:val="00001546"/>
    <w:pPr>
      <w:adjustRightInd/>
      <w:snapToGrid/>
      <w:spacing w:before="0" w:after="80" w:line="240" w:lineRule="exact"/>
      <w:jc w:val="both"/>
    </w:pPr>
    <w:rPr>
      <w:rFonts w:ascii="Arial" w:eastAsia="宋体" w:hAnsi="Arial" w:cs="Times New Roman"/>
      <w:kern w:val="0"/>
      <w:sz w:val="22"/>
      <w:szCs w:val="22"/>
      <w:lang w:eastAsia="en-US"/>
    </w:rPr>
  </w:style>
  <w:style w:type="paragraph" w:customStyle="1" w:styleId="CharCharChar">
    <w:name w:val="默认段落字体 Char Char Char"/>
    <w:basedOn w:val="a2"/>
    <w:semiHidden/>
    <w:rsid w:val="00E6734E"/>
    <w:pPr>
      <w:adjustRightInd/>
      <w:snapToGrid/>
      <w:spacing w:before="0" w:after="0" w:line="240" w:lineRule="auto"/>
      <w:jc w:val="both"/>
    </w:pPr>
    <w:rPr>
      <w:rFonts w:ascii="Arial" w:eastAsia="宋体" w:hAnsi="Arial"/>
      <w:sz w:val="22"/>
      <w:szCs w:val="22"/>
      <w:lang w:eastAsia="en-US"/>
    </w:rPr>
  </w:style>
  <w:style w:type="paragraph" w:customStyle="1" w:styleId="TableText0">
    <w:name w:val="样式 Table Text + (中文) 宋体"/>
    <w:basedOn w:val="TableText"/>
    <w:rsid w:val="004B3CE3"/>
    <w:rPr>
      <w:rFonts w:eastAsia="宋体"/>
    </w:rPr>
  </w:style>
  <w:style w:type="paragraph" w:customStyle="1" w:styleId="CharChar1CharCharCharCharCharCharCharCharCharChar">
    <w:name w:val="Char Char1 Char Char Char Char Char Char Char Char Char Char"/>
    <w:basedOn w:val="a2"/>
    <w:semiHidden/>
    <w:rsid w:val="003E57A6"/>
    <w:pPr>
      <w:adjustRightInd/>
      <w:spacing w:line="240" w:lineRule="auto"/>
      <w:jc w:val="both"/>
    </w:pPr>
    <w:rPr>
      <w:rFonts w:ascii="Arial" w:hAnsi="Arial"/>
      <w:szCs w:val="20"/>
    </w:rPr>
  </w:style>
  <w:style w:type="paragraph" w:customStyle="1" w:styleId="ParaCharCharCharCharChar1">
    <w:name w:val="默认段落字体 Para Char Char Char Char Char1"/>
    <w:basedOn w:val="a2"/>
    <w:semiHidden/>
    <w:rsid w:val="00067E1E"/>
    <w:pPr>
      <w:adjustRightInd/>
      <w:snapToGrid/>
      <w:spacing w:before="0" w:after="0" w:line="240" w:lineRule="auto"/>
      <w:jc w:val="both"/>
    </w:pPr>
    <w:rPr>
      <w:sz w:val="21"/>
    </w:rPr>
  </w:style>
  <w:style w:type="paragraph" w:customStyle="1" w:styleId="ParaCharCharCharCharChar">
    <w:name w:val="默认段落字体 Para Char Char Char Char Char"/>
    <w:basedOn w:val="a2"/>
    <w:semiHidden/>
    <w:rsid w:val="008F15B0"/>
    <w:pPr>
      <w:adjustRightInd/>
      <w:snapToGrid/>
      <w:spacing w:before="0" w:after="0" w:line="240" w:lineRule="auto"/>
      <w:jc w:val="both"/>
    </w:pPr>
    <w:rPr>
      <w:sz w:val="21"/>
    </w:rPr>
  </w:style>
  <w:style w:type="character" w:customStyle="1" w:styleId="Char">
    <w:name w:val="正文首行缩进 Char"/>
    <w:basedOn w:val="a3"/>
    <w:link w:val="afff3"/>
    <w:semiHidden/>
    <w:rsid w:val="00A819E1"/>
    <w:rPr>
      <w:rFonts w:eastAsia="Times New Roman" w:cs="Arial"/>
      <w:kern w:val="2"/>
      <w:sz w:val="24"/>
      <w:szCs w:val="24"/>
    </w:rPr>
  </w:style>
  <w:style w:type="paragraph" w:styleId="afff7">
    <w:name w:val="List Paragraph"/>
    <w:basedOn w:val="a2"/>
    <w:uiPriority w:val="34"/>
    <w:qFormat/>
    <w:rsid w:val="00300B64"/>
    <w:pPr>
      <w:ind w:firstLineChars="200" w:firstLine="420"/>
    </w:pPr>
  </w:style>
  <w:style w:type="character" w:customStyle="1" w:styleId="TableHeadingChar">
    <w:name w:val="Table Heading Char"/>
    <w:basedOn w:val="a3"/>
    <w:link w:val="TableHeading"/>
    <w:rsid w:val="00BC27A0"/>
    <w:rPr>
      <w:rFonts w:ascii="Book Antiqua" w:eastAsia="Times New Roman" w:hAnsi="Book Antiqua" w:cs="Book Antiqua"/>
      <w:b/>
      <w:bCs/>
      <w:snapToGrid w:val="0"/>
    </w:rPr>
  </w:style>
  <w:style w:type="character" w:customStyle="1" w:styleId="TableTextChar1">
    <w:name w:val="Table Text Char1"/>
    <w:basedOn w:val="a3"/>
    <w:link w:val="TableText"/>
    <w:rsid w:val="00BC27A0"/>
    <w:rPr>
      <w:rFonts w:eastAsia="Times New Roman" w:cs="Arial"/>
      <w:snapToGrid w:val="0"/>
      <w:sz w:val="22"/>
      <w:szCs w:val="22"/>
    </w:rPr>
  </w:style>
  <w:style w:type="paragraph" w:customStyle="1" w:styleId="Heading2NoNumber0">
    <w:name w:val="Heading2 No Number"/>
    <w:basedOn w:val="21"/>
    <w:next w:val="a2"/>
    <w:autoRedefine/>
    <w:rsid w:val="00BC27A0"/>
    <w:pPr>
      <w:numPr>
        <w:ilvl w:val="0"/>
        <w:numId w:val="0"/>
      </w:numPr>
      <w:topLinePunct/>
      <w:spacing w:before="600"/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0456;&#20851;&#37096;&#38376;&#24037;&#20316;\&#30740;&#21457;&#36136;&#37327;&#37096;\OptiX%20Metro%20XXX%20Impact%20Statement-Issuex.xx(Template)%20V1.0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OptiX Metro XXX Impact Statement-Issuex.xx(Template) V1.00.dot</Template>
  <TotalTime>1</TotalTime>
  <Pages>3</Pages>
  <Words>347</Words>
  <Characters>339</Characters>
  <Application>Microsoft Office Word</Application>
  <DocSecurity>0</DocSecurity>
  <Lines>2</Lines>
  <Paragraphs>1</Paragraphs>
  <ScaleCrop>false</ScaleCrop>
  <Company>Huawei Technloogies Co.,Ltd.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PCN</dc:title>
  <dc:creator>c43158</dc:creator>
  <cp:lastModifiedBy>z00346153</cp:lastModifiedBy>
  <cp:revision>2</cp:revision>
  <cp:lastPrinted>2008-10-31T02:11:00Z</cp:lastPrinted>
  <dcterms:created xsi:type="dcterms:W3CDTF">2015-07-02T03:55:00Z</dcterms:created>
  <dcterms:modified xsi:type="dcterms:W3CDTF">2015-07-02T03:55:00Z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nualVersion">
    <vt:lpwstr>Issue 1.00 Confidential</vt:lpwstr>
  </property>
  <property fmtid="{D5CDD505-2E9C-101B-9397-08002B2CF9AE}" pid="3" name="BOM">
    <vt:lpwstr>31XXXXXX</vt:lpwstr>
  </property>
  <property fmtid="{D5CDD505-2E9C-101B-9397-08002B2CF9AE}" pid="4" name="ManualName">
    <vt:lpwstr>Configuration Guide</vt:lpwstr>
  </property>
  <property fmtid="{D5CDD505-2E9C-101B-9397-08002B2CF9AE}" pid="5" name="ProprietaryDeclaration">
    <vt:lpwstr>Huawei Technologies Proprietary</vt:lpwstr>
  </property>
  <property fmtid="{D5CDD505-2E9C-101B-9397-08002B2CF9AE}" pid="6" name="ReleaseDate">
    <vt:lpwstr>March 2005</vt:lpwstr>
  </property>
  <property fmtid="{D5CDD505-2E9C-101B-9397-08002B2CF9AE}" pid="7" name="ProductVersion">
    <vt:lpwstr>V100R001</vt:lpwstr>
  </property>
  <property fmtid="{D5CDD505-2E9C-101B-9397-08002B2CF9AE}" pid="8" name="ProductName">
    <vt:lpwstr>OptiX Metro XXX Terminal STM-1</vt:lpwstr>
  </property>
  <property fmtid="{D5CDD505-2E9C-101B-9397-08002B2CF9AE}" pid="9" name="TemplateVersion">
    <vt:lpwstr>V0.12</vt:lpwstr>
  </property>
  <property fmtid="{D5CDD505-2E9C-101B-9397-08002B2CF9AE}" pid="10" name="slevel">
    <vt:lpwstr>5</vt:lpwstr>
  </property>
  <property fmtid="{D5CDD505-2E9C-101B-9397-08002B2CF9AE}" pid="11" name="slevelui">
    <vt:lpwstr>0</vt:lpwstr>
  </property>
  <property fmtid="{D5CDD505-2E9C-101B-9397-08002B2CF9AE}" pid="12" name="_ms_pID_725343">
    <vt:lpwstr>(6)WSMlO3bIJcg7rwt+oRMnpGTA37+3s/7nYq42iQFkSIAZFnjGTu+rjLBIlrIYkbDm0N0uMEtt
XpnXWtDZ3RQbUMR3PnVMxHzl8M8gyvqj6n5PrilcLTf890TEE5xoMPqUFDt61Kppbq1k9y7n
/H4032rVlpUtpG4xmRF8lfj3epeUWI2JwizKz32O6rVuD9kA8D3MPanf0w17DKEbexr3KIV9
U/KaoIfM8B9N4ySg35</vt:lpwstr>
  </property>
  <property fmtid="{D5CDD505-2E9C-101B-9397-08002B2CF9AE}" pid="13" name="_ms_pID_7253431">
    <vt:lpwstr>ElSIhFtIOIqtETkGzPUWiz5k/+hRL9YuhhsvSnw3ZnSPPSbV6MUI3I
kUgy2Noe7Thk4V1so1XVuaIeCM9INkQL7uChcFDS7QgWbDR/c6QYHtt9WI7nRLDyDAHoW9sb
hRInvUCylyCTXfIObbfnrQW6otJKTyT/hT9R/+/2gPXUvC88wnrJ/2ErxQf7j86yz2LFxn7k
mqbdmS0RLMiwC82cF44KBcgylni2g2maj5x0</vt:lpwstr>
  </property>
  <property fmtid="{D5CDD505-2E9C-101B-9397-08002B2CF9AE}" pid="14" name="_ms_pID_7253432">
    <vt:lpwstr>6OlSPXJn5FuxHr/JgQozCFrP3Auls64eJON5
6FFwwbcfEyW85K9Wy2Bj6bH782qwvNBv6L28FaIgEEMy2yqsHnLt7JfSHpcELC06UZQnVHL+
Eih1oucmKL4kC/hKzlW8MjgzpYNmluLF1HRapa0XrgeS613Pqk4rXwQbqrsk1ejAFA4qX9OO
f1QddeqXXJwSaBsJBFCAITjErQ4eCkUCiNW2W7SeRZPlib4AUkoDZo</vt:lpwstr>
  </property>
  <property fmtid="{D5CDD505-2E9C-101B-9397-08002B2CF9AE}" pid="15" name="_ms_pID_7253433">
    <vt:lpwstr>g7XOuJoJtfPScZkuKl
75VCrk4ufiD5kXGNpexkec4CqPfu4PJNMlON56OpLhjQe8CbVObhA/1FVOQxbHpwxvEGlNUl
y9UOU1Y+RdMxbncQSzK+xsOYNJVsGUddW9UfFeWisPbehcyRPy3fGRgacwO8cX3VEYDbvOfs
rjvwYmZM3rVZ+359PCvv8zP1Dtte3fBYKV51yMW2cUwSlZJwst3RCoXJUlrjWQOisTPOP2oQ</vt:lpwstr>
  </property>
  <property fmtid="{D5CDD505-2E9C-101B-9397-08002B2CF9AE}" pid="16" name="_ms_pID_7253434">
    <vt:lpwstr>
ctTaQ6uiWSGsxrnsdw+qfsAlAdMWlCkJ+/q+8w9gCZ4jVnBzF2qlSfZwpF4TdlWM9smhu9Xd
brMkC3Tmt+VQ1A32d5W9+dICOZA0fFGs3Yw3ynPA8oKULsLogSSyBT1W0kSJPGyln+E7C/Aq
69tlT3AMj49aqfuUhiIpUb4gPoW+UZiJd+Xz/UHOljK63K0qPIhkF5fowFF9FibbdBGABckV
qR0tX6ceA7ikDySz</vt:lpwstr>
  </property>
  <property fmtid="{D5CDD505-2E9C-101B-9397-08002B2CF9AE}" pid="17" name="_ms_pID_7253435">
    <vt:lpwstr>THzvJTAflwLoo1R8pTqd/jvDWlhNoxvhRMb4l6gFuMc9TDQZ6hq0s7No
8oB4qgQH9QJlmE+OWfuTxovMwsUn7f+iPtc=</vt:lpwstr>
  </property>
  <property fmtid="{D5CDD505-2E9C-101B-9397-08002B2CF9AE}" pid="18" name="_new_ms_pID_72543">
    <vt:lpwstr>(4)XasElKKyOJTdyMsbTLRSfw0KruUb66b2yQFppjFsFILqqx2oXAkPOqE3Sv0qEIFhOYcHFSJy
mDIRO8VPn6EX11aaGao87h/3AEYN/ZbkydW5eB0N/vLng4g55F8DXLaJyWHO41w4MXQpkQ7i
AwIoSMLvALs0La3TrUJS4vdgOOgKkuiPe1RUptQuuBsXuaTqKjZqamsB9V2HOz5C0vYIYTLr
3bSBmSKdrHTDeKI/2c</vt:lpwstr>
  </property>
  <property fmtid="{D5CDD505-2E9C-101B-9397-08002B2CF9AE}" pid="19" name="_new_ms_pID_725431">
    <vt:lpwstr>RkrYs5Thib9RU7V7ADhMLQhrvlKRG15h/jEjVehF1xSUfvT62K++wK
d4O2BzWACxwTSqwJckdEv0wbjJYlgN75rIDK0h2nrUVYtbo3k4eYMcGPGyD452rc81Xc4HH2
OHZWpEBEjna6fcaxC37LgmurhENYmZvEDiYvVJ3hFOk4xnNGHq9NsQ4iYzq0DpY0pSGPw8HR
8CCiBfJfFEJJ6dhxBeEdPnUi7EIGmwIk/Jyv</vt:lpwstr>
  </property>
  <property fmtid="{D5CDD505-2E9C-101B-9397-08002B2CF9AE}" pid="20" name="_new_ms_pID_725432">
    <vt:lpwstr>A8OBA2NgzqzL/u+OcxB3r9uNGIVTsiSblaME
cnYCJqB82nHodpk3xaSgfJwjg7qNrJ/GFQA+mDSwVHte+VBraLr05wS3wx+t+vROwIZmthQa
Nwpb2XWJOrvsoi9N+1wNsazMit4HQz5+fUW0iGftiOuUa0ez1HGLjYBFILkZFNpT0rrVR2bQ
THcLCqUJIaq3rSzjl+e67MQskRArOcp3Hn2LXylJYvbfVpi3efVEEu</vt:lpwstr>
  </property>
  <property fmtid="{D5CDD505-2E9C-101B-9397-08002B2CF9AE}" pid="21" name="_new_ms_pID_725433">
    <vt:lpwstr>UO</vt:lpwstr>
  </property>
  <property fmtid="{D5CDD505-2E9C-101B-9397-08002B2CF9AE}" pid="22" name="sflag">
    <vt:lpwstr>1435797963</vt:lpwstr>
  </property>
</Properties>
</file>