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61" w:rsidRDefault="00464461" w:rsidP="00057285">
      <w:pPr>
        <w:pStyle w:val="Heading1NoNumber0"/>
        <w:rPr>
          <w:kern w:val="0"/>
        </w:rPr>
      </w:pPr>
      <w:bookmarkStart w:id="0" w:name="_Toc111114186"/>
      <w:bookmarkStart w:id="1" w:name="_Ref112223883"/>
      <w:bookmarkStart w:id="2" w:name="_Ref112223885"/>
      <w:bookmarkStart w:id="3" w:name="_Toc113713655"/>
      <w:r w:rsidRPr="003F2894">
        <w:rPr>
          <w:kern w:val="0"/>
        </w:rPr>
        <w:t xml:space="preserve">Huawei PCN </w:t>
      </w:r>
      <w:r w:rsidR="000922AC" w:rsidRPr="003F2894">
        <w:rPr>
          <w:rFonts w:hint="eastAsia"/>
          <w:kern w:val="0"/>
        </w:rPr>
        <w:t>AR G3</w:t>
      </w:r>
      <w:r w:rsidRPr="003F2894">
        <w:rPr>
          <w:kern w:val="0"/>
        </w:rPr>
        <w:t>-201400</w:t>
      </w:r>
      <w:r w:rsidR="000922AC" w:rsidRPr="003F2894">
        <w:rPr>
          <w:rFonts w:hint="eastAsia"/>
          <w:kern w:val="0"/>
        </w:rPr>
        <w:t>11</w:t>
      </w:r>
      <w:r w:rsidR="003E7C6F" w:rsidRPr="003F2894">
        <w:rPr>
          <w:rFonts w:hint="eastAsia"/>
          <w:kern w:val="0"/>
        </w:rPr>
        <w:t xml:space="preserve"> AR G3 Enterprise Router AR2220 Fan</w:t>
      </w:r>
      <w:r w:rsidR="003E7C6F" w:rsidRPr="003F2894">
        <w:rPr>
          <w:rFonts w:ascii="Times New Roman" w:hAnsi="Times New Roman" w:cs="Times New Roman" w:hint="eastAsia"/>
          <w:noProof/>
          <w:snapToGrid w:val="0"/>
          <w:kern w:val="0"/>
          <w:sz w:val="30"/>
        </w:rPr>
        <w:t xml:space="preserve"> </w:t>
      </w:r>
      <w:r w:rsidRPr="003F2894">
        <w:rPr>
          <w:kern w:val="0"/>
        </w:rPr>
        <w:t>Change Notice</w:t>
      </w:r>
    </w:p>
    <w:p w:rsidR="00387857" w:rsidRPr="00D91DAA" w:rsidRDefault="00387857" w:rsidP="00387857"/>
    <w:p w:rsidR="00387857" w:rsidRPr="00D91DAA" w:rsidRDefault="00387857" w:rsidP="00387857">
      <w:pPr>
        <w:jc w:val="center"/>
        <w:rPr>
          <w:b/>
          <w:sz w:val="36"/>
        </w:rPr>
      </w:pPr>
      <w:bookmarkStart w:id="4" w:name="_Toc353326625"/>
      <w:bookmarkStart w:id="5" w:name="_Toc354688652"/>
      <w:r w:rsidRPr="00D91DAA">
        <w:rPr>
          <w:rFonts w:hint="eastAsia"/>
          <w:b/>
          <w:sz w:val="36"/>
        </w:rPr>
        <w:t>Release</w:t>
      </w:r>
      <w:r w:rsidRPr="00D91DAA">
        <w:rPr>
          <w:b/>
          <w:sz w:val="36"/>
        </w:rPr>
        <w:t xml:space="preserve"> History</w:t>
      </w:r>
      <w:bookmarkEnd w:id="4"/>
      <w:bookmarkEnd w:id="5"/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4950"/>
        <w:gridCol w:w="1800"/>
      </w:tblGrid>
      <w:tr w:rsidR="00387857" w:rsidRPr="0048734F" w:rsidTr="005A58D1">
        <w:tc>
          <w:tcPr>
            <w:tcW w:w="1350" w:type="dxa"/>
            <w:shd w:val="clear" w:color="auto" w:fill="D9D9D9"/>
          </w:tcPr>
          <w:p w:rsidR="00387857" w:rsidRPr="00384EF9" w:rsidRDefault="00387857" w:rsidP="005A58D1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384EF9">
              <w:rPr>
                <w:rFonts w:ascii="Times New Roman" w:eastAsia="宋体" w:hAnsi="Times New Roman" w:cs="Times New Roman"/>
                <w:bCs w:val="0"/>
                <w:szCs w:val="24"/>
              </w:rPr>
              <w:t>Version</w:t>
            </w:r>
          </w:p>
        </w:tc>
        <w:tc>
          <w:tcPr>
            <w:tcW w:w="4950" w:type="dxa"/>
            <w:shd w:val="clear" w:color="auto" w:fill="D9D9D9"/>
          </w:tcPr>
          <w:p w:rsidR="00387857" w:rsidRPr="00384EF9" w:rsidRDefault="00387857" w:rsidP="005A58D1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384EF9">
              <w:rPr>
                <w:rFonts w:ascii="Times New Roman" w:eastAsia="宋体" w:hAnsi="Times New Roman" w:cs="Times New Roman"/>
                <w:bCs w:val="0"/>
                <w:szCs w:val="24"/>
              </w:rPr>
              <w:t>Change Description</w:t>
            </w:r>
          </w:p>
        </w:tc>
        <w:tc>
          <w:tcPr>
            <w:tcW w:w="1800" w:type="dxa"/>
            <w:shd w:val="clear" w:color="auto" w:fill="D9D9D9"/>
          </w:tcPr>
          <w:p w:rsidR="00387857" w:rsidRPr="00384EF9" w:rsidRDefault="00387857" w:rsidP="005A58D1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 w:val="0"/>
                <w:szCs w:val="24"/>
              </w:rPr>
              <w:t xml:space="preserve">Release </w:t>
            </w:r>
            <w:r w:rsidRPr="00384EF9">
              <w:rPr>
                <w:rFonts w:ascii="Times New Roman" w:eastAsia="宋体" w:hAnsi="Times New Roman" w:cs="Times New Roman"/>
                <w:bCs w:val="0"/>
                <w:szCs w:val="24"/>
              </w:rPr>
              <w:t>Date</w:t>
            </w:r>
          </w:p>
        </w:tc>
      </w:tr>
      <w:tr w:rsidR="00387857" w:rsidRPr="0048734F" w:rsidTr="005A58D1">
        <w:tc>
          <w:tcPr>
            <w:tcW w:w="1350" w:type="dxa"/>
          </w:tcPr>
          <w:p w:rsidR="00387857" w:rsidRPr="00384EF9" w:rsidRDefault="00387857" w:rsidP="005A58D1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4950" w:type="dxa"/>
          </w:tcPr>
          <w:p w:rsidR="00387857" w:rsidRPr="00384EF9" w:rsidRDefault="00387857" w:rsidP="005A58D1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7857" w:rsidRPr="00384EF9" w:rsidRDefault="00387857" w:rsidP="005A58D1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</w:tr>
      <w:tr w:rsidR="00387857" w:rsidRPr="0048734F" w:rsidTr="005A58D1">
        <w:tc>
          <w:tcPr>
            <w:tcW w:w="1350" w:type="dxa"/>
          </w:tcPr>
          <w:p w:rsidR="00387857" w:rsidRPr="00384EF9" w:rsidRDefault="00387857" w:rsidP="005A58D1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4950" w:type="dxa"/>
          </w:tcPr>
          <w:p w:rsidR="00387857" w:rsidRPr="00384EF9" w:rsidRDefault="00387857" w:rsidP="005A58D1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7857" w:rsidRPr="00384EF9" w:rsidRDefault="00387857" w:rsidP="005A58D1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</w:tr>
    </w:tbl>
    <w:p w:rsidR="00387857" w:rsidRDefault="00387857" w:rsidP="00387857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387857" w:rsidRPr="00D91DAA" w:rsidRDefault="00387857" w:rsidP="00387857"/>
    <w:p w:rsidR="00387857" w:rsidRDefault="00387857" w:rsidP="00387857"/>
    <w:p w:rsidR="00387857" w:rsidRDefault="00387857" w:rsidP="00387857"/>
    <w:p w:rsidR="00387857" w:rsidRDefault="00387857" w:rsidP="00387857"/>
    <w:p w:rsidR="00387857" w:rsidRDefault="00387857" w:rsidP="00387857"/>
    <w:p w:rsidR="00387857" w:rsidRDefault="00387857" w:rsidP="00387857"/>
    <w:p w:rsidR="00387857" w:rsidRDefault="00387857" w:rsidP="00387857"/>
    <w:p w:rsidR="00387857" w:rsidRDefault="00387857" w:rsidP="00387857"/>
    <w:p w:rsidR="00387857" w:rsidRDefault="00387857" w:rsidP="00387857"/>
    <w:p w:rsidR="00387857" w:rsidRDefault="00387857" w:rsidP="00387857"/>
    <w:p w:rsidR="00387857" w:rsidRDefault="00387857" w:rsidP="00387857"/>
    <w:p w:rsidR="00387857" w:rsidRDefault="00387857" w:rsidP="00387857"/>
    <w:p w:rsidR="00387857" w:rsidRDefault="00387857" w:rsidP="00387857"/>
    <w:p w:rsidR="00387857" w:rsidRDefault="00387857" w:rsidP="00387857"/>
    <w:p w:rsidR="00387857" w:rsidRPr="00387857" w:rsidRDefault="00387857" w:rsidP="00387857"/>
    <w:bookmarkEnd w:id="0"/>
    <w:bookmarkEnd w:id="1"/>
    <w:bookmarkEnd w:id="2"/>
    <w:bookmarkEnd w:id="3"/>
    <w:p w:rsidR="000922AC" w:rsidRPr="003F2894" w:rsidRDefault="00464461" w:rsidP="00216597">
      <w:pPr>
        <w:pStyle w:val="BlockLabel"/>
        <w:rPr>
          <w:b w:val="0"/>
          <w:bCs w:val="0"/>
        </w:rPr>
      </w:pPr>
      <w:r w:rsidRPr="003F2894">
        <w:lastRenderedPageBreak/>
        <w:t>0. Abstract</w:t>
      </w:r>
    </w:p>
    <w:p w:rsidR="005409C8" w:rsidRPr="003F2894" w:rsidRDefault="005409C8" w:rsidP="005409C8">
      <w:pPr>
        <w:rPr>
          <w:rFonts w:cstheme="minorBidi"/>
          <w:szCs w:val="24"/>
        </w:rPr>
      </w:pPr>
      <w:r w:rsidRPr="003F2894">
        <w:rPr>
          <w:rFonts w:cstheme="minorBidi"/>
          <w:szCs w:val="24"/>
        </w:rPr>
        <w:t>A fan is removed from the AR2220. This PCN is intended for the customers who purchased Huawei AR2220 series routers.</w:t>
      </w:r>
    </w:p>
    <w:p w:rsidR="00181DC0" w:rsidRPr="003F2894" w:rsidRDefault="00464461" w:rsidP="00057285">
      <w:pPr>
        <w:pStyle w:val="BlockLabel"/>
        <w:rPr>
          <w:b w:val="0"/>
          <w:bCs w:val="0"/>
        </w:rPr>
      </w:pPr>
      <w:r w:rsidRPr="003F2894">
        <w:t>1. Vendor</w:t>
      </w:r>
    </w:p>
    <w:tbl>
      <w:tblPr>
        <w:tblW w:w="9639" w:type="dxa"/>
        <w:jc w:val="center"/>
        <w:tblLook w:val="01E0"/>
      </w:tblPr>
      <w:tblGrid>
        <w:gridCol w:w="9639"/>
      </w:tblGrid>
      <w:tr w:rsidR="00B539BD" w:rsidRPr="003F2894" w:rsidTr="00216597">
        <w:trPr>
          <w:tblHeader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D" w:rsidRPr="003F2894" w:rsidRDefault="00464461" w:rsidP="00216597">
            <w:pPr>
              <w:pStyle w:val="TableHeading"/>
              <w:rPr>
                <w:rFonts w:ascii="宋体" w:eastAsiaTheme="minorEastAsia" w:cstheme="minorBidi"/>
              </w:rPr>
            </w:pPr>
            <w:r w:rsidRPr="003F2894">
              <w:t>Huawei Technologies Co., Ltd.</w:t>
            </w:r>
          </w:p>
        </w:tc>
      </w:tr>
    </w:tbl>
    <w:p w:rsidR="00216597" w:rsidRPr="003F2894" w:rsidRDefault="00216597" w:rsidP="00216597"/>
    <w:p w:rsidR="004A0FEC" w:rsidRPr="003F2894" w:rsidRDefault="00464461" w:rsidP="00057285">
      <w:pPr>
        <w:pStyle w:val="BlockLabel"/>
        <w:rPr>
          <w:b w:val="0"/>
          <w:bCs w:val="0"/>
        </w:rPr>
      </w:pPr>
      <w:r w:rsidRPr="003F2894">
        <w:t>2. PCN Information</w:t>
      </w: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553"/>
        <w:gridCol w:w="2608"/>
        <w:gridCol w:w="4478"/>
      </w:tblGrid>
      <w:tr w:rsidR="000D2503" w:rsidRPr="003F2894" w:rsidTr="00551875">
        <w:trPr>
          <w:jc w:val="center"/>
        </w:trPr>
        <w:tc>
          <w:tcPr>
            <w:tcW w:w="5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0D2503" w:rsidRPr="003F2894" w:rsidRDefault="00464461" w:rsidP="00216597">
            <w:pPr>
              <w:pStyle w:val="TableHeading"/>
              <w:rPr>
                <w:rFonts w:ascii="宋体" w:eastAsiaTheme="minorEastAsia" w:hAnsiTheme="minorBidi" w:cstheme="minorBidi"/>
              </w:rPr>
            </w:pPr>
            <w:r w:rsidRPr="003F2894">
              <w:t>PCN No.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A819E1" w:rsidRPr="003F2894" w:rsidRDefault="000922AC" w:rsidP="000922AC">
            <w:pPr>
              <w:pStyle w:val="TableHeading"/>
              <w:rPr>
                <w:rFonts w:ascii="Times New Roman" w:hAnsi="Times New Roman" w:cs="Times New Roman"/>
                <w:b w:val="0"/>
                <w:szCs w:val="18"/>
              </w:rPr>
            </w:pPr>
            <w:r w:rsidRPr="003F2894">
              <w:rPr>
                <w:rFonts w:ascii="Times New Roman" w:hAnsi="Times New Roman" w:cs="Times New Roman" w:hint="eastAsia"/>
                <w:b w:val="0"/>
                <w:szCs w:val="18"/>
              </w:rPr>
              <w:t>AR G3</w:t>
            </w:r>
            <w:r w:rsidR="00892E23" w:rsidRPr="003F2894">
              <w:rPr>
                <w:rFonts w:ascii="Times New Roman" w:hAnsi="Times New Roman" w:cs="Times New Roman"/>
                <w:b w:val="0"/>
                <w:szCs w:val="18"/>
              </w:rPr>
              <w:t>-201400</w:t>
            </w:r>
            <w:r w:rsidRPr="003F2894">
              <w:rPr>
                <w:rFonts w:ascii="Times New Roman" w:hAnsi="Times New Roman" w:cs="Times New Roman" w:hint="eastAsia"/>
                <w:b w:val="0"/>
                <w:szCs w:val="18"/>
              </w:rPr>
              <w:t>11</w:t>
            </w:r>
          </w:p>
        </w:tc>
      </w:tr>
      <w:tr w:rsidR="001724F9" w:rsidRPr="003F2894" w:rsidTr="00551875">
        <w:trPr>
          <w:jc w:val="center"/>
        </w:trPr>
        <w:tc>
          <w:tcPr>
            <w:tcW w:w="5161" w:type="dxa"/>
            <w:gridSpan w:val="2"/>
            <w:shd w:val="clear" w:color="auto" w:fill="D9D9D9"/>
          </w:tcPr>
          <w:p w:rsidR="001724F9" w:rsidRPr="003F2894" w:rsidRDefault="00464461" w:rsidP="00216597">
            <w:pPr>
              <w:pStyle w:val="TableHeading"/>
              <w:rPr>
                <w:rFonts w:ascii="宋体" w:eastAsiaTheme="minorEastAsia" w:cstheme="minorBidi"/>
              </w:rPr>
            </w:pPr>
            <w:r w:rsidRPr="003F2894">
              <w:t>PCN Version</w:t>
            </w:r>
          </w:p>
        </w:tc>
        <w:tc>
          <w:tcPr>
            <w:tcW w:w="4478" w:type="dxa"/>
            <w:shd w:val="clear" w:color="auto" w:fill="auto"/>
          </w:tcPr>
          <w:p w:rsidR="00A819E1" w:rsidRPr="003F2894" w:rsidDel="001724F9" w:rsidRDefault="001724F9" w:rsidP="00216597">
            <w:pPr>
              <w:pStyle w:val="TableText"/>
              <w:rPr>
                <w:rFonts w:cs="Times New Roman"/>
              </w:rPr>
            </w:pPr>
            <w:r w:rsidRPr="003F2894">
              <w:rPr>
                <w:rFonts w:cs="Times New Roman"/>
              </w:rPr>
              <w:t>Rev: 01</w:t>
            </w:r>
          </w:p>
        </w:tc>
      </w:tr>
      <w:tr w:rsidR="00A819E1" w:rsidRPr="003F2894" w:rsidTr="00551875">
        <w:trPr>
          <w:jc w:val="center"/>
        </w:trPr>
        <w:tc>
          <w:tcPr>
            <w:tcW w:w="5161" w:type="dxa"/>
            <w:gridSpan w:val="2"/>
            <w:shd w:val="clear" w:color="auto" w:fill="D9D9D9"/>
          </w:tcPr>
          <w:p w:rsidR="00A819E1" w:rsidRPr="003F2894" w:rsidRDefault="00464461" w:rsidP="00216597">
            <w:pPr>
              <w:pStyle w:val="TableHeading"/>
              <w:rPr>
                <w:rFonts w:ascii="宋体" w:eastAsiaTheme="minorEastAsia" w:cstheme="minorBidi"/>
              </w:rPr>
            </w:pPr>
            <w:r w:rsidRPr="003F2894">
              <w:t>PCN Classification</w:t>
            </w:r>
          </w:p>
        </w:tc>
        <w:tc>
          <w:tcPr>
            <w:tcW w:w="4478" w:type="dxa"/>
            <w:shd w:val="clear" w:color="auto" w:fill="auto"/>
          </w:tcPr>
          <w:p w:rsidR="00A819E1" w:rsidRPr="003F2894" w:rsidRDefault="005523EB" w:rsidP="00216597">
            <w:pPr>
              <w:pStyle w:val="TableText"/>
              <w:rPr>
                <w:rFonts w:cs="Times New Roman"/>
              </w:rPr>
            </w:pPr>
            <w:r w:rsidRPr="003F2894">
              <w:rPr>
                <w:rFonts w:cs="Times New Roman"/>
              </w:rPr>
              <w:t>B</w:t>
            </w:r>
          </w:p>
        </w:tc>
      </w:tr>
      <w:tr w:rsidR="00A819E1" w:rsidRPr="003F2894" w:rsidTr="00551875">
        <w:trPr>
          <w:jc w:val="center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819E1" w:rsidRPr="003F2894" w:rsidRDefault="00464461" w:rsidP="00216597">
            <w:pPr>
              <w:pStyle w:val="TableHeading"/>
              <w:rPr>
                <w:rFonts w:ascii="宋体" w:eastAsiaTheme="minorEastAsia" w:cstheme="minorBidi"/>
              </w:rPr>
            </w:pPr>
            <w:r w:rsidRPr="003F2894">
              <w:t>Milestone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819E1" w:rsidRPr="003F2894" w:rsidRDefault="00464461" w:rsidP="00216597">
            <w:pPr>
              <w:pStyle w:val="TableHeading"/>
              <w:rPr>
                <w:rFonts w:ascii="宋体" w:eastAsiaTheme="minorEastAsia" w:cstheme="minorBidi"/>
              </w:rPr>
            </w:pPr>
            <w:r w:rsidRPr="003F2894">
              <w:t>Release Date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819E1" w:rsidRPr="003F2894" w:rsidRDefault="00AC1E96" w:rsidP="000922AC">
            <w:pPr>
              <w:pStyle w:val="TableText"/>
              <w:rPr>
                <w:rFonts w:cs="Times New Roman"/>
                <w:bCs/>
              </w:rPr>
            </w:pPr>
            <w:r w:rsidRPr="003F2894">
              <w:rPr>
                <w:rFonts w:cs="Times New Roman"/>
                <w:bCs/>
              </w:rPr>
              <w:t>2014-0</w:t>
            </w:r>
            <w:r w:rsidR="000922AC" w:rsidRPr="003F2894">
              <w:rPr>
                <w:rFonts w:cs="Times New Roman" w:hint="eastAsia"/>
                <w:bCs/>
              </w:rPr>
              <w:t>9</w:t>
            </w:r>
            <w:r w:rsidRPr="003F2894">
              <w:rPr>
                <w:rFonts w:cs="Times New Roman"/>
                <w:bCs/>
              </w:rPr>
              <w:t>-30</w:t>
            </w:r>
          </w:p>
        </w:tc>
      </w:tr>
      <w:tr w:rsidR="00A819E1" w:rsidRPr="003F2894" w:rsidTr="00551875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819E1" w:rsidRPr="003F2894" w:rsidRDefault="00A819E1" w:rsidP="00216597">
            <w:pPr>
              <w:pStyle w:val="TableHeading"/>
              <w:rPr>
                <w:rFonts w:hAnsi="宋体" w:cs="Times New Roman"/>
                <w:iCs/>
                <w:szCs w:val="18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819E1" w:rsidRPr="003F2894" w:rsidRDefault="00464461" w:rsidP="00216597">
            <w:pPr>
              <w:pStyle w:val="TableHeading"/>
              <w:rPr>
                <w:rFonts w:ascii="宋体" w:eastAsiaTheme="minorEastAsia" w:cstheme="minorBidi"/>
              </w:rPr>
            </w:pPr>
            <w:r w:rsidRPr="003F2894">
              <w:t>Implementation Date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819E1" w:rsidRPr="003F2894" w:rsidRDefault="000922AC" w:rsidP="00216597">
            <w:pPr>
              <w:pStyle w:val="TableText"/>
              <w:rPr>
                <w:rFonts w:cs="Times New Roman"/>
                <w:bCs/>
              </w:rPr>
            </w:pPr>
            <w:r w:rsidRPr="003F2894">
              <w:rPr>
                <w:rFonts w:cs="Times New Roman"/>
                <w:bCs/>
              </w:rPr>
              <w:t>2014-0</w:t>
            </w:r>
            <w:r w:rsidRPr="003F2894">
              <w:rPr>
                <w:rFonts w:cs="Times New Roman" w:hint="eastAsia"/>
                <w:bCs/>
              </w:rPr>
              <w:t>9</w:t>
            </w:r>
            <w:r w:rsidRPr="003F2894">
              <w:rPr>
                <w:rFonts w:cs="Times New Roman"/>
                <w:bCs/>
              </w:rPr>
              <w:t>-30</w:t>
            </w:r>
          </w:p>
        </w:tc>
      </w:tr>
    </w:tbl>
    <w:p w:rsidR="00216597" w:rsidRPr="003F2894" w:rsidRDefault="00216597" w:rsidP="00216597"/>
    <w:p w:rsidR="00464461" w:rsidRPr="003F2894" w:rsidRDefault="00464461" w:rsidP="00057285">
      <w:pPr>
        <w:pStyle w:val="BlockLabel"/>
        <w:rPr>
          <w:b w:val="0"/>
          <w:bCs w:val="0"/>
        </w:rPr>
      </w:pPr>
      <w:r w:rsidRPr="003F2894">
        <w:t>3. Affected Systems and Products</w:t>
      </w:r>
    </w:p>
    <w:p w:rsidR="00A339F4" w:rsidRPr="003F2894" w:rsidRDefault="00057285" w:rsidP="00057285">
      <w:pPr>
        <w:pStyle w:val="BlockLabel"/>
      </w:pPr>
      <w:r w:rsidRPr="003F2894">
        <w:rPr>
          <w:rFonts w:hint="eastAsia"/>
          <w:b w:val="0"/>
        </w:rPr>
        <w:t xml:space="preserve">3.1 </w:t>
      </w:r>
      <w:r w:rsidR="00464461" w:rsidRPr="003F2894">
        <w:rPr>
          <w:b w:val="0"/>
        </w:rPr>
        <w:t>Hardware Change</w:t>
      </w: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07"/>
        <w:gridCol w:w="2413"/>
        <w:gridCol w:w="1173"/>
        <w:gridCol w:w="1080"/>
        <w:gridCol w:w="1138"/>
        <w:gridCol w:w="928"/>
      </w:tblGrid>
      <w:tr w:rsidR="00464461" w:rsidRPr="003F2894" w:rsidTr="00216597">
        <w:trPr>
          <w:jc w:val="center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3F703D" w:rsidRPr="003F2894" w:rsidRDefault="00464461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Major System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3F703D" w:rsidRPr="003F2894" w:rsidRDefault="00464461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Product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3F703D" w:rsidRPr="003F2894" w:rsidRDefault="00464461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Hardware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3F703D" w:rsidRPr="003F2894" w:rsidRDefault="00464461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Software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3F703D" w:rsidRPr="003F2894" w:rsidRDefault="00464461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Firmware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3F703D" w:rsidRPr="003F2894" w:rsidRDefault="00464461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Plug-in</w:t>
            </w:r>
          </w:p>
        </w:tc>
      </w:tr>
      <w:tr w:rsidR="00464461" w:rsidRPr="003F2894" w:rsidTr="00216597">
        <w:trPr>
          <w:jc w:val="center"/>
        </w:trPr>
        <w:tc>
          <w:tcPr>
            <w:tcW w:w="3990" w:type="dxa"/>
          </w:tcPr>
          <w:p w:rsidR="003F703D" w:rsidRPr="003F2894" w:rsidRDefault="003E7C6F" w:rsidP="003E7C6F">
            <w:pPr>
              <w:pStyle w:val="TableText"/>
              <w:rPr>
                <w:rFonts w:cstheme="minorBidi"/>
                <w:szCs w:val="24"/>
              </w:rPr>
            </w:pPr>
            <w:r w:rsidRPr="003F2894">
              <w:rPr>
                <w:rFonts w:cstheme="minorBidi"/>
                <w:szCs w:val="24"/>
              </w:rPr>
              <w:t>AR G3 enterprise router</w:t>
            </w:r>
          </w:p>
        </w:tc>
        <w:tc>
          <w:tcPr>
            <w:tcW w:w="3255" w:type="dxa"/>
          </w:tcPr>
          <w:p w:rsidR="003F703D" w:rsidRPr="003F2894" w:rsidRDefault="000922AC" w:rsidP="00216597">
            <w:pPr>
              <w:pStyle w:val="TableText"/>
            </w:pPr>
            <w:r w:rsidRPr="003F2894">
              <w:rPr>
                <w:rFonts w:hint="eastAsia"/>
              </w:rPr>
              <w:t>AR2220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F703D" w:rsidRPr="003F2894" w:rsidRDefault="00464461" w:rsidP="00216597">
            <w:pPr>
              <w:pStyle w:val="TableText"/>
              <w:rPr>
                <w:rFonts w:ascii="宋体" w:eastAsiaTheme="minorEastAsia" w:cstheme="minorBidi"/>
              </w:rPr>
            </w:pPr>
            <w:r w:rsidRPr="003F2894">
              <w:t>Yes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703D" w:rsidRPr="003F2894" w:rsidRDefault="003965AB" w:rsidP="00216597">
            <w:pPr>
              <w:pStyle w:val="TableText"/>
              <w:rPr>
                <w:rFonts w:ascii="宋体" w:eastAsiaTheme="minorEastAsia" w:cstheme="minorBidi"/>
              </w:rPr>
            </w:pPr>
            <w:r>
              <w:rPr>
                <w:rFonts w:hint="eastAsia"/>
              </w:rPr>
              <w:t>Yes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703D" w:rsidRPr="003F2894" w:rsidRDefault="00464461" w:rsidP="00216597">
            <w:pPr>
              <w:pStyle w:val="TableText"/>
              <w:rPr>
                <w:rFonts w:ascii="宋体" w:eastAsiaTheme="minorEastAsia" w:cstheme="minorBidi"/>
              </w:rPr>
            </w:pPr>
            <w:r w:rsidRPr="003F2894">
              <w:t>No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F703D" w:rsidRPr="003F2894" w:rsidRDefault="00464461" w:rsidP="00216597">
            <w:pPr>
              <w:pStyle w:val="TableText"/>
              <w:rPr>
                <w:rFonts w:ascii="宋体" w:eastAsiaTheme="minorEastAsia" w:cstheme="minorBidi"/>
              </w:rPr>
            </w:pPr>
            <w:r w:rsidRPr="003F2894">
              <w:t>No</w:t>
            </w:r>
          </w:p>
        </w:tc>
      </w:tr>
    </w:tbl>
    <w:p w:rsidR="00A339F4" w:rsidRPr="003F2894" w:rsidRDefault="00A339F4" w:rsidP="00216597"/>
    <w:p w:rsidR="00464461" w:rsidRPr="003F2894" w:rsidRDefault="00464461" w:rsidP="00057285">
      <w:pPr>
        <w:pStyle w:val="BlockLabel"/>
        <w:rPr>
          <w:b w:val="0"/>
          <w:bCs w:val="0"/>
        </w:rPr>
      </w:pPr>
      <w:r w:rsidRPr="003F2894">
        <w:t>4. Other Changes</w:t>
      </w:r>
    </w:p>
    <w:p w:rsidR="00464461" w:rsidRPr="003F2894" w:rsidRDefault="00015EE0" w:rsidP="00216597">
      <w:r>
        <w:rPr>
          <w:rFonts w:hint="eastAsia"/>
        </w:rPr>
        <w:t>Software:</w:t>
      </w:r>
      <w:r w:rsidR="007963B4" w:rsidRPr="007963B4">
        <w:rPr>
          <w:lang/>
        </w:rPr>
        <w:t xml:space="preserve"> </w:t>
      </w:r>
      <w:r w:rsidR="007963B4">
        <w:rPr>
          <w:lang/>
        </w:rPr>
        <w:t xml:space="preserve">The corresponding hosts must run AR </w:t>
      </w:r>
      <w:r w:rsidR="00112FB7" w:rsidRPr="00112FB7">
        <w:rPr>
          <w:rFonts w:hint="eastAsia"/>
          <w:lang/>
        </w:rPr>
        <w:t>V200R005C20SPC500</w:t>
      </w:r>
      <w:r w:rsidR="007963B4">
        <w:rPr>
          <w:lang/>
        </w:rPr>
        <w:t xml:space="preserve"> or later versions</w:t>
      </w:r>
    </w:p>
    <w:p w:rsidR="00464461" w:rsidRPr="003F2894" w:rsidRDefault="00464461" w:rsidP="00057285">
      <w:pPr>
        <w:pStyle w:val="BlockLabel"/>
        <w:rPr>
          <w:b w:val="0"/>
          <w:bCs w:val="0"/>
        </w:rPr>
      </w:pPr>
      <w:r w:rsidRPr="003F2894">
        <w:t>5. Part Number Change</w:t>
      </w:r>
    </w:p>
    <w:p w:rsidR="00216597" w:rsidRPr="003F2894" w:rsidRDefault="00F86FFC" w:rsidP="00216597">
      <w:proofErr w:type="gramStart"/>
      <w:r w:rsidRPr="003F2894">
        <w:t>None.</w:t>
      </w:r>
      <w:proofErr w:type="gramEnd"/>
    </w:p>
    <w:p w:rsidR="00464461" w:rsidRPr="003F2894" w:rsidRDefault="00464461" w:rsidP="00057285">
      <w:pPr>
        <w:pStyle w:val="BlockLabel"/>
        <w:rPr>
          <w:rFonts w:ascii="Times New Roman" w:eastAsia="宋体" w:hAnsi="Times New Roman" w:cs="Arial"/>
          <w:b w:val="0"/>
          <w:bCs w:val="0"/>
          <w:kern w:val="2"/>
          <w:sz w:val="21"/>
          <w:szCs w:val="21"/>
        </w:rPr>
      </w:pPr>
      <w:r w:rsidRPr="003F2894">
        <w:t>6. Change Reason</w:t>
      </w:r>
    </w:p>
    <w:p w:rsidR="00AC6882" w:rsidRPr="003F2894" w:rsidRDefault="00AC6882" w:rsidP="00AC6882">
      <w:pPr>
        <w:rPr>
          <w:rFonts w:cstheme="minorBidi"/>
          <w:szCs w:val="24"/>
        </w:rPr>
      </w:pPr>
      <w:r w:rsidRPr="003F2894">
        <w:rPr>
          <w:rFonts w:cstheme="minorBidi"/>
          <w:szCs w:val="24"/>
        </w:rPr>
        <w:t>A fan is removed to meet product standardization requirements.</w:t>
      </w:r>
    </w:p>
    <w:p w:rsidR="00464461" w:rsidRPr="003F2894" w:rsidRDefault="00464461" w:rsidP="00057285">
      <w:pPr>
        <w:pStyle w:val="BlockLabel"/>
        <w:rPr>
          <w:b w:val="0"/>
          <w:bCs w:val="0"/>
        </w:rPr>
      </w:pPr>
      <w:r w:rsidRPr="003F2894">
        <w:t>7. Change Description</w:t>
      </w:r>
    </w:p>
    <w:p w:rsidR="00AC6882" w:rsidRDefault="00AC6882" w:rsidP="00AC6882">
      <w:pPr>
        <w:rPr>
          <w:rFonts w:cstheme="minorBidi"/>
          <w:szCs w:val="24"/>
        </w:rPr>
      </w:pPr>
      <w:r w:rsidRPr="003F2894">
        <w:rPr>
          <w:rFonts w:cstheme="minorBidi"/>
          <w:szCs w:val="24"/>
        </w:rPr>
        <w:t>A fan is removed from the AR2220. The old and new AR2220 routers apply to the same operating environment.</w:t>
      </w:r>
    </w:p>
    <w:p w:rsidR="00476DFB" w:rsidRPr="008343B3" w:rsidRDefault="00476DFB" w:rsidP="008343B3">
      <w:pPr>
        <w:rPr>
          <w:rFonts w:cstheme="minorBidi"/>
          <w:szCs w:val="24"/>
        </w:rPr>
      </w:pPr>
      <w:r>
        <w:rPr>
          <w:rFonts w:cstheme="minorBidi"/>
          <w:szCs w:val="24"/>
        </w:rPr>
        <w:t>The following table lists part numbers of affected products.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7597"/>
      </w:tblGrid>
      <w:tr w:rsidR="008343B3" w:rsidRPr="003F2894" w:rsidTr="00301F10">
        <w:trPr>
          <w:trHeight w:val="510"/>
          <w:jc w:val="center"/>
        </w:trPr>
        <w:tc>
          <w:tcPr>
            <w:tcW w:w="1059" w:type="pct"/>
            <w:shd w:val="clear" w:color="000000" w:fill="D8D8D8"/>
            <w:vAlign w:val="center"/>
            <w:hideMark/>
          </w:tcPr>
          <w:p w:rsidR="008343B3" w:rsidRPr="003F2894" w:rsidRDefault="008343B3" w:rsidP="00301F10">
            <w:pPr>
              <w:pStyle w:val="TableHeading"/>
              <w:rPr>
                <w:rFonts w:ascii="宋体" w:eastAsiaTheme="minorEastAsia" w:cstheme="minorBidi"/>
              </w:rPr>
            </w:pPr>
            <w:r w:rsidRPr="003F2894">
              <w:lastRenderedPageBreak/>
              <w:t xml:space="preserve">Part Number </w:t>
            </w:r>
          </w:p>
        </w:tc>
        <w:tc>
          <w:tcPr>
            <w:tcW w:w="3941" w:type="pct"/>
            <w:shd w:val="clear" w:color="000000" w:fill="D8D8D8"/>
            <w:vAlign w:val="center"/>
            <w:hideMark/>
          </w:tcPr>
          <w:p w:rsidR="008343B3" w:rsidRPr="003F2894" w:rsidRDefault="008343B3" w:rsidP="00301F10">
            <w:pPr>
              <w:pStyle w:val="TableHeading"/>
              <w:rPr>
                <w:rFonts w:ascii="宋体" w:eastAsiaTheme="minorEastAsia" w:cstheme="minorBidi"/>
              </w:rPr>
            </w:pPr>
            <w:r w:rsidRPr="003F2894">
              <w:rPr>
                <w:rFonts w:hint="eastAsia"/>
              </w:rPr>
              <w:t>Description</w:t>
            </w:r>
          </w:p>
        </w:tc>
      </w:tr>
      <w:tr w:rsidR="008343B3" w:rsidRPr="003F2894" w:rsidTr="00301F10">
        <w:trPr>
          <w:trHeight w:val="540"/>
          <w:jc w:val="center"/>
        </w:trPr>
        <w:tc>
          <w:tcPr>
            <w:tcW w:w="1059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02352934</w:t>
            </w:r>
          </w:p>
        </w:tc>
        <w:tc>
          <w:tcPr>
            <w:tcW w:w="3941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AR2220,3GE WAN(1GE Combo),2 USB,4 SIC,2 WSIC,1 DSP Slot,150W AC Power</w:t>
            </w:r>
          </w:p>
        </w:tc>
      </w:tr>
      <w:tr w:rsidR="008343B3" w:rsidRPr="003F2894" w:rsidTr="00301F10">
        <w:trPr>
          <w:trHeight w:val="540"/>
          <w:jc w:val="center"/>
        </w:trPr>
        <w:tc>
          <w:tcPr>
            <w:tcW w:w="1059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02353540</w:t>
            </w:r>
          </w:p>
        </w:tc>
        <w:tc>
          <w:tcPr>
            <w:tcW w:w="3941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AR2220,3GE WAN(1GE Combo),2 USB,4 SIC,2 WSIC,1 DSP Slot,150W DC Power</w:t>
            </w:r>
          </w:p>
        </w:tc>
      </w:tr>
      <w:tr w:rsidR="008343B3" w:rsidRPr="003F2894" w:rsidTr="00301F10">
        <w:trPr>
          <w:trHeight w:val="540"/>
          <w:jc w:val="center"/>
        </w:trPr>
        <w:tc>
          <w:tcPr>
            <w:tcW w:w="1059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02353558</w:t>
            </w:r>
          </w:p>
        </w:tc>
        <w:tc>
          <w:tcPr>
            <w:tcW w:w="3941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BT-NTE-H104 Bundle(Includes AR2220 Base Configuration,8-Port 10/100BASE(RJ45) and 1-Port 10/100/1000BASE(RJ45)-L2/L3 Ethernet Interface Card,3m Shielded Straight Through Ethernet Cable and Britain type Power Cable)</w:t>
            </w:r>
          </w:p>
        </w:tc>
      </w:tr>
      <w:tr w:rsidR="008343B3" w:rsidRPr="003F2894" w:rsidTr="00301F10">
        <w:trPr>
          <w:trHeight w:val="540"/>
          <w:jc w:val="center"/>
        </w:trPr>
        <w:tc>
          <w:tcPr>
            <w:tcW w:w="1059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02353978</w:t>
            </w:r>
          </w:p>
        </w:tc>
        <w:tc>
          <w:tcPr>
            <w:tcW w:w="3941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AR2220-S,3GE WAN(1GE Combo),2 USB,4 SIC,2 WSIC,1 DSP Slot,150W AC Power</w:t>
            </w:r>
          </w:p>
        </w:tc>
      </w:tr>
      <w:tr w:rsidR="008343B3" w:rsidRPr="003F2894" w:rsidTr="00301F10">
        <w:trPr>
          <w:trHeight w:val="540"/>
          <w:jc w:val="center"/>
        </w:trPr>
        <w:tc>
          <w:tcPr>
            <w:tcW w:w="1059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02355088</w:t>
            </w:r>
          </w:p>
        </w:tc>
        <w:tc>
          <w:tcPr>
            <w:tcW w:w="3941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 xml:space="preserve">AR2220,3GE WAN(1GE Combo),2 USB,4 SIC,2 </w:t>
            </w:r>
            <w:proofErr w:type="spellStart"/>
            <w:r w:rsidRPr="003F2894">
              <w:rPr>
                <w:rFonts w:cs="Times New Roman"/>
                <w:szCs w:val="18"/>
              </w:rPr>
              <w:t>WSIC,build</w:t>
            </w:r>
            <w:proofErr w:type="spellEnd"/>
            <w:r w:rsidRPr="003F2894">
              <w:rPr>
                <w:rFonts w:cs="Times New Roman"/>
                <w:szCs w:val="18"/>
              </w:rPr>
              <w:t>-in 128-channel DSP,150W AC Power</w:t>
            </w:r>
          </w:p>
        </w:tc>
      </w:tr>
      <w:tr w:rsidR="008343B3" w:rsidRPr="003F2894" w:rsidTr="00301F10">
        <w:trPr>
          <w:trHeight w:val="540"/>
          <w:jc w:val="center"/>
        </w:trPr>
        <w:tc>
          <w:tcPr>
            <w:tcW w:w="1059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02359256</w:t>
            </w:r>
          </w:p>
        </w:tc>
        <w:tc>
          <w:tcPr>
            <w:tcW w:w="3941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Italy VDF Access Router Bundle1</w:t>
            </w:r>
          </w:p>
        </w:tc>
      </w:tr>
      <w:tr w:rsidR="008343B3" w:rsidRPr="003F2894" w:rsidTr="00301F10">
        <w:trPr>
          <w:trHeight w:val="540"/>
          <w:jc w:val="center"/>
        </w:trPr>
        <w:tc>
          <w:tcPr>
            <w:tcW w:w="1059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02358667</w:t>
            </w:r>
          </w:p>
        </w:tc>
        <w:tc>
          <w:tcPr>
            <w:tcW w:w="3941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TI POSTE Bundle6 NMU 765469</w:t>
            </w:r>
          </w:p>
        </w:tc>
      </w:tr>
      <w:tr w:rsidR="008343B3" w:rsidRPr="003F2894" w:rsidTr="00301F10">
        <w:trPr>
          <w:trHeight w:val="540"/>
          <w:jc w:val="center"/>
        </w:trPr>
        <w:tc>
          <w:tcPr>
            <w:tcW w:w="1059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02350ADP</w:t>
            </w:r>
          </w:p>
        </w:tc>
        <w:tc>
          <w:tcPr>
            <w:tcW w:w="3941" w:type="pct"/>
            <w:shd w:val="clear" w:color="auto" w:fill="auto"/>
            <w:vAlign w:val="center"/>
            <w:hideMark/>
          </w:tcPr>
          <w:p w:rsidR="008343B3" w:rsidRPr="003F2894" w:rsidRDefault="008343B3" w:rsidP="00301F10">
            <w:pPr>
              <w:pStyle w:val="TableText"/>
              <w:rPr>
                <w:rFonts w:cs="Times New Roman"/>
                <w:szCs w:val="18"/>
              </w:rPr>
            </w:pPr>
            <w:r w:rsidRPr="003F2894">
              <w:rPr>
                <w:rFonts w:cs="Times New Roman"/>
                <w:szCs w:val="18"/>
              </w:rPr>
              <w:t>TI POSTE Bundle10 NMU 767276</w:t>
            </w:r>
          </w:p>
        </w:tc>
      </w:tr>
    </w:tbl>
    <w:p w:rsidR="008343B3" w:rsidRPr="003F2894" w:rsidRDefault="008343B3" w:rsidP="008343B3">
      <w:pPr>
        <w:ind w:left="0"/>
        <w:rPr>
          <w:rFonts w:cstheme="minorBidi"/>
          <w:szCs w:val="24"/>
        </w:rPr>
      </w:pPr>
    </w:p>
    <w:p w:rsidR="0003041E" w:rsidRPr="003F2894" w:rsidRDefault="00464461" w:rsidP="00057285">
      <w:pPr>
        <w:pStyle w:val="BlockLabel"/>
        <w:rPr>
          <w:b w:val="0"/>
          <w:bCs w:val="0"/>
        </w:rPr>
      </w:pPr>
      <w:r w:rsidRPr="003F2894">
        <w:t>8. Impact</w:t>
      </w: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8"/>
        <w:gridCol w:w="2466"/>
        <w:gridCol w:w="2573"/>
        <w:gridCol w:w="2252"/>
      </w:tblGrid>
      <w:tr w:rsidR="0003041E" w:rsidRPr="003F2894" w:rsidTr="00216597">
        <w:trPr>
          <w:jc w:val="center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03041E" w:rsidRPr="003F2894" w:rsidRDefault="00464461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Safety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03041E" w:rsidRPr="003F2894" w:rsidRDefault="00CF6419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Fire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03041E" w:rsidRPr="003F2894" w:rsidRDefault="00CF6419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Service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03041E" w:rsidRPr="003F2894" w:rsidRDefault="00CF6419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Communication</w:t>
            </w:r>
          </w:p>
        </w:tc>
      </w:tr>
      <w:tr w:rsidR="000C4679" w:rsidRPr="003F2894" w:rsidTr="00216597">
        <w:trPr>
          <w:jc w:val="center"/>
        </w:trPr>
        <w:tc>
          <w:tcPr>
            <w:tcW w:w="2299" w:type="dxa"/>
            <w:tcBorders>
              <w:bottom w:val="single" w:sz="6" w:space="0" w:color="000000"/>
            </w:tcBorders>
          </w:tcPr>
          <w:p w:rsidR="000C4679" w:rsidRPr="003F2894" w:rsidRDefault="00CF6419" w:rsidP="00216597">
            <w:pPr>
              <w:pStyle w:val="TableText"/>
              <w:rPr>
                <w:rFonts w:ascii="宋体" w:eastAsiaTheme="minorEastAsia" w:cstheme="minorBidi"/>
              </w:rPr>
            </w:pPr>
            <w:r w:rsidRPr="003F2894">
              <w:t>No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0C4679" w:rsidRPr="003F2894" w:rsidRDefault="00CF6419" w:rsidP="00216597">
            <w:pPr>
              <w:pStyle w:val="TableText"/>
              <w:rPr>
                <w:rFonts w:ascii="宋体" w:eastAsiaTheme="minorEastAsia" w:cstheme="minorBidi"/>
              </w:rPr>
            </w:pPr>
            <w:r w:rsidRPr="003F2894">
              <w:t>No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4" w:space="0" w:color="auto"/>
            </w:tcBorders>
          </w:tcPr>
          <w:p w:rsidR="000C4679" w:rsidRPr="003F2894" w:rsidRDefault="00CF6419" w:rsidP="00216597">
            <w:pPr>
              <w:pStyle w:val="TableText"/>
              <w:rPr>
                <w:rFonts w:ascii="宋体" w:eastAsiaTheme="minorEastAsia" w:cstheme="minorBidi"/>
              </w:rPr>
            </w:pPr>
            <w:r w:rsidRPr="003F2894">
              <w:t>No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4679" w:rsidRPr="003F2894" w:rsidRDefault="00CF6419" w:rsidP="00216597">
            <w:pPr>
              <w:pStyle w:val="TableText"/>
              <w:rPr>
                <w:rFonts w:ascii="宋体" w:eastAsiaTheme="minorEastAsia" w:cstheme="minorBidi"/>
              </w:rPr>
            </w:pPr>
            <w:r w:rsidRPr="003F2894">
              <w:t>No</w:t>
            </w:r>
          </w:p>
        </w:tc>
      </w:tr>
      <w:tr w:rsidR="0003041E" w:rsidRPr="003F2894" w:rsidTr="00216597">
        <w:trPr>
          <w:jc w:val="center"/>
        </w:trPr>
        <w:tc>
          <w:tcPr>
            <w:tcW w:w="2299" w:type="dxa"/>
            <w:tcBorders>
              <w:bottom w:val="single" w:sz="6" w:space="0" w:color="000000"/>
            </w:tcBorders>
            <w:shd w:val="clear" w:color="auto" w:fill="D9D9D9"/>
          </w:tcPr>
          <w:p w:rsidR="0003041E" w:rsidRPr="003F2894" w:rsidRDefault="00CF6419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Maintenance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  <w:shd w:val="clear" w:color="auto" w:fill="D9D9D9"/>
          </w:tcPr>
          <w:p w:rsidR="0003041E" w:rsidRPr="003F2894" w:rsidRDefault="00CF6419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Reliability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03041E" w:rsidRPr="003F2894" w:rsidRDefault="00CF6419" w:rsidP="00216597">
            <w:pPr>
              <w:pStyle w:val="TableHeading"/>
              <w:rPr>
                <w:rFonts w:ascii="宋体" w:eastAsiaTheme="minorEastAsia" w:hAnsiTheme="minorBidi" w:cstheme="minorBidi"/>
              </w:rPr>
            </w:pPr>
            <w:r w:rsidRPr="003F2894">
              <w:t>Power Supply/Power Consumption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03041E" w:rsidRPr="003F2894" w:rsidRDefault="00CF6419" w:rsidP="00216597">
            <w:pPr>
              <w:pStyle w:val="TableHeading"/>
              <w:rPr>
                <w:rFonts w:asciiTheme="minorBidi" w:eastAsiaTheme="minorEastAsia" w:hAnsiTheme="minorBidi" w:cstheme="minorBidi"/>
              </w:rPr>
            </w:pPr>
            <w:r w:rsidRPr="003F2894">
              <w:t>Traffic</w:t>
            </w:r>
          </w:p>
        </w:tc>
      </w:tr>
      <w:tr w:rsidR="000C4679" w:rsidRPr="003F2894" w:rsidTr="00216597">
        <w:trPr>
          <w:jc w:val="center"/>
        </w:trPr>
        <w:tc>
          <w:tcPr>
            <w:tcW w:w="2299" w:type="dxa"/>
            <w:shd w:val="clear" w:color="auto" w:fill="auto"/>
          </w:tcPr>
          <w:p w:rsidR="000C4679" w:rsidRPr="003F2894" w:rsidRDefault="00CF6419" w:rsidP="00216597">
            <w:pPr>
              <w:pStyle w:val="TableText"/>
              <w:rPr>
                <w:rFonts w:ascii="宋体" w:eastAsiaTheme="minorEastAsia" w:cstheme="minorBidi"/>
              </w:rPr>
            </w:pPr>
            <w:r w:rsidRPr="003F2894">
              <w:t>No</w:t>
            </w:r>
          </w:p>
        </w:tc>
        <w:tc>
          <w:tcPr>
            <w:tcW w:w="2415" w:type="dxa"/>
            <w:shd w:val="clear" w:color="auto" w:fill="auto"/>
          </w:tcPr>
          <w:p w:rsidR="000C4679" w:rsidRPr="003F2894" w:rsidRDefault="00CF6419" w:rsidP="00216597">
            <w:pPr>
              <w:pStyle w:val="TableText"/>
              <w:rPr>
                <w:rFonts w:ascii="宋体" w:eastAsiaTheme="minorEastAsia" w:cstheme="minorBidi"/>
              </w:rPr>
            </w:pPr>
            <w:r w:rsidRPr="003F2894">
              <w:t>No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0C4679" w:rsidRPr="003F2894" w:rsidRDefault="00CF6419" w:rsidP="00216597">
            <w:pPr>
              <w:pStyle w:val="TableText"/>
              <w:rPr>
                <w:rFonts w:ascii="宋体" w:eastAsiaTheme="minorEastAsia" w:cstheme="minorBidi"/>
              </w:rPr>
            </w:pPr>
            <w:r w:rsidRPr="003F2894">
              <w:t>No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79" w:rsidRPr="003F2894" w:rsidRDefault="00CF6419" w:rsidP="00216597">
            <w:pPr>
              <w:pStyle w:val="TableText"/>
              <w:rPr>
                <w:rFonts w:ascii="宋体" w:eastAsiaTheme="minorEastAsia" w:cstheme="minorBidi"/>
              </w:rPr>
            </w:pPr>
            <w:r w:rsidRPr="003F2894">
              <w:t>No</w:t>
            </w:r>
          </w:p>
        </w:tc>
      </w:tr>
    </w:tbl>
    <w:p w:rsidR="00CF6419" w:rsidRPr="003F2894" w:rsidRDefault="00CF6419" w:rsidP="00216597"/>
    <w:p w:rsidR="00CF6419" w:rsidRPr="003F2894" w:rsidRDefault="00CF6419" w:rsidP="00057285">
      <w:pPr>
        <w:pStyle w:val="BlockLabel"/>
        <w:rPr>
          <w:b w:val="0"/>
          <w:bCs w:val="0"/>
        </w:rPr>
      </w:pPr>
      <w:r w:rsidRPr="003F2894">
        <w:t>9. Affected Documents</w:t>
      </w:r>
    </w:p>
    <w:p w:rsidR="00CF6419" w:rsidRPr="003F2894" w:rsidRDefault="00CF6419" w:rsidP="00216597">
      <w:proofErr w:type="gramStart"/>
      <w:r w:rsidRPr="003F2894">
        <w:t>None.</w:t>
      </w:r>
      <w:proofErr w:type="gramEnd"/>
    </w:p>
    <w:p w:rsidR="00CF6419" w:rsidRPr="003F2894" w:rsidRDefault="00CF6419" w:rsidP="00057285">
      <w:pPr>
        <w:pStyle w:val="BlockLabel"/>
        <w:rPr>
          <w:b w:val="0"/>
          <w:bCs w:val="0"/>
        </w:rPr>
      </w:pPr>
      <w:r w:rsidRPr="003F2894">
        <w:t>10. Attachments</w:t>
      </w:r>
    </w:p>
    <w:p w:rsidR="000922AC" w:rsidRPr="003F2894" w:rsidRDefault="000922AC" w:rsidP="000922AC">
      <w:bookmarkStart w:id="6" w:name="_Ref120527294"/>
      <w:r w:rsidRPr="003F2894">
        <w:t>Appearance Change</w:t>
      </w:r>
    </w:p>
    <w:p w:rsidR="000922AC" w:rsidRPr="003F2894" w:rsidRDefault="000922AC" w:rsidP="000922AC">
      <w:r w:rsidRPr="003F2894">
        <w:t>Before the change:</w:t>
      </w:r>
    </w:p>
    <w:p w:rsidR="000922AC" w:rsidRPr="003F2894" w:rsidRDefault="000922AC" w:rsidP="000922AC">
      <w:pPr>
        <w:rPr>
          <w:rFonts w:cs="Times New Roman"/>
          <w:kern w:val="0"/>
          <w:sz w:val="23"/>
          <w:szCs w:val="23"/>
          <w:lang w:val="zh-CN"/>
        </w:rPr>
      </w:pPr>
    </w:p>
    <w:p w:rsidR="000922AC" w:rsidRPr="003F2894" w:rsidRDefault="000922AC" w:rsidP="000922AC">
      <w:r w:rsidRPr="003F2894">
        <w:rPr>
          <w:rFonts w:cs="Times New Roman"/>
          <w:noProof/>
          <w:kern w:val="0"/>
          <w:sz w:val="23"/>
          <w:szCs w:val="23"/>
        </w:rPr>
        <w:drawing>
          <wp:inline distT="0" distB="0" distL="0" distR="0">
            <wp:extent cx="5486400" cy="641985"/>
            <wp:effectExtent l="19050" t="0" r="0" b="0"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AC" w:rsidRPr="003F2894" w:rsidRDefault="000922AC" w:rsidP="000922AC"/>
    <w:p w:rsidR="000922AC" w:rsidRPr="003F2894" w:rsidRDefault="000922AC" w:rsidP="000922AC">
      <w:r w:rsidRPr="003F2894">
        <w:t>After the change:</w:t>
      </w:r>
    </w:p>
    <w:p w:rsidR="000922AC" w:rsidRPr="003F2894" w:rsidRDefault="000922AC" w:rsidP="000922AC"/>
    <w:p w:rsidR="000922AC" w:rsidRPr="003F2894" w:rsidRDefault="000922AC" w:rsidP="000922AC">
      <w:r w:rsidRPr="003F2894">
        <w:rPr>
          <w:noProof/>
        </w:rPr>
        <w:drawing>
          <wp:inline distT="0" distB="0" distL="0" distR="0">
            <wp:extent cx="5486400" cy="702945"/>
            <wp:effectExtent l="19050" t="0" r="0" b="0"/>
            <wp:docPr id="5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AC" w:rsidRPr="003F2894" w:rsidRDefault="000922AC" w:rsidP="00216597"/>
    <w:bookmarkEnd w:id="6"/>
    <w:p w:rsidR="00CF6419" w:rsidRPr="003F2894" w:rsidRDefault="00CF6419" w:rsidP="00057285">
      <w:pPr>
        <w:pStyle w:val="BlockLabel"/>
        <w:rPr>
          <w:b w:val="0"/>
          <w:bCs w:val="0"/>
        </w:rPr>
      </w:pPr>
      <w:r w:rsidRPr="003F2894">
        <w:t>11. Remarks</w:t>
      </w:r>
    </w:p>
    <w:p w:rsidR="00AF3551" w:rsidRPr="003F2894" w:rsidRDefault="00CF6419" w:rsidP="00216597">
      <w:pPr>
        <w:rPr>
          <w:rFonts w:cs="Times New Roman"/>
        </w:rPr>
      </w:pPr>
      <w:r w:rsidRPr="003F2894">
        <w:t>If you have any question about the change, contact Huawei sales representatives or technical support personnel.</w:t>
      </w:r>
    </w:p>
    <w:sectPr w:rsidR="00AF3551" w:rsidRPr="003F2894" w:rsidSect="00E6061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567" w:footer="567" w:gutter="0"/>
      <w:cols w:space="720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03" w:rsidRDefault="00165503"/>
    <w:p w:rsidR="00165503" w:rsidRDefault="00165503"/>
    <w:p w:rsidR="00165503" w:rsidRDefault="00165503"/>
    <w:p w:rsidR="00165503" w:rsidRDefault="00165503"/>
    <w:p w:rsidR="00165503" w:rsidRDefault="00165503"/>
  </w:endnote>
  <w:endnote w:type="continuationSeparator" w:id="0">
    <w:p w:rsidR="00165503" w:rsidRDefault="00165503"/>
    <w:p w:rsidR="00165503" w:rsidRDefault="00165503"/>
    <w:p w:rsidR="00165503" w:rsidRDefault="00165503"/>
    <w:p w:rsidR="00165503" w:rsidRDefault="00165503"/>
    <w:p w:rsidR="00165503" w:rsidRDefault="001655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4F1C04" w:rsidRPr="009E39F4">
      <w:trPr>
        <w:trHeight w:val="468"/>
      </w:trPr>
      <w:tc>
        <w:tcPr>
          <w:tcW w:w="3224" w:type="dxa"/>
          <w:vAlign w:val="center"/>
        </w:tcPr>
        <w:p w:rsidR="004F1C04" w:rsidRPr="00E51936" w:rsidRDefault="004F1C04" w:rsidP="00D21685">
          <w:pPr>
            <w:pStyle w:val="HeadingLeft"/>
          </w:pPr>
          <w:r>
            <w:t>Confidential</w:t>
          </w:r>
        </w:p>
      </w:tc>
      <w:tc>
        <w:tcPr>
          <w:tcW w:w="6436" w:type="dxa"/>
          <w:vAlign w:val="center"/>
        </w:tcPr>
        <w:p w:rsidR="004F1C04" w:rsidRPr="00404D2E" w:rsidRDefault="004F1C04" w:rsidP="00994D6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112FB7">
              <w:rPr>
                <w:noProof/>
              </w:rPr>
              <w:t>2</w:t>
            </w:r>
          </w:fldSimple>
          <w:r>
            <w:t xml:space="preserve"> of </w:t>
          </w:r>
          <w:fldSimple w:instr=" NUMPAGES  \# &quot;0&quot; \* Arabic ">
            <w:r w:rsidR="00112FB7">
              <w:rPr>
                <w:noProof/>
              </w:rPr>
              <w:t>4</w:t>
            </w:r>
          </w:fldSimple>
        </w:p>
      </w:tc>
    </w:tr>
  </w:tbl>
  <w:p w:rsidR="004F1C04" w:rsidRPr="009E39F4" w:rsidRDefault="004F1C04" w:rsidP="00FB6D99">
    <w:pPr>
      <w:pStyle w:val="Heading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4F1C04" w:rsidRPr="00404D2E">
      <w:trPr>
        <w:trHeight w:val="468"/>
      </w:trPr>
      <w:tc>
        <w:tcPr>
          <w:tcW w:w="3224" w:type="dxa"/>
          <w:vAlign w:val="center"/>
        </w:tcPr>
        <w:p w:rsidR="004F1C04" w:rsidRPr="00E51936" w:rsidRDefault="004F1C04" w:rsidP="001E3BB4">
          <w:pPr>
            <w:pStyle w:val="HeadingLeft"/>
          </w:pPr>
          <w:r>
            <w:t>Confidential</w:t>
          </w:r>
        </w:p>
      </w:tc>
      <w:tc>
        <w:tcPr>
          <w:tcW w:w="6436" w:type="dxa"/>
          <w:vAlign w:val="center"/>
        </w:tcPr>
        <w:p w:rsidR="004F1C04" w:rsidRPr="00404D2E" w:rsidRDefault="004F1C04" w:rsidP="001E3BB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7963B4">
              <w:rPr>
                <w:noProof/>
              </w:rPr>
              <w:t>1</w:t>
            </w:r>
          </w:fldSimple>
          <w:r>
            <w:t xml:space="preserve"> of </w:t>
          </w:r>
          <w:fldSimple w:instr=" NUMPAGES  \# &quot;0&quot; \* Arabic ">
            <w:r w:rsidR="007963B4">
              <w:rPr>
                <w:noProof/>
              </w:rPr>
              <w:t>1</w:t>
            </w:r>
          </w:fldSimple>
        </w:p>
      </w:tc>
    </w:tr>
  </w:tbl>
  <w:p w:rsidR="004F1C04" w:rsidRPr="000E0A88" w:rsidRDefault="004F1C04" w:rsidP="000E0A88">
    <w:pPr>
      <w:pStyle w:val="ac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03" w:rsidRDefault="00165503"/>
    <w:p w:rsidR="00165503" w:rsidRDefault="00165503"/>
    <w:p w:rsidR="00165503" w:rsidRDefault="00165503"/>
    <w:p w:rsidR="00165503" w:rsidRDefault="00165503"/>
    <w:p w:rsidR="00165503" w:rsidRDefault="00165503"/>
  </w:footnote>
  <w:footnote w:type="continuationSeparator" w:id="0">
    <w:p w:rsidR="00165503" w:rsidRDefault="00165503"/>
    <w:p w:rsidR="00165503" w:rsidRDefault="00165503"/>
    <w:p w:rsidR="00165503" w:rsidRDefault="00165503"/>
    <w:p w:rsidR="00165503" w:rsidRDefault="00165503"/>
    <w:p w:rsidR="00165503" w:rsidRDefault="001655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04" w:rsidRDefault="00AF0024" w:rsidP="00057285">
    <w:pPr>
      <w:pStyle w:val="heading-right"/>
      <w:ind w:left="0"/>
      <w:rPr>
        <w:rFonts w:eastAsia="宋体" w:cs="Times New Roman"/>
      </w:rPr>
    </w:pPr>
    <w:r>
      <w:rPr>
        <w:rFonts w:eastAsia="宋体" w:cs="Times New Roman"/>
      </w:rPr>
    </w:r>
    <w:r>
      <w:rPr>
        <w:rFonts w:eastAsia="宋体" w:cs="Times New Roman"/>
      </w:rPr>
      <w:pict>
        <v:group id="_x0000_s2132" editas="canvas" style="width:481.9pt;height:60.05pt;mso-position-horizontal-relative:char;mso-position-vertical-relative:line" coordorigin="2301,655" coordsize="8889,111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1" type="#_x0000_t75" style="position:absolute;left:2301;top:655;width:8889;height:1111" o:preferrelative="f">
            <v:fill o:detectmouseclick="t"/>
            <v:path o:extrusionok="t" o:connecttype="none"/>
            <o:lock v:ext="edit" text="t"/>
          </v:shape>
          <v:shape id="_x0000_s2125" style="position:absolute;left:2301;top:1039;width:6860;height:489" coordsize="11017,782" path="m,l10297,r720,782l9445,782,9346,682,,682,,xe" fillcolor="#65a9d6" stroked="f">
            <v:path arrowok="t"/>
          </v:shape>
          <v:shape id="_x0000_s2126" style="position:absolute;left:7642;top:1522;width:2832;height:244" coordsize="4548,390" path="m,l727,,833,107r3452,l4548,390r-4184,l,xe" fillcolor="#7abfda" stroked="f">
            <v:path arrowok="t"/>
          </v:shape>
          <v:shape id="_x0000_s2127" style="position:absolute;left:8971;top:1219;width:2219;height:213" coordsize="3563,342" path="m,l3563,r-1,342l314,342,,xe" fillcolor="#95cbe0" stroked="f">
            <v:path arrowok="t"/>
          </v:shape>
          <v:rect id="_x0000_s2128" style="position:absolute;left:9322;top:1290;width:1;height:325" filled="f" stroked="f">
            <v:textbox style="mso-next-textbox:#_x0000_s2128" inset="0,0,0,0">
              <w:txbxContent>
                <w:p w:rsidR="004F1C04" w:rsidRPr="009815DE" w:rsidRDefault="004F1C04" w:rsidP="005B4787">
                  <w:pPr>
                    <w:widowControl w:val="0"/>
                    <w:autoSpaceDE w:val="0"/>
                    <w:autoSpaceDN w:val="0"/>
                    <w:rPr>
                      <w:rFonts w:ascii="Arial" w:hAnsi="Arial" w:cs="宋体"/>
                      <w:color w:val="000000"/>
                      <w:sz w:val="29"/>
                      <w:szCs w:val="36"/>
                      <w:lang w:val="zh-CN"/>
                    </w:rPr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2335;top:720;width:2290;height:360;v-text-anchor:top-baseline" filled="f" fillcolor="#bbe0e3" stroked="f">
            <v:textbox style="mso-next-textbox:#_x0000_s2129" inset="2.05739mm,1.0287mm,2.05739mm,1.0287mm">
              <w:txbxContent>
                <w:p w:rsidR="004F1C04" w:rsidRPr="009815DE" w:rsidRDefault="004F1C04" w:rsidP="00057285">
                  <w:pPr>
                    <w:widowControl w:val="0"/>
                    <w:autoSpaceDE w:val="0"/>
                    <w:autoSpaceDN w:val="0"/>
                    <w:spacing w:before="0" w:after="0"/>
                    <w:ind w:left="0"/>
                    <w:rPr>
                      <w:color w:val="000000"/>
                      <w:sz w:val="23"/>
                      <w:szCs w:val="28"/>
                    </w:rPr>
                  </w:pPr>
                  <w:r>
                    <w:rPr>
                      <w:color w:val="000000"/>
                      <w:sz w:val="23"/>
                      <w:szCs w:val="28"/>
                    </w:rPr>
                    <w:t>Product Change Notice</w:t>
                  </w:r>
                </w:p>
              </w:txbxContent>
            </v:textbox>
          </v:shape>
          <v:shape id="_x0000_s2130" type="#_x0000_t75" style="position:absolute;left:9622;top:655;width:538;height:540">
            <v:imagedata r:id="rId1" o:title="HW_POS_RGB_Vertical"/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04" w:rsidRDefault="00AF0024" w:rsidP="00057285">
    <w:pPr>
      <w:pStyle w:val="heading-right"/>
      <w:ind w:left="0"/>
      <w:rPr>
        <w:rFonts w:eastAsia="宋体"/>
      </w:rPr>
    </w:pPr>
    <w:r>
      <w:rPr>
        <w:rFonts w:eastAsia="宋体"/>
      </w:rPr>
    </w:r>
    <w:r>
      <w:rPr>
        <w:rFonts w:eastAsia="宋体"/>
      </w:rPr>
      <w:pict>
        <v:group id="_x0000_s2123" editas="canvas" style="width:481.9pt;height:102.3pt;mso-position-horizontal-relative:char;mso-position-vertical-relative:line" coordorigin="2301,1525" coordsize="8889,189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2" type="#_x0000_t75" style="position:absolute;left:2301;top:1525;width:8889;height:1894" o:preferrelative="f">
            <v:fill o:detectmouseclick="t"/>
            <v:path o:extrusionok="t" o:connecttype="none"/>
            <o:lock v:ext="edit" text="t"/>
          </v:shape>
          <v:shape id="_x0000_s2115" style="position:absolute;left:8971;top:2090;width:2219;height:214" coordsize="3563,342" path="m,l3563,r-1,342l314,342,,xe" fillcolor="#95cbe0" stroked="f">
            <v:path arrowok="t"/>
          </v:shape>
          <v:shape id="_x0000_s2116" style="position:absolute;left:2301;top:1910;width:6860;height:489" coordsize="11017,782" path="m,l10297,r720,782l9445,782,9346,682,,682,,xe" fillcolor="#65a9d6" stroked="f">
            <v:path arrowok="t"/>
          </v:shape>
          <v:shape id="_x0000_s2117" style="position:absolute;left:7642;top:2394;width:2832;height:243" coordsize="4548,390" path="m,l727,,833,107r3452,l4548,390r-4184,l,xe" fillcolor="#7abfda" stroked="f">
            <v:path arrowok="t"/>
          </v:shape>
          <v:shape id="_x0000_s2118" style="position:absolute;left:8643;top:2721;width:2039;height:156" coordsize="3272,248" path="m,l3042,r230,248l230,248,,xe" fillcolor="#85b1d8" stroked="f">
            <v:path arrowok="t"/>
          </v:shape>
          <v:shape id="_x0000_s2119" style="position:absolute;left:8859;top:2960;width:2152;height:292" coordsize="3457,468" path="m,l3020,r437,468l437,468,,xe" fillcolor="#85b1d8" stroked="f"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20" type="#_x0000_t202" style="position:absolute;left:2338;top:2661;width:5239;height:758;v-text-anchor:top-baseline" filled="f" fillcolor="#bbe0e3" stroked="f">
            <v:textbox style="mso-next-textbox:#_x0000_s2120" inset="2.05739mm,1.0287mm,2.05739mm,1.0287mm">
              <w:txbxContent>
                <w:p w:rsidR="004F1C04" w:rsidRPr="009815DE" w:rsidRDefault="004F1C04" w:rsidP="00057285">
                  <w:pPr>
                    <w:widowControl w:val="0"/>
                    <w:autoSpaceDE w:val="0"/>
                    <w:autoSpaceDN w:val="0"/>
                    <w:spacing w:before="0" w:after="0"/>
                    <w:ind w:left="0"/>
                    <w:rPr>
                      <w:color w:val="000000"/>
                      <w:sz w:val="58"/>
                      <w:szCs w:val="72"/>
                    </w:rPr>
                  </w:pPr>
                  <w:r>
                    <w:rPr>
                      <w:color w:val="000000"/>
                      <w:sz w:val="58"/>
                      <w:szCs w:val="72"/>
                    </w:rPr>
                    <w:t>Product Change Notice</w:t>
                  </w:r>
                </w:p>
              </w:txbxContent>
            </v:textbox>
          </v:shape>
          <v:shape id="_x0000_s2121" type="#_x0000_t75" style="position:absolute;left:9622;top:1525;width:538;height:540">
            <v:imagedata r:id="rId1" o:title="HW_POS_RGB_Vertical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0F9D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B67E9368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B3569E6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C380AB6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540CDCC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AAB2E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CC6F5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EEF62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3EF8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B607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EDB2900"/>
    <w:multiLevelType w:val="multilevel"/>
    <w:tmpl w:val="9454DFAC"/>
    <w:lvl w:ilvl="0">
      <w:start w:val="1"/>
      <w:numFmt w:val="bullet"/>
      <w:pStyle w:val="SubItemList"/>
      <w:lvlText w:val="−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>
    <w:nsid w:val="124B7942"/>
    <w:multiLevelType w:val="hybridMultilevel"/>
    <w:tmpl w:val="493261B4"/>
    <w:lvl w:ilvl="0" w:tplc="B7608A2C">
      <w:start w:val="1"/>
      <w:numFmt w:val="bullet"/>
      <w:pStyle w:val="Notestextlis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position w:val="-6"/>
        <w:sz w:val="16"/>
        <w:szCs w:val="16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3A674F3"/>
    <w:multiLevelType w:val="hybridMultilevel"/>
    <w:tmpl w:val="04DAA2B6"/>
    <w:lvl w:ilvl="0" w:tplc="07407EFC">
      <w:start w:val="1"/>
      <w:numFmt w:val="bullet"/>
      <w:pStyle w:val="NotesTextListinTable"/>
      <w:lvlText w:val="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auto"/>
        <w:spacing w:val="0"/>
        <w:w w:val="100"/>
        <w:position w:val="1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71657A1"/>
    <w:multiLevelType w:val="multilevel"/>
    <w:tmpl w:val="FD78902C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21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0"/>
        <w:szCs w:val="30"/>
        <w:vertAlign w:val="baseline"/>
      </w:rPr>
    </w:lvl>
    <w:lvl w:ilvl="2">
      <w:start w:val="1"/>
      <w:numFmt w:val="decimal"/>
      <w:pStyle w:val="31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28"/>
        <w:szCs w:val="28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upperRoman"/>
      <w:pStyle w:val="41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992"/>
        </w:tabs>
        <w:ind w:left="992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567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567" w:firstLine="0"/>
      </w:pPr>
      <w:rPr>
        <w:rFonts w:ascii="Times New Roman" w:eastAsia="黑体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14">
    <w:nsid w:val="23B92005"/>
    <w:multiLevelType w:val="hybridMultilevel"/>
    <w:tmpl w:val="F5E05ACC"/>
    <w:lvl w:ilvl="0" w:tplc="B4522A24">
      <w:start w:val="1"/>
      <w:numFmt w:val="bullet"/>
      <w:pStyle w:val="CAUTIONTextList"/>
      <w:lvlText w:val="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pacing w:val="0"/>
        <w:w w:val="100"/>
        <w:position w:val="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8BE4A03"/>
    <w:multiLevelType w:val="multilevel"/>
    <w:tmpl w:val="4C8627FE"/>
    <w:lvl w:ilvl="0">
      <w:start w:val="1"/>
      <w:numFmt w:val="bullet"/>
      <w:pStyle w:val="--List"/>
      <w:lvlText w:val="-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91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16">
    <w:nsid w:val="2BBC1268"/>
    <w:multiLevelType w:val="multilevel"/>
    <w:tmpl w:val="F54C031E"/>
    <w:lvl w:ilvl="0">
      <w:start w:val="1"/>
      <w:numFmt w:val="decimal"/>
      <w:pStyle w:val="SubItemstep"/>
      <w:lvlText w:val="(%1)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3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95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37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9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63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56" w:hanging="420"/>
      </w:pPr>
      <w:rPr>
        <w:rFonts w:hint="eastAsia"/>
      </w:rPr>
    </w:lvl>
  </w:abstractNum>
  <w:abstractNum w:abstractNumId="17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42A046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2CF4755"/>
    <w:multiLevelType w:val="multilevel"/>
    <w:tmpl w:val="9F864FEE"/>
    <w:lvl w:ilvl="0">
      <w:start w:val="1"/>
      <w:numFmt w:val="bullet"/>
      <w:pStyle w:val="ItemList"/>
      <w:lvlText w:val="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63C3DB5"/>
    <w:multiLevelType w:val="hybridMultilevel"/>
    <w:tmpl w:val="2668DBD8"/>
    <w:lvl w:ilvl="0" w:tplc="3ECC9E86">
      <w:start w:val="1"/>
      <w:numFmt w:val="decimal"/>
      <w:pStyle w:val="ItemStepinTable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C802204"/>
    <w:multiLevelType w:val="multilevel"/>
    <w:tmpl w:val="8AC64AA6"/>
    <w:lvl w:ilvl="0">
      <w:start w:val="1"/>
      <w:numFmt w:val="bullet"/>
      <w:pStyle w:val="SubItemListinTable"/>
      <w:lvlText w:val="●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>
    <w:nsid w:val="4DDA66D1"/>
    <w:multiLevelType w:val="multilevel"/>
    <w:tmpl w:val="952C6018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inAppendix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StepinAppendix"/>
      <w:lvlText w:val="Step %5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sz w:val="21"/>
        <w:szCs w:val="21"/>
        <w:u w:val="none"/>
      </w:rPr>
    </w:lvl>
    <w:lvl w:ilvl="5">
      <w:start w:val="1"/>
      <w:numFmt w:val="decimal"/>
      <w:pStyle w:val="ItemStepinAppendix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lvlRestart w:val="1"/>
      <w:pStyle w:val="FigureDescriptioninAppendix"/>
      <w:suff w:val="space"/>
      <w:lvlText w:val="Figure %1-%7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TableDescriptioninAppendix"/>
      <w:suff w:val="space"/>
      <w:lvlText w:val="Tabl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23">
    <w:nsid w:val="667437AC"/>
    <w:multiLevelType w:val="hybridMultilevel"/>
    <w:tmpl w:val="DE3895E6"/>
    <w:lvl w:ilvl="0" w:tplc="7396B8A4">
      <w:start w:val="1"/>
      <w:numFmt w:val="bullet"/>
      <w:pStyle w:val="NotesTextList0"/>
      <w:lvlText w:val=""/>
      <w:lvlJc w:val="left"/>
      <w:pPr>
        <w:tabs>
          <w:tab w:val="num" w:pos="2359"/>
        </w:tabs>
        <w:ind w:left="2359" w:hanging="284"/>
      </w:pPr>
      <w:rPr>
        <w:rFonts w:ascii="Wingdings" w:hAnsi="Wingdings" w:cs="Wingdings" w:hint="default"/>
        <w:position w:val="1"/>
        <w:sz w:val="13"/>
        <w:szCs w:val="13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C066CFC"/>
    <w:multiLevelType w:val="multilevel"/>
    <w:tmpl w:val="0409001D"/>
    <w:styleLink w:val="11111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>
    <w:nsid w:val="6E230785"/>
    <w:multiLevelType w:val="multilevel"/>
    <w:tmpl w:val="F4DC5440"/>
    <w:lvl w:ilvl="0">
      <w:start w:val="1"/>
      <w:numFmt w:val="bullet"/>
      <w:pStyle w:val="ItemListinTable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auto"/>
        <w:position w:val="3"/>
        <w:sz w:val="21"/>
        <w:szCs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2"/>
  </w:num>
  <w:num w:numId="14">
    <w:abstractNumId w:val="11"/>
  </w:num>
  <w:num w:numId="15">
    <w:abstractNumId w:val="17"/>
  </w:num>
  <w:num w:numId="16">
    <w:abstractNumId w:val="24"/>
  </w:num>
  <w:num w:numId="17">
    <w:abstractNumId w:val="20"/>
  </w:num>
  <w:num w:numId="18">
    <w:abstractNumId w:val="25"/>
  </w:num>
  <w:num w:numId="19">
    <w:abstractNumId w:val="19"/>
  </w:num>
  <w:num w:numId="20">
    <w:abstractNumId w:val="12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7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>
      <o:colormenu v:ext="edit" fillcolor="none [3212]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894"/>
    <w:rsid w:val="0000017C"/>
    <w:rsid w:val="000002F8"/>
    <w:rsid w:val="00001546"/>
    <w:rsid w:val="000024FB"/>
    <w:rsid w:val="00002B11"/>
    <w:rsid w:val="00003195"/>
    <w:rsid w:val="000048E0"/>
    <w:rsid w:val="00004EAE"/>
    <w:rsid w:val="000059CD"/>
    <w:rsid w:val="000067F1"/>
    <w:rsid w:val="00006B9D"/>
    <w:rsid w:val="00006DDA"/>
    <w:rsid w:val="000073B5"/>
    <w:rsid w:val="00010995"/>
    <w:rsid w:val="000124C7"/>
    <w:rsid w:val="0001303A"/>
    <w:rsid w:val="0001359F"/>
    <w:rsid w:val="00013C16"/>
    <w:rsid w:val="00014A5F"/>
    <w:rsid w:val="000151E3"/>
    <w:rsid w:val="00015EE0"/>
    <w:rsid w:val="000170CA"/>
    <w:rsid w:val="000204D7"/>
    <w:rsid w:val="000209A5"/>
    <w:rsid w:val="00020A47"/>
    <w:rsid w:val="00022342"/>
    <w:rsid w:val="00023498"/>
    <w:rsid w:val="000235E4"/>
    <w:rsid w:val="0002360D"/>
    <w:rsid w:val="000236DC"/>
    <w:rsid w:val="00023F6A"/>
    <w:rsid w:val="00025AAD"/>
    <w:rsid w:val="00025E13"/>
    <w:rsid w:val="0003041E"/>
    <w:rsid w:val="000314F3"/>
    <w:rsid w:val="000330EE"/>
    <w:rsid w:val="00034645"/>
    <w:rsid w:val="00034ADF"/>
    <w:rsid w:val="00034B1B"/>
    <w:rsid w:val="00037AC4"/>
    <w:rsid w:val="00041834"/>
    <w:rsid w:val="00042994"/>
    <w:rsid w:val="00042F9D"/>
    <w:rsid w:val="000436C1"/>
    <w:rsid w:val="00044082"/>
    <w:rsid w:val="0004430E"/>
    <w:rsid w:val="000452CE"/>
    <w:rsid w:val="00045455"/>
    <w:rsid w:val="00045A2D"/>
    <w:rsid w:val="00045A84"/>
    <w:rsid w:val="00045F0A"/>
    <w:rsid w:val="00046162"/>
    <w:rsid w:val="00046608"/>
    <w:rsid w:val="00046CBD"/>
    <w:rsid w:val="00046D88"/>
    <w:rsid w:val="000476C9"/>
    <w:rsid w:val="0004784E"/>
    <w:rsid w:val="00050060"/>
    <w:rsid w:val="0005107C"/>
    <w:rsid w:val="00051B84"/>
    <w:rsid w:val="00052077"/>
    <w:rsid w:val="000533AC"/>
    <w:rsid w:val="000539AA"/>
    <w:rsid w:val="00054C1E"/>
    <w:rsid w:val="0005511A"/>
    <w:rsid w:val="000564D5"/>
    <w:rsid w:val="00056DF0"/>
    <w:rsid w:val="00057285"/>
    <w:rsid w:val="000578D8"/>
    <w:rsid w:val="000601DA"/>
    <w:rsid w:val="000602C6"/>
    <w:rsid w:val="000602D4"/>
    <w:rsid w:val="000606A9"/>
    <w:rsid w:val="000607DB"/>
    <w:rsid w:val="00062085"/>
    <w:rsid w:val="00062113"/>
    <w:rsid w:val="000621BF"/>
    <w:rsid w:val="00062322"/>
    <w:rsid w:val="0006492C"/>
    <w:rsid w:val="0006522F"/>
    <w:rsid w:val="0006586E"/>
    <w:rsid w:val="00065B3D"/>
    <w:rsid w:val="00065C14"/>
    <w:rsid w:val="0006726B"/>
    <w:rsid w:val="000672E0"/>
    <w:rsid w:val="00067959"/>
    <w:rsid w:val="00067DFE"/>
    <w:rsid w:val="00067E1E"/>
    <w:rsid w:val="00067EDB"/>
    <w:rsid w:val="0007022B"/>
    <w:rsid w:val="000724DD"/>
    <w:rsid w:val="00074470"/>
    <w:rsid w:val="00075812"/>
    <w:rsid w:val="00075833"/>
    <w:rsid w:val="00076061"/>
    <w:rsid w:val="000768AC"/>
    <w:rsid w:val="00077EE9"/>
    <w:rsid w:val="00080F46"/>
    <w:rsid w:val="0008482B"/>
    <w:rsid w:val="000848A0"/>
    <w:rsid w:val="00086CCF"/>
    <w:rsid w:val="00087F30"/>
    <w:rsid w:val="00090CFB"/>
    <w:rsid w:val="00091203"/>
    <w:rsid w:val="000922AC"/>
    <w:rsid w:val="00092A70"/>
    <w:rsid w:val="00095362"/>
    <w:rsid w:val="00095866"/>
    <w:rsid w:val="00095E57"/>
    <w:rsid w:val="00096064"/>
    <w:rsid w:val="000962AF"/>
    <w:rsid w:val="0009796F"/>
    <w:rsid w:val="00097C2A"/>
    <w:rsid w:val="000A07D2"/>
    <w:rsid w:val="000A09B4"/>
    <w:rsid w:val="000A0B42"/>
    <w:rsid w:val="000A11BF"/>
    <w:rsid w:val="000A20B7"/>
    <w:rsid w:val="000A44D2"/>
    <w:rsid w:val="000A47FD"/>
    <w:rsid w:val="000A7287"/>
    <w:rsid w:val="000A7DC4"/>
    <w:rsid w:val="000B1BBA"/>
    <w:rsid w:val="000B2273"/>
    <w:rsid w:val="000B2B8F"/>
    <w:rsid w:val="000B32BB"/>
    <w:rsid w:val="000B3FBC"/>
    <w:rsid w:val="000B407F"/>
    <w:rsid w:val="000B5263"/>
    <w:rsid w:val="000C09AB"/>
    <w:rsid w:val="000C179C"/>
    <w:rsid w:val="000C2093"/>
    <w:rsid w:val="000C2B43"/>
    <w:rsid w:val="000C2B7A"/>
    <w:rsid w:val="000C4679"/>
    <w:rsid w:val="000C48A0"/>
    <w:rsid w:val="000C525C"/>
    <w:rsid w:val="000C5DDE"/>
    <w:rsid w:val="000C67D0"/>
    <w:rsid w:val="000C6C5A"/>
    <w:rsid w:val="000C6E75"/>
    <w:rsid w:val="000C768D"/>
    <w:rsid w:val="000D0C6D"/>
    <w:rsid w:val="000D135F"/>
    <w:rsid w:val="000D2503"/>
    <w:rsid w:val="000D3287"/>
    <w:rsid w:val="000D36FE"/>
    <w:rsid w:val="000D3A51"/>
    <w:rsid w:val="000D42D1"/>
    <w:rsid w:val="000D6E7D"/>
    <w:rsid w:val="000D6EA0"/>
    <w:rsid w:val="000D7A8C"/>
    <w:rsid w:val="000D7F03"/>
    <w:rsid w:val="000E02C6"/>
    <w:rsid w:val="000E031D"/>
    <w:rsid w:val="000E0A88"/>
    <w:rsid w:val="000E1073"/>
    <w:rsid w:val="000E10A4"/>
    <w:rsid w:val="000E5BA9"/>
    <w:rsid w:val="000E6F07"/>
    <w:rsid w:val="000E7317"/>
    <w:rsid w:val="000E78B3"/>
    <w:rsid w:val="000F12AA"/>
    <w:rsid w:val="000F3852"/>
    <w:rsid w:val="000F5EBA"/>
    <w:rsid w:val="000F607C"/>
    <w:rsid w:val="000F726C"/>
    <w:rsid w:val="000F792E"/>
    <w:rsid w:val="00100060"/>
    <w:rsid w:val="00101B8C"/>
    <w:rsid w:val="00102329"/>
    <w:rsid w:val="00102C90"/>
    <w:rsid w:val="00102DF3"/>
    <w:rsid w:val="00104021"/>
    <w:rsid w:val="001042FE"/>
    <w:rsid w:val="00104BFD"/>
    <w:rsid w:val="001054FD"/>
    <w:rsid w:val="00106329"/>
    <w:rsid w:val="00106D2D"/>
    <w:rsid w:val="001106E3"/>
    <w:rsid w:val="00111942"/>
    <w:rsid w:val="001120FC"/>
    <w:rsid w:val="00112DA3"/>
    <w:rsid w:val="00112FB7"/>
    <w:rsid w:val="00114F9D"/>
    <w:rsid w:val="00116712"/>
    <w:rsid w:val="0011683D"/>
    <w:rsid w:val="00117540"/>
    <w:rsid w:val="00117ACB"/>
    <w:rsid w:val="00117CA4"/>
    <w:rsid w:val="001202F5"/>
    <w:rsid w:val="0012127F"/>
    <w:rsid w:val="00121C5E"/>
    <w:rsid w:val="00122A33"/>
    <w:rsid w:val="0012302C"/>
    <w:rsid w:val="00123CE7"/>
    <w:rsid w:val="00124367"/>
    <w:rsid w:val="00124949"/>
    <w:rsid w:val="00125F0A"/>
    <w:rsid w:val="00126E63"/>
    <w:rsid w:val="00127109"/>
    <w:rsid w:val="0012726B"/>
    <w:rsid w:val="00127836"/>
    <w:rsid w:val="00127B1E"/>
    <w:rsid w:val="00131579"/>
    <w:rsid w:val="0013157D"/>
    <w:rsid w:val="00131C12"/>
    <w:rsid w:val="00131E88"/>
    <w:rsid w:val="00133820"/>
    <w:rsid w:val="00133948"/>
    <w:rsid w:val="001345D7"/>
    <w:rsid w:val="00134A86"/>
    <w:rsid w:val="00134E28"/>
    <w:rsid w:val="001405E8"/>
    <w:rsid w:val="00140A64"/>
    <w:rsid w:val="00140FCF"/>
    <w:rsid w:val="001429C1"/>
    <w:rsid w:val="00145019"/>
    <w:rsid w:val="00145505"/>
    <w:rsid w:val="00145661"/>
    <w:rsid w:val="00146793"/>
    <w:rsid w:val="00147C27"/>
    <w:rsid w:val="001504CD"/>
    <w:rsid w:val="0015085E"/>
    <w:rsid w:val="00151470"/>
    <w:rsid w:val="00151B71"/>
    <w:rsid w:val="00152989"/>
    <w:rsid w:val="001532EE"/>
    <w:rsid w:val="0015429C"/>
    <w:rsid w:val="0015447C"/>
    <w:rsid w:val="001553DF"/>
    <w:rsid w:val="001557E5"/>
    <w:rsid w:val="001557EC"/>
    <w:rsid w:val="00155812"/>
    <w:rsid w:val="00155871"/>
    <w:rsid w:val="00155A23"/>
    <w:rsid w:val="0015759D"/>
    <w:rsid w:val="0015786A"/>
    <w:rsid w:val="00157FC0"/>
    <w:rsid w:val="00160F80"/>
    <w:rsid w:val="00161723"/>
    <w:rsid w:val="001622CE"/>
    <w:rsid w:val="00164818"/>
    <w:rsid w:val="00164983"/>
    <w:rsid w:val="001650F5"/>
    <w:rsid w:val="00165503"/>
    <w:rsid w:val="00166449"/>
    <w:rsid w:val="00170873"/>
    <w:rsid w:val="00170A89"/>
    <w:rsid w:val="00171579"/>
    <w:rsid w:val="001724F9"/>
    <w:rsid w:val="00172F7C"/>
    <w:rsid w:val="001732EB"/>
    <w:rsid w:val="001740A1"/>
    <w:rsid w:val="00174399"/>
    <w:rsid w:val="001747A0"/>
    <w:rsid w:val="001759F6"/>
    <w:rsid w:val="00176DF9"/>
    <w:rsid w:val="001775B9"/>
    <w:rsid w:val="00181011"/>
    <w:rsid w:val="00181535"/>
    <w:rsid w:val="00181DC0"/>
    <w:rsid w:val="00181EC6"/>
    <w:rsid w:val="001827EB"/>
    <w:rsid w:val="00182824"/>
    <w:rsid w:val="00185233"/>
    <w:rsid w:val="00186608"/>
    <w:rsid w:val="0018680A"/>
    <w:rsid w:val="00186818"/>
    <w:rsid w:val="00187A39"/>
    <w:rsid w:val="00187E97"/>
    <w:rsid w:val="001900A8"/>
    <w:rsid w:val="00191272"/>
    <w:rsid w:val="00191DD1"/>
    <w:rsid w:val="0019332A"/>
    <w:rsid w:val="00193A2C"/>
    <w:rsid w:val="00194CDE"/>
    <w:rsid w:val="00194F02"/>
    <w:rsid w:val="001954C5"/>
    <w:rsid w:val="00196602"/>
    <w:rsid w:val="001973BE"/>
    <w:rsid w:val="001A03B1"/>
    <w:rsid w:val="001A11BF"/>
    <w:rsid w:val="001A2393"/>
    <w:rsid w:val="001A267A"/>
    <w:rsid w:val="001A2A51"/>
    <w:rsid w:val="001A32E7"/>
    <w:rsid w:val="001A3366"/>
    <w:rsid w:val="001A3996"/>
    <w:rsid w:val="001A6801"/>
    <w:rsid w:val="001A79F1"/>
    <w:rsid w:val="001B331E"/>
    <w:rsid w:val="001B46AD"/>
    <w:rsid w:val="001B5105"/>
    <w:rsid w:val="001B5937"/>
    <w:rsid w:val="001B5AF5"/>
    <w:rsid w:val="001B7950"/>
    <w:rsid w:val="001B7CEA"/>
    <w:rsid w:val="001B7E94"/>
    <w:rsid w:val="001B7FBA"/>
    <w:rsid w:val="001C00C6"/>
    <w:rsid w:val="001C042C"/>
    <w:rsid w:val="001C0823"/>
    <w:rsid w:val="001C0B33"/>
    <w:rsid w:val="001C237C"/>
    <w:rsid w:val="001C281A"/>
    <w:rsid w:val="001C296D"/>
    <w:rsid w:val="001C33D4"/>
    <w:rsid w:val="001C384E"/>
    <w:rsid w:val="001C4B48"/>
    <w:rsid w:val="001C673F"/>
    <w:rsid w:val="001C71E5"/>
    <w:rsid w:val="001C7836"/>
    <w:rsid w:val="001D025F"/>
    <w:rsid w:val="001D0422"/>
    <w:rsid w:val="001D0F1C"/>
    <w:rsid w:val="001D2A5D"/>
    <w:rsid w:val="001D31B6"/>
    <w:rsid w:val="001D3C13"/>
    <w:rsid w:val="001D4A1A"/>
    <w:rsid w:val="001D5F84"/>
    <w:rsid w:val="001D729D"/>
    <w:rsid w:val="001D7DFA"/>
    <w:rsid w:val="001E03D9"/>
    <w:rsid w:val="001E0562"/>
    <w:rsid w:val="001E1DAE"/>
    <w:rsid w:val="001E1F78"/>
    <w:rsid w:val="001E29E8"/>
    <w:rsid w:val="001E3247"/>
    <w:rsid w:val="001E3BB4"/>
    <w:rsid w:val="001E45AA"/>
    <w:rsid w:val="001E5049"/>
    <w:rsid w:val="001E55A1"/>
    <w:rsid w:val="001E59DA"/>
    <w:rsid w:val="001E5D79"/>
    <w:rsid w:val="001F0129"/>
    <w:rsid w:val="001F0394"/>
    <w:rsid w:val="001F0F8A"/>
    <w:rsid w:val="001F1C01"/>
    <w:rsid w:val="001F3A06"/>
    <w:rsid w:val="001F44E5"/>
    <w:rsid w:val="001F4FCF"/>
    <w:rsid w:val="001F6643"/>
    <w:rsid w:val="001F6BC2"/>
    <w:rsid w:val="001F7372"/>
    <w:rsid w:val="00200725"/>
    <w:rsid w:val="002011A0"/>
    <w:rsid w:val="00202247"/>
    <w:rsid w:val="00202E9F"/>
    <w:rsid w:val="00204264"/>
    <w:rsid w:val="00204734"/>
    <w:rsid w:val="0020487C"/>
    <w:rsid w:val="00204907"/>
    <w:rsid w:val="00204975"/>
    <w:rsid w:val="002056DC"/>
    <w:rsid w:val="002061E8"/>
    <w:rsid w:val="00206785"/>
    <w:rsid w:val="0020714E"/>
    <w:rsid w:val="0021012C"/>
    <w:rsid w:val="002102F2"/>
    <w:rsid w:val="002105FA"/>
    <w:rsid w:val="00210782"/>
    <w:rsid w:val="002112A5"/>
    <w:rsid w:val="002113D5"/>
    <w:rsid w:val="0021203C"/>
    <w:rsid w:val="00212897"/>
    <w:rsid w:val="00212BAA"/>
    <w:rsid w:val="00213B6A"/>
    <w:rsid w:val="00213BBD"/>
    <w:rsid w:val="00213FA2"/>
    <w:rsid w:val="00214199"/>
    <w:rsid w:val="00214D4D"/>
    <w:rsid w:val="00214D63"/>
    <w:rsid w:val="00216597"/>
    <w:rsid w:val="00216AAC"/>
    <w:rsid w:val="00220F60"/>
    <w:rsid w:val="00221DA2"/>
    <w:rsid w:val="00222854"/>
    <w:rsid w:val="00223174"/>
    <w:rsid w:val="002238CE"/>
    <w:rsid w:val="00224E1F"/>
    <w:rsid w:val="002265A8"/>
    <w:rsid w:val="00226EF8"/>
    <w:rsid w:val="0023276C"/>
    <w:rsid w:val="00232EFB"/>
    <w:rsid w:val="00232F07"/>
    <w:rsid w:val="002349F7"/>
    <w:rsid w:val="00234F59"/>
    <w:rsid w:val="00235548"/>
    <w:rsid w:val="00235F22"/>
    <w:rsid w:val="00235F55"/>
    <w:rsid w:val="00236CC4"/>
    <w:rsid w:val="00237858"/>
    <w:rsid w:val="002402FE"/>
    <w:rsid w:val="00240780"/>
    <w:rsid w:val="00240C56"/>
    <w:rsid w:val="00242CC9"/>
    <w:rsid w:val="00243326"/>
    <w:rsid w:val="002435BA"/>
    <w:rsid w:val="002439D2"/>
    <w:rsid w:val="002454B7"/>
    <w:rsid w:val="00245F66"/>
    <w:rsid w:val="002463C5"/>
    <w:rsid w:val="00246C4D"/>
    <w:rsid w:val="00246D02"/>
    <w:rsid w:val="0024790A"/>
    <w:rsid w:val="00252668"/>
    <w:rsid w:val="00255290"/>
    <w:rsid w:val="002562D9"/>
    <w:rsid w:val="002567C2"/>
    <w:rsid w:val="00257295"/>
    <w:rsid w:val="002577E3"/>
    <w:rsid w:val="00262C1A"/>
    <w:rsid w:val="00264765"/>
    <w:rsid w:val="00265132"/>
    <w:rsid w:val="00265159"/>
    <w:rsid w:val="002655F7"/>
    <w:rsid w:val="00267020"/>
    <w:rsid w:val="002707BB"/>
    <w:rsid w:val="00270806"/>
    <w:rsid w:val="00270AB7"/>
    <w:rsid w:val="00271504"/>
    <w:rsid w:val="00272F6E"/>
    <w:rsid w:val="00273A1B"/>
    <w:rsid w:val="00273EFF"/>
    <w:rsid w:val="002740F4"/>
    <w:rsid w:val="002741E8"/>
    <w:rsid w:val="00274517"/>
    <w:rsid w:val="00274D48"/>
    <w:rsid w:val="00275C20"/>
    <w:rsid w:val="0027660D"/>
    <w:rsid w:val="00276AA6"/>
    <w:rsid w:val="00277148"/>
    <w:rsid w:val="00277558"/>
    <w:rsid w:val="002778F9"/>
    <w:rsid w:val="00277AA4"/>
    <w:rsid w:val="00280BD4"/>
    <w:rsid w:val="00281E3C"/>
    <w:rsid w:val="0028305E"/>
    <w:rsid w:val="002846C8"/>
    <w:rsid w:val="0028481D"/>
    <w:rsid w:val="0028608D"/>
    <w:rsid w:val="00287668"/>
    <w:rsid w:val="0029162F"/>
    <w:rsid w:val="0029258C"/>
    <w:rsid w:val="00292E11"/>
    <w:rsid w:val="002931DA"/>
    <w:rsid w:val="00293D9E"/>
    <w:rsid w:val="00294301"/>
    <w:rsid w:val="002944FF"/>
    <w:rsid w:val="00295E55"/>
    <w:rsid w:val="002A1339"/>
    <w:rsid w:val="002A21D3"/>
    <w:rsid w:val="002A3F6B"/>
    <w:rsid w:val="002A42D7"/>
    <w:rsid w:val="002A50B0"/>
    <w:rsid w:val="002A5C21"/>
    <w:rsid w:val="002A68D9"/>
    <w:rsid w:val="002A76E2"/>
    <w:rsid w:val="002A7946"/>
    <w:rsid w:val="002A7975"/>
    <w:rsid w:val="002A7A68"/>
    <w:rsid w:val="002B0082"/>
    <w:rsid w:val="002B1C7A"/>
    <w:rsid w:val="002B1ED0"/>
    <w:rsid w:val="002B28FF"/>
    <w:rsid w:val="002B2DAB"/>
    <w:rsid w:val="002B30AB"/>
    <w:rsid w:val="002B377E"/>
    <w:rsid w:val="002B4DF3"/>
    <w:rsid w:val="002B5F6C"/>
    <w:rsid w:val="002B7406"/>
    <w:rsid w:val="002B75D4"/>
    <w:rsid w:val="002C1CB0"/>
    <w:rsid w:val="002C2904"/>
    <w:rsid w:val="002C3E19"/>
    <w:rsid w:val="002C45A3"/>
    <w:rsid w:val="002C4651"/>
    <w:rsid w:val="002C4837"/>
    <w:rsid w:val="002C4A79"/>
    <w:rsid w:val="002C5803"/>
    <w:rsid w:val="002C7C3C"/>
    <w:rsid w:val="002C7D6F"/>
    <w:rsid w:val="002D1036"/>
    <w:rsid w:val="002D2255"/>
    <w:rsid w:val="002D2750"/>
    <w:rsid w:val="002D2EDB"/>
    <w:rsid w:val="002D38A8"/>
    <w:rsid w:val="002D5ECD"/>
    <w:rsid w:val="002D6386"/>
    <w:rsid w:val="002D63E1"/>
    <w:rsid w:val="002D6E32"/>
    <w:rsid w:val="002D7281"/>
    <w:rsid w:val="002D7298"/>
    <w:rsid w:val="002E0196"/>
    <w:rsid w:val="002E2A6F"/>
    <w:rsid w:val="002E3929"/>
    <w:rsid w:val="002E3D1D"/>
    <w:rsid w:val="002E4F77"/>
    <w:rsid w:val="002E5031"/>
    <w:rsid w:val="002E704A"/>
    <w:rsid w:val="002E7FF6"/>
    <w:rsid w:val="002F0750"/>
    <w:rsid w:val="002F1783"/>
    <w:rsid w:val="002F1C5B"/>
    <w:rsid w:val="002F27C4"/>
    <w:rsid w:val="002F2C8B"/>
    <w:rsid w:val="002F3518"/>
    <w:rsid w:val="002F3639"/>
    <w:rsid w:val="002F6484"/>
    <w:rsid w:val="002F6C3D"/>
    <w:rsid w:val="002F6DD3"/>
    <w:rsid w:val="002F6DFC"/>
    <w:rsid w:val="002F7E25"/>
    <w:rsid w:val="0030083A"/>
    <w:rsid w:val="00300919"/>
    <w:rsid w:val="00300B64"/>
    <w:rsid w:val="003012A1"/>
    <w:rsid w:val="00301F63"/>
    <w:rsid w:val="00302EAE"/>
    <w:rsid w:val="003036FA"/>
    <w:rsid w:val="003038A0"/>
    <w:rsid w:val="00304306"/>
    <w:rsid w:val="003049D9"/>
    <w:rsid w:val="00305553"/>
    <w:rsid w:val="0030678A"/>
    <w:rsid w:val="00310343"/>
    <w:rsid w:val="00311761"/>
    <w:rsid w:val="003117C6"/>
    <w:rsid w:val="00312383"/>
    <w:rsid w:val="003134A0"/>
    <w:rsid w:val="00313F2C"/>
    <w:rsid w:val="0031445D"/>
    <w:rsid w:val="00315588"/>
    <w:rsid w:val="0031571D"/>
    <w:rsid w:val="00316AF6"/>
    <w:rsid w:val="00316DB8"/>
    <w:rsid w:val="0032066C"/>
    <w:rsid w:val="003206D9"/>
    <w:rsid w:val="00320DDD"/>
    <w:rsid w:val="003210F0"/>
    <w:rsid w:val="0032420E"/>
    <w:rsid w:val="0032475D"/>
    <w:rsid w:val="00324B56"/>
    <w:rsid w:val="00325136"/>
    <w:rsid w:val="00325771"/>
    <w:rsid w:val="00325C1A"/>
    <w:rsid w:val="0033035F"/>
    <w:rsid w:val="003305BB"/>
    <w:rsid w:val="003316AC"/>
    <w:rsid w:val="00331E15"/>
    <w:rsid w:val="00331FCE"/>
    <w:rsid w:val="003327DF"/>
    <w:rsid w:val="00332A73"/>
    <w:rsid w:val="00332BF7"/>
    <w:rsid w:val="00332C2C"/>
    <w:rsid w:val="003336BF"/>
    <w:rsid w:val="00333FBB"/>
    <w:rsid w:val="00334076"/>
    <w:rsid w:val="00334D9D"/>
    <w:rsid w:val="003353C2"/>
    <w:rsid w:val="0033583C"/>
    <w:rsid w:val="00335A5F"/>
    <w:rsid w:val="00340505"/>
    <w:rsid w:val="0034090C"/>
    <w:rsid w:val="00340A5D"/>
    <w:rsid w:val="00340D90"/>
    <w:rsid w:val="00342D3B"/>
    <w:rsid w:val="00344832"/>
    <w:rsid w:val="00345142"/>
    <w:rsid w:val="0034672B"/>
    <w:rsid w:val="00346D83"/>
    <w:rsid w:val="00350576"/>
    <w:rsid w:val="003507B6"/>
    <w:rsid w:val="00352974"/>
    <w:rsid w:val="00352C37"/>
    <w:rsid w:val="00352FCB"/>
    <w:rsid w:val="00353040"/>
    <w:rsid w:val="003544E0"/>
    <w:rsid w:val="00354A0B"/>
    <w:rsid w:val="0035503B"/>
    <w:rsid w:val="0035693E"/>
    <w:rsid w:val="00356CE0"/>
    <w:rsid w:val="003577F5"/>
    <w:rsid w:val="0036012A"/>
    <w:rsid w:val="0036043F"/>
    <w:rsid w:val="003607FF"/>
    <w:rsid w:val="003614FD"/>
    <w:rsid w:val="00361BB5"/>
    <w:rsid w:val="003627B4"/>
    <w:rsid w:val="003627E9"/>
    <w:rsid w:val="00362A3B"/>
    <w:rsid w:val="00363115"/>
    <w:rsid w:val="0036425F"/>
    <w:rsid w:val="003652BC"/>
    <w:rsid w:val="003676EB"/>
    <w:rsid w:val="00367BB2"/>
    <w:rsid w:val="003713BA"/>
    <w:rsid w:val="003714B0"/>
    <w:rsid w:val="00371E2F"/>
    <w:rsid w:val="00372393"/>
    <w:rsid w:val="00373742"/>
    <w:rsid w:val="003739F6"/>
    <w:rsid w:val="00373FF9"/>
    <w:rsid w:val="00374048"/>
    <w:rsid w:val="00374693"/>
    <w:rsid w:val="00376253"/>
    <w:rsid w:val="00376752"/>
    <w:rsid w:val="00376958"/>
    <w:rsid w:val="003772EF"/>
    <w:rsid w:val="0038005F"/>
    <w:rsid w:val="00380154"/>
    <w:rsid w:val="003801DD"/>
    <w:rsid w:val="003806A2"/>
    <w:rsid w:val="00380A33"/>
    <w:rsid w:val="00380C1A"/>
    <w:rsid w:val="003811FF"/>
    <w:rsid w:val="003819E0"/>
    <w:rsid w:val="00383309"/>
    <w:rsid w:val="00384356"/>
    <w:rsid w:val="00384559"/>
    <w:rsid w:val="00384930"/>
    <w:rsid w:val="00385333"/>
    <w:rsid w:val="003862AF"/>
    <w:rsid w:val="00387857"/>
    <w:rsid w:val="00390278"/>
    <w:rsid w:val="00390A4D"/>
    <w:rsid w:val="00390EF9"/>
    <w:rsid w:val="00391BF2"/>
    <w:rsid w:val="00392A44"/>
    <w:rsid w:val="0039333B"/>
    <w:rsid w:val="00393536"/>
    <w:rsid w:val="003942E4"/>
    <w:rsid w:val="00395741"/>
    <w:rsid w:val="003957C5"/>
    <w:rsid w:val="00395AFD"/>
    <w:rsid w:val="003965AB"/>
    <w:rsid w:val="00396BFE"/>
    <w:rsid w:val="003A0707"/>
    <w:rsid w:val="003A2DC5"/>
    <w:rsid w:val="003A2E30"/>
    <w:rsid w:val="003A3205"/>
    <w:rsid w:val="003A38DC"/>
    <w:rsid w:val="003A43D2"/>
    <w:rsid w:val="003A45F2"/>
    <w:rsid w:val="003A47D8"/>
    <w:rsid w:val="003A5369"/>
    <w:rsid w:val="003A57F0"/>
    <w:rsid w:val="003A6218"/>
    <w:rsid w:val="003A6C5B"/>
    <w:rsid w:val="003A7839"/>
    <w:rsid w:val="003A7ECB"/>
    <w:rsid w:val="003B128A"/>
    <w:rsid w:val="003B1B63"/>
    <w:rsid w:val="003B3160"/>
    <w:rsid w:val="003B3D9B"/>
    <w:rsid w:val="003B4AB7"/>
    <w:rsid w:val="003B4F70"/>
    <w:rsid w:val="003B50C2"/>
    <w:rsid w:val="003B5248"/>
    <w:rsid w:val="003B5EA0"/>
    <w:rsid w:val="003B73E7"/>
    <w:rsid w:val="003B7B5D"/>
    <w:rsid w:val="003B7D1F"/>
    <w:rsid w:val="003C017C"/>
    <w:rsid w:val="003C0CCD"/>
    <w:rsid w:val="003C0CE5"/>
    <w:rsid w:val="003C0DC3"/>
    <w:rsid w:val="003C1B6C"/>
    <w:rsid w:val="003C1C4D"/>
    <w:rsid w:val="003C2A8D"/>
    <w:rsid w:val="003C35FE"/>
    <w:rsid w:val="003C4CBF"/>
    <w:rsid w:val="003C530D"/>
    <w:rsid w:val="003C559F"/>
    <w:rsid w:val="003C5C96"/>
    <w:rsid w:val="003C5EA0"/>
    <w:rsid w:val="003C6029"/>
    <w:rsid w:val="003C60D4"/>
    <w:rsid w:val="003C75B4"/>
    <w:rsid w:val="003C7AE3"/>
    <w:rsid w:val="003D048E"/>
    <w:rsid w:val="003D1860"/>
    <w:rsid w:val="003D30D2"/>
    <w:rsid w:val="003D5CD2"/>
    <w:rsid w:val="003D5F41"/>
    <w:rsid w:val="003D6405"/>
    <w:rsid w:val="003D799F"/>
    <w:rsid w:val="003E0189"/>
    <w:rsid w:val="003E0256"/>
    <w:rsid w:val="003E2B66"/>
    <w:rsid w:val="003E4560"/>
    <w:rsid w:val="003E467E"/>
    <w:rsid w:val="003E4DD4"/>
    <w:rsid w:val="003E57A6"/>
    <w:rsid w:val="003E597C"/>
    <w:rsid w:val="003E6576"/>
    <w:rsid w:val="003E69AE"/>
    <w:rsid w:val="003E69F2"/>
    <w:rsid w:val="003E7C6F"/>
    <w:rsid w:val="003F0BDB"/>
    <w:rsid w:val="003F2469"/>
    <w:rsid w:val="003F2894"/>
    <w:rsid w:val="003F29A4"/>
    <w:rsid w:val="003F2C92"/>
    <w:rsid w:val="003F3689"/>
    <w:rsid w:val="003F3AA2"/>
    <w:rsid w:val="003F4613"/>
    <w:rsid w:val="003F48B6"/>
    <w:rsid w:val="003F5976"/>
    <w:rsid w:val="003F5B1C"/>
    <w:rsid w:val="003F5D00"/>
    <w:rsid w:val="003F5E99"/>
    <w:rsid w:val="003F5EDD"/>
    <w:rsid w:val="003F634B"/>
    <w:rsid w:val="003F703D"/>
    <w:rsid w:val="003F7C54"/>
    <w:rsid w:val="004001A0"/>
    <w:rsid w:val="00400D81"/>
    <w:rsid w:val="004012EF"/>
    <w:rsid w:val="00402948"/>
    <w:rsid w:val="00402F4B"/>
    <w:rsid w:val="004030D9"/>
    <w:rsid w:val="00403CF9"/>
    <w:rsid w:val="00404D2E"/>
    <w:rsid w:val="00405759"/>
    <w:rsid w:val="0041012C"/>
    <w:rsid w:val="00410754"/>
    <w:rsid w:val="00410A9B"/>
    <w:rsid w:val="00410E7E"/>
    <w:rsid w:val="00411C8C"/>
    <w:rsid w:val="00413BA3"/>
    <w:rsid w:val="00413D39"/>
    <w:rsid w:val="004145A6"/>
    <w:rsid w:val="0041607D"/>
    <w:rsid w:val="004160A2"/>
    <w:rsid w:val="0041669F"/>
    <w:rsid w:val="00416CB3"/>
    <w:rsid w:val="0041711A"/>
    <w:rsid w:val="00417777"/>
    <w:rsid w:val="00420014"/>
    <w:rsid w:val="00421014"/>
    <w:rsid w:val="00421080"/>
    <w:rsid w:val="0042279C"/>
    <w:rsid w:val="00424460"/>
    <w:rsid w:val="004249E2"/>
    <w:rsid w:val="00424DA8"/>
    <w:rsid w:val="00424DE5"/>
    <w:rsid w:val="00424FC4"/>
    <w:rsid w:val="00425333"/>
    <w:rsid w:val="004264BB"/>
    <w:rsid w:val="00427946"/>
    <w:rsid w:val="00427BFA"/>
    <w:rsid w:val="00431688"/>
    <w:rsid w:val="00432053"/>
    <w:rsid w:val="00432AB8"/>
    <w:rsid w:val="00432D4F"/>
    <w:rsid w:val="004333E2"/>
    <w:rsid w:val="0043352E"/>
    <w:rsid w:val="004336D7"/>
    <w:rsid w:val="00433EE7"/>
    <w:rsid w:val="0043463C"/>
    <w:rsid w:val="00434737"/>
    <w:rsid w:val="00435E3B"/>
    <w:rsid w:val="00435EB9"/>
    <w:rsid w:val="0044015A"/>
    <w:rsid w:val="00440715"/>
    <w:rsid w:val="00440B22"/>
    <w:rsid w:val="00441C99"/>
    <w:rsid w:val="00441E3B"/>
    <w:rsid w:val="004423AC"/>
    <w:rsid w:val="004429D1"/>
    <w:rsid w:val="00444027"/>
    <w:rsid w:val="00444A35"/>
    <w:rsid w:val="00445A85"/>
    <w:rsid w:val="00446256"/>
    <w:rsid w:val="0044721D"/>
    <w:rsid w:val="00447806"/>
    <w:rsid w:val="00447A6A"/>
    <w:rsid w:val="00447A83"/>
    <w:rsid w:val="0045185D"/>
    <w:rsid w:val="00452F70"/>
    <w:rsid w:val="0045358A"/>
    <w:rsid w:val="00454937"/>
    <w:rsid w:val="00455522"/>
    <w:rsid w:val="00455E4B"/>
    <w:rsid w:val="004567EB"/>
    <w:rsid w:val="00457D19"/>
    <w:rsid w:val="0046013B"/>
    <w:rsid w:val="00460B0F"/>
    <w:rsid w:val="00460D0A"/>
    <w:rsid w:val="00460E16"/>
    <w:rsid w:val="004614E2"/>
    <w:rsid w:val="0046169F"/>
    <w:rsid w:val="00461980"/>
    <w:rsid w:val="00462D63"/>
    <w:rsid w:val="00464461"/>
    <w:rsid w:val="004650B6"/>
    <w:rsid w:val="00465DAE"/>
    <w:rsid w:val="00465FF4"/>
    <w:rsid w:val="00470660"/>
    <w:rsid w:val="004706BB"/>
    <w:rsid w:val="00470F08"/>
    <w:rsid w:val="00472457"/>
    <w:rsid w:val="00472715"/>
    <w:rsid w:val="00472B35"/>
    <w:rsid w:val="004732BC"/>
    <w:rsid w:val="004732E7"/>
    <w:rsid w:val="0047470A"/>
    <w:rsid w:val="00475131"/>
    <w:rsid w:val="004765FF"/>
    <w:rsid w:val="004768DC"/>
    <w:rsid w:val="00476939"/>
    <w:rsid w:val="00476D41"/>
    <w:rsid w:val="00476DFB"/>
    <w:rsid w:val="00476ED2"/>
    <w:rsid w:val="00480750"/>
    <w:rsid w:val="0048216B"/>
    <w:rsid w:val="004834B4"/>
    <w:rsid w:val="004844D8"/>
    <w:rsid w:val="004844F5"/>
    <w:rsid w:val="004850F2"/>
    <w:rsid w:val="0048581A"/>
    <w:rsid w:val="0048588B"/>
    <w:rsid w:val="00485EAE"/>
    <w:rsid w:val="00486582"/>
    <w:rsid w:val="00486896"/>
    <w:rsid w:val="0049008C"/>
    <w:rsid w:val="004909D1"/>
    <w:rsid w:val="00490E9C"/>
    <w:rsid w:val="00492FDE"/>
    <w:rsid w:val="00494306"/>
    <w:rsid w:val="004944F2"/>
    <w:rsid w:val="004A09DE"/>
    <w:rsid w:val="004A0C83"/>
    <w:rsid w:val="004A0F76"/>
    <w:rsid w:val="004A0FEC"/>
    <w:rsid w:val="004A1F36"/>
    <w:rsid w:val="004A2053"/>
    <w:rsid w:val="004A4666"/>
    <w:rsid w:val="004A73A1"/>
    <w:rsid w:val="004B0359"/>
    <w:rsid w:val="004B2174"/>
    <w:rsid w:val="004B28B3"/>
    <w:rsid w:val="004B3CE3"/>
    <w:rsid w:val="004B4F09"/>
    <w:rsid w:val="004B502F"/>
    <w:rsid w:val="004B5E61"/>
    <w:rsid w:val="004B6B40"/>
    <w:rsid w:val="004B7C7A"/>
    <w:rsid w:val="004C161F"/>
    <w:rsid w:val="004C3743"/>
    <w:rsid w:val="004C453E"/>
    <w:rsid w:val="004C4C25"/>
    <w:rsid w:val="004C5826"/>
    <w:rsid w:val="004C5C3C"/>
    <w:rsid w:val="004C6149"/>
    <w:rsid w:val="004C691E"/>
    <w:rsid w:val="004C6B94"/>
    <w:rsid w:val="004C740E"/>
    <w:rsid w:val="004C74DC"/>
    <w:rsid w:val="004D0E18"/>
    <w:rsid w:val="004D122C"/>
    <w:rsid w:val="004D16E5"/>
    <w:rsid w:val="004D1A53"/>
    <w:rsid w:val="004D2B0D"/>
    <w:rsid w:val="004D44F7"/>
    <w:rsid w:val="004D45C0"/>
    <w:rsid w:val="004D5043"/>
    <w:rsid w:val="004D60C2"/>
    <w:rsid w:val="004D689C"/>
    <w:rsid w:val="004D7A0E"/>
    <w:rsid w:val="004E00AF"/>
    <w:rsid w:val="004E26B8"/>
    <w:rsid w:val="004E3E90"/>
    <w:rsid w:val="004E4ED7"/>
    <w:rsid w:val="004E5FF2"/>
    <w:rsid w:val="004E6461"/>
    <w:rsid w:val="004F1C04"/>
    <w:rsid w:val="004F2266"/>
    <w:rsid w:val="004F2372"/>
    <w:rsid w:val="004F49BE"/>
    <w:rsid w:val="004F5C6F"/>
    <w:rsid w:val="004F5EE0"/>
    <w:rsid w:val="004F6807"/>
    <w:rsid w:val="004F75A5"/>
    <w:rsid w:val="00500135"/>
    <w:rsid w:val="0050113F"/>
    <w:rsid w:val="00502CBD"/>
    <w:rsid w:val="00502E90"/>
    <w:rsid w:val="00506D20"/>
    <w:rsid w:val="00507417"/>
    <w:rsid w:val="00507FB7"/>
    <w:rsid w:val="00510894"/>
    <w:rsid w:val="00511CD7"/>
    <w:rsid w:val="00512C04"/>
    <w:rsid w:val="00512D54"/>
    <w:rsid w:val="00512E0D"/>
    <w:rsid w:val="005132CD"/>
    <w:rsid w:val="0051353B"/>
    <w:rsid w:val="00514F2A"/>
    <w:rsid w:val="00515974"/>
    <w:rsid w:val="00515B56"/>
    <w:rsid w:val="00515BAB"/>
    <w:rsid w:val="005169EC"/>
    <w:rsid w:val="00517E3E"/>
    <w:rsid w:val="00521E56"/>
    <w:rsid w:val="00522BF5"/>
    <w:rsid w:val="00522CF3"/>
    <w:rsid w:val="00523730"/>
    <w:rsid w:val="005244A4"/>
    <w:rsid w:val="005246D8"/>
    <w:rsid w:val="00524F27"/>
    <w:rsid w:val="0052570A"/>
    <w:rsid w:val="00525A23"/>
    <w:rsid w:val="00525EFD"/>
    <w:rsid w:val="005273DA"/>
    <w:rsid w:val="005308DB"/>
    <w:rsid w:val="00533B19"/>
    <w:rsid w:val="00534D65"/>
    <w:rsid w:val="0053548D"/>
    <w:rsid w:val="0053591B"/>
    <w:rsid w:val="00535964"/>
    <w:rsid w:val="00535EC6"/>
    <w:rsid w:val="00536CC6"/>
    <w:rsid w:val="00537705"/>
    <w:rsid w:val="00537F72"/>
    <w:rsid w:val="005409C8"/>
    <w:rsid w:val="00540E08"/>
    <w:rsid w:val="0054144A"/>
    <w:rsid w:val="005417D3"/>
    <w:rsid w:val="00542374"/>
    <w:rsid w:val="00543BAB"/>
    <w:rsid w:val="00544BBE"/>
    <w:rsid w:val="00545D27"/>
    <w:rsid w:val="0054613C"/>
    <w:rsid w:val="00550896"/>
    <w:rsid w:val="00551399"/>
    <w:rsid w:val="00551875"/>
    <w:rsid w:val="005518ED"/>
    <w:rsid w:val="00551EA9"/>
    <w:rsid w:val="005523EB"/>
    <w:rsid w:val="00552F98"/>
    <w:rsid w:val="00553588"/>
    <w:rsid w:val="00554447"/>
    <w:rsid w:val="005569A1"/>
    <w:rsid w:val="00556EA9"/>
    <w:rsid w:val="00557AB7"/>
    <w:rsid w:val="00561293"/>
    <w:rsid w:val="00561928"/>
    <w:rsid w:val="00561F8D"/>
    <w:rsid w:val="00563106"/>
    <w:rsid w:val="005632DB"/>
    <w:rsid w:val="00565562"/>
    <w:rsid w:val="005663B5"/>
    <w:rsid w:val="00566B24"/>
    <w:rsid w:val="00567028"/>
    <w:rsid w:val="00567CA6"/>
    <w:rsid w:val="00570F71"/>
    <w:rsid w:val="00571DB7"/>
    <w:rsid w:val="005724FD"/>
    <w:rsid w:val="00572977"/>
    <w:rsid w:val="00572CAF"/>
    <w:rsid w:val="00572E06"/>
    <w:rsid w:val="00573010"/>
    <w:rsid w:val="005738D5"/>
    <w:rsid w:val="00577390"/>
    <w:rsid w:val="0058156A"/>
    <w:rsid w:val="00581DE7"/>
    <w:rsid w:val="00581FD2"/>
    <w:rsid w:val="005824AD"/>
    <w:rsid w:val="00582EC2"/>
    <w:rsid w:val="00585033"/>
    <w:rsid w:val="005852A8"/>
    <w:rsid w:val="0058592C"/>
    <w:rsid w:val="0058626C"/>
    <w:rsid w:val="0058643F"/>
    <w:rsid w:val="00586A64"/>
    <w:rsid w:val="00586C0D"/>
    <w:rsid w:val="00587420"/>
    <w:rsid w:val="00591B98"/>
    <w:rsid w:val="00591F84"/>
    <w:rsid w:val="00592F11"/>
    <w:rsid w:val="005938F9"/>
    <w:rsid w:val="00594991"/>
    <w:rsid w:val="005958C7"/>
    <w:rsid w:val="00595A0D"/>
    <w:rsid w:val="005978DE"/>
    <w:rsid w:val="005A0746"/>
    <w:rsid w:val="005A1925"/>
    <w:rsid w:val="005A355D"/>
    <w:rsid w:val="005A3D9F"/>
    <w:rsid w:val="005A439A"/>
    <w:rsid w:val="005A51B1"/>
    <w:rsid w:val="005A64BC"/>
    <w:rsid w:val="005A672B"/>
    <w:rsid w:val="005A7284"/>
    <w:rsid w:val="005A7C9A"/>
    <w:rsid w:val="005B0135"/>
    <w:rsid w:val="005B1E32"/>
    <w:rsid w:val="005B1FF8"/>
    <w:rsid w:val="005B23BA"/>
    <w:rsid w:val="005B2B65"/>
    <w:rsid w:val="005B2D45"/>
    <w:rsid w:val="005B3437"/>
    <w:rsid w:val="005B4787"/>
    <w:rsid w:val="005B49A0"/>
    <w:rsid w:val="005B4A55"/>
    <w:rsid w:val="005B5151"/>
    <w:rsid w:val="005B60B2"/>
    <w:rsid w:val="005B7677"/>
    <w:rsid w:val="005C042A"/>
    <w:rsid w:val="005C042C"/>
    <w:rsid w:val="005C0529"/>
    <w:rsid w:val="005C3A86"/>
    <w:rsid w:val="005C4057"/>
    <w:rsid w:val="005C4177"/>
    <w:rsid w:val="005C6F1C"/>
    <w:rsid w:val="005C7528"/>
    <w:rsid w:val="005C770C"/>
    <w:rsid w:val="005C7D63"/>
    <w:rsid w:val="005D02D4"/>
    <w:rsid w:val="005D0371"/>
    <w:rsid w:val="005D1B9D"/>
    <w:rsid w:val="005D43B6"/>
    <w:rsid w:val="005D53E0"/>
    <w:rsid w:val="005D5E8F"/>
    <w:rsid w:val="005D7FD4"/>
    <w:rsid w:val="005E0230"/>
    <w:rsid w:val="005E0C0A"/>
    <w:rsid w:val="005E1FAF"/>
    <w:rsid w:val="005E23EF"/>
    <w:rsid w:val="005E3510"/>
    <w:rsid w:val="005E43DA"/>
    <w:rsid w:val="005E4B33"/>
    <w:rsid w:val="005E58F9"/>
    <w:rsid w:val="005E6012"/>
    <w:rsid w:val="005E627C"/>
    <w:rsid w:val="005E76FC"/>
    <w:rsid w:val="005E7CBB"/>
    <w:rsid w:val="005F1058"/>
    <w:rsid w:val="005F19C1"/>
    <w:rsid w:val="005F3256"/>
    <w:rsid w:val="005F3B3C"/>
    <w:rsid w:val="005F50BF"/>
    <w:rsid w:val="005F5344"/>
    <w:rsid w:val="005F5363"/>
    <w:rsid w:val="005F56D2"/>
    <w:rsid w:val="005F5F16"/>
    <w:rsid w:val="005F7359"/>
    <w:rsid w:val="0060098C"/>
    <w:rsid w:val="0060102E"/>
    <w:rsid w:val="00602CCD"/>
    <w:rsid w:val="00603346"/>
    <w:rsid w:val="006034AB"/>
    <w:rsid w:val="0060357C"/>
    <w:rsid w:val="00603766"/>
    <w:rsid w:val="00604241"/>
    <w:rsid w:val="00605782"/>
    <w:rsid w:val="00605E55"/>
    <w:rsid w:val="00605FF7"/>
    <w:rsid w:val="0060640A"/>
    <w:rsid w:val="00606CFD"/>
    <w:rsid w:val="00607087"/>
    <w:rsid w:val="0060719D"/>
    <w:rsid w:val="00611087"/>
    <w:rsid w:val="0061112F"/>
    <w:rsid w:val="00612752"/>
    <w:rsid w:val="00613AB2"/>
    <w:rsid w:val="0061420E"/>
    <w:rsid w:val="00614A98"/>
    <w:rsid w:val="00616779"/>
    <w:rsid w:val="00617FC6"/>
    <w:rsid w:val="006227D6"/>
    <w:rsid w:val="00623625"/>
    <w:rsid w:val="0062437A"/>
    <w:rsid w:val="00626136"/>
    <w:rsid w:val="0062726E"/>
    <w:rsid w:val="006273BD"/>
    <w:rsid w:val="0062773F"/>
    <w:rsid w:val="00627A08"/>
    <w:rsid w:val="0063045A"/>
    <w:rsid w:val="006309B9"/>
    <w:rsid w:val="006325EA"/>
    <w:rsid w:val="00632F82"/>
    <w:rsid w:val="00633C71"/>
    <w:rsid w:val="00635DE9"/>
    <w:rsid w:val="00636671"/>
    <w:rsid w:val="006404B2"/>
    <w:rsid w:val="006409A6"/>
    <w:rsid w:val="00641CCB"/>
    <w:rsid w:val="00641E26"/>
    <w:rsid w:val="00642E8F"/>
    <w:rsid w:val="006434F4"/>
    <w:rsid w:val="0064356D"/>
    <w:rsid w:val="006445A8"/>
    <w:rsid w:val="00644BFD"/>
    <w:rsid w:val="006451AC"/>
    <w:rsid w:val="00650E37"/>
    <w:rsid w:val="00650F56"/>
    <w:rsid w:val="00651598"/>
    <w:rsid w:val="00652E98"/>
    <w:rsid w:val="00654564"/>
    <w:rsid w:val="00656E86"/>
    <w:rsid w:val="006605A3"/>
    <w:rsid w:val="0066119D"/>
    <w:rsid w:val="00661442"/>
    <w:rsid w:val="00663083"/>
    <w:rsid w:val="00664AD7"/>
    <w:rsid w:val="0066603C"/>
    <w:rsid w:val="006664FD"/>
    <w:rsid w:val="006675D8"/>
    <w:rsid w:val="00671605"/>
    <w:rsid w:val="0067303D"/>
    <w:rsid w:val="00673A60"/>
    <w:rsid w:val="00674ECE"/>
    <w:rsid w:val="0067502D"/>
    <w:rsid w:val="00675316"/>
    <w:rsid w:val="006759F9"/>
    <w:rsid w:val="006762C2"/>
    <w:rsid w:val="0067792E"/>
    <w:rsid w:val="00680FFA"/>
    <w:rsid w:val="0068126C"/>
    <w:rsid w:val="006815BE"/>
    <w:rsid w:val="00682E0C"/>
    <w:rsid w:val="00682F66"/>
    <w:rsid w:val="006830BF"/>
    <w:rsid w:val="0068448F"/>
    <w:rsid w:val="006851ED"/>
    <w:rsid w:val="006853F6"/>
    <w:rsid w:val="006863FD"/>
    <w:rsid w:val="0068656B"/>
    <w:rsid w:val="006869C6"/>
    <w:rsid w:val="0068724C"/>
    <w:rsid w:val="006872A2"/>
    <w:rsid w:val="006876A1"/>
    <w:rsid w:val="00687C0B"/>
    <w:rsid w:val="00690CC6"/>
    <w:rsid w:val="00690D09"/>
    <w:rsid w:val="006910E2"/>
    <w:rsid w:val="00691AE4"/>
    <w:rsid w:val="00693365"/>
    <w:rsid w:val="00693A69"/>
    <w:rsid w:val="006955F9"/>
    <w:rsid w:val="00695AAE"/>
    <w:rsid w:val="006964A6"/>
    <w:rsid w:val="006A0CA9"/>
    <w:rsid w:val="006A25A4"/>
    <w:rsid w:val="006A3030"/>
    <w:rsid w:val="006A3087"/>
    <w:rsid w:val="006A6A78"/>
    <w:rsid w:val="006B1857"/>
    <w:rsid w:val="006B46E3"/>
    <w:rsid w:val="006B5132"/>
    <w:rsid w:val="006B56FC"/>
    <w:rsid w:val="006B628E"/>
    <w:rsid w:val="006B6A14"/>
    <w:rsid w:val="006B6CA7"/>
    <w:rsid w:val="006B78F4"/>
    <w:rsid w:val="006C0285"/>
    <w:rsid w:val="006C16A4"/>
    <w:rsid w:val="006C2344"/>
    <w:rsid w:val="006C253D"/>
    <w:rsid w:val="006C2891"/>
    <w:rsid w:val="006C2BAB"/>
    <w:rsid w:val="006C2D3E"/>
    <w:rsid w:val="006C2FAA"/>
    <w:rsid w:val="006C36CF"/>
    <w:rsid w:val="006C38A8"/>
    <w:rsid w:val="006C38AD"/>
    <w:rsid w:val="006C44F3"/>
    <w:rsid w:val="006C4532"/>
    <w:rsid w:val="006C457A"/>
    <w:rsid w:val="006C6A17"/>
    <w:rsid w:val="006C7365"/>
    <w:rsid w:val="006C7E16"/>
    <w:rsid w:val="006C7E84"/>
    <w:rsid w:val="006D14C2"/>
    <w:rsid w:val="006D2C77"/>
    <w:rsid w:val="006D4B29"/>
    <w:rsid w:val="006D6749"/>
    <w:rsid w:val="006D7C98"/>
    <w:rsid w:val="006E0214"/>
    <w:rsid w:val="006E0DA5"/>
    <w:rsid w:val="006E12FC"/>
    <w:rsid w:val="006E1352"/>
    <w:rsid w:val="006E187E"/>
    <w:rsid w:val="006E1B6D"/>
    <w:rsid w:val="006E1DF8"/>
    <w:rsid w:val="006E3134"/>
    <w:rsid w:val="006E3FC6"/>
    <w:rsid w:val="006E411B"/>
    <w:rsid w:val="006E4366"/>
    <w:rsid w:val="006E48E3"/>
    <w:rsid w:val="006E4C43"/>
    <w:rsid w:val="006E739B"/>
    <w:rsid w:val="006F051A"/>
    <w:rsid w:val="006F1051"/>
    <w:rsid w:val="006F20FB"/>
    <w:rsid w:val="006F3456"/>
    <w:rsid w:val="006F3734"/>
    <w:rsid w:val="006F3D5D"/>
    <w:rsid w:val="006F6C82"/>
    <w:rsid w:val="006F7B15"/>
    <w:rsid w:val="00700EDB"/>
    <w:rsid w:val="007011E6"/>
    <w:rsid w:val="0070144E"/>
    <w:rsid w:val="0070174D"/>
    <w:rsid w:val="00701769"/>
    <w:rsid w:val="00702E11"/>
    <w:rsid w:val="00703C71"/>
    <w:rsid w:val="00704A53"/>
    <w:rsid w:val="00706509"/>
    <w:rsid w:val="00706AA0"/>
    <w:rsid w:val="00706F9F"/>
    <w:rsid w:val="00710557"/>
    <w:rsid w:val="00710845"/>
    <w:rsid w:val="00710B96"/>
    <w:rsid w:val="00710E26"/>
    <w:rsid w:val="007113A4"/>
    <w:rsid w:val="007121B7"/>
    <w:rsid w:val="0071256A"/>
    <w:rsid w:val="00712708"/>
    <w:rsid w:val="00713638"/>
    <w:rsid w:val="00713710"/>
    <w:rsid w:val="00714E2C"/>
    <w:rsid w:val="00716669"/>
    <w:rsid w:val="007174C4"/>
    <w:rsid w:val="00721530"/>
    <w:rsid w:val="00722159"/>
    <w:rsid w:val="00722B8D"/>
    <w:rsid w:val="00723032"/>
    <w:rsid w:val="0072315E"/>
    <w:rsid w:val="00723578"/>
    <w:rsid w:val="007238DE"/>
    <w:rsid w:val="007247A1"/>
    <w:rsid w:val="0072492C"/>
    <w:rsid w:val="0072542F"/>
    <w:rsid w:val="007256A4"/>
    <w:rsid w:val="007266A4"/>
    <w:rsid w:val="007302EB"/>
    <w:rsid w:val="007307E8"/>
    <w:rsid w:val="00730E1F"/>
    <w:rsid w:val="00732415"/>
    <w:rsid w:val="00732F4F"/>
    <w:rsid w:val="007349B9"/>
    <w:rsid w:val="007356A7"/>
    <w:rsid w:val="00736770"/>
    <w:rsid w:val="007369E5"/>
    <w:rsid w:val="0073797D"/>
    <w:rsid w:val="00740E76"/>
    <w:rsid w:val="007411C2"/>
    <w:rsid w:val="00741DB5"/>
    <w:rsid w:val="00741DFD"/>
    <w:rsid w:val="007433E8"/>
    <w:rsid w:val="00743472"/>
    <w:rsid w:val="00743482"/>
    <w:rsid w:val="00743643"/>
    <w:rsid w:val="00744C23"/>
    <w:rsid w:val="00744E94"/>
    <w:rsid w:val="00746825"/>
    <w:rsid w:val="00746882"/>
    <w:rsid w:val="00747265"/>
    <w:rsid w:val="00750FB8"/>
    <w:rsid w:val="007522B3"/>
    <w:rsid w:val="0075280C"/>
    <w:rsid w:val="00753CDE"/>
    <w:rsid w:val="00754487"/>
    <w:rsid w:val="00754530"/>
    <w:rsid w:val="00755469"/>
    <w:rsid w:val="00755B72"/>
    <w:rsid w:val="0075689E"/>
    <w:rsid w:val="007568FC"/>
    <w:rsid w:val="00756E26"/>
    <w:rsid w:val="00756EA6"/>
    <w:rsid w:val="007608CF"/>
    <w:rsid w:val="007616AE"/>
    <w:rsid w:val="00761C44"/>
    <w:rsid w:val="00763ADB"/>
    <w:rsid w:val="0076469F"/>
    <w:rsid w:val="00764FAB"/>
    <w:rsid w:val="00765E57"/>
    <w:rsid w:val="0076680F"/>
    <w:rsid w:val="00767705"/>
    <w:rsid w:val="00767769"/>
    <w:rsid w:val="00770941"/>
    <w:rsid w:val="007713C5"/>
    <w:rsid w:val="00771BA6"/>
    <w:rsid w:val="00771C61"/>
    <w:rsid w:val="0077255E"/>
    <w:rsid w:val="00774538"/>
    <w:rsid w:val="00775FFF"/>
    <w:rsid w:val="0077663A"/>
    <w:rsid w:val="007775FF"/>
    <w:rsid w:val="0077770E"/>
    <w:rsid w:val="00777729"/>
    <w:rsid w:val="00777EE9"/>
    <w:rsid w:val="00780BB4"/>
    <w:rsid w:val="00782CD1"/>
    <w:rsid w:val="00783743"/>
    <w:rsid w:val="00783A21"/>
    <w:rsid w:val="00783A79"/>
    <w:rsid w:val="00783E9B"/>
    <w:rsid w:val="007860C2"/>
    <w:rsid w:val="007860FD"/>
    <w:rsid w:val="00786AF3"/>
    <w:rsid w:val="00790311"/>
    <w:rsid w:val="00790369"/>
    <w:rsid w:val="00790474"/>
    <w:rsid w:val="00790701"/>
    <w:rsid w:val="00792118"/>
    <w:rsid w:val="00792B7A"/>
    <w:rsid w:val="0079369E"/>
    <w:rsid w:val="00793708"/>
    <w:rsid w:val="00793EC1"/>
    <w:rsid w:val="00794315"/>
    <w:rsid w:val="00795158"/>
    <w:rsid w:val="007954B5"/>
    <w:rsid w:val="007963B4"/>
    <w:rsid w:val="00796A66"/>
    <w:rsid w:val="00796F73"/>
    <w:rsid w:val="007976EC"/>
    <w:rsid w:val="007A072E"/>
    <w:rsid w:val="007A1D91"/>
    <w:rsid w:val="007A277E"/>
    <w:rsid w:val="007A340E"/>
    <w:rsid w:val="007A497D"/>
    <w:rsid w:val="007A49A3"/>
    <w:rsid w:val="007A5A3A"/>
    <w:rsid w:val="007A6155"/>
    <w:rsid w:val="007A6A77"/>
    <w:rsid w:val="007B1355"/>
    <w:rsid w:val="007B17AE"/>
    <w:rsid w:val="007B2E47"/>
    <w:rsid w:val="007B3F11"/>
    <w:rsid w:val="007B7B41"/>
    <w:rsid w:val="007C02EA"/>
    <w:rsid w:val="007C03CD"/>
    <w:rsid w:val="007C0ED8"/>
    <w:rsid w:val="007C2311"/>
    <w:rsid w:val="007C2A84"/>
    <w:rsid w:val="007C42A7"/>
    <w:rsid w:val="007C43B4"/>
    <w:rsid w:val="007C4C6F"/>
    <w:rsid w:val="007C4D21"/>
    <w:rsid w:val="007C5640"/>
    <w:rsid w:val="007C569B"/>
    <w:rsid w:val="007C5A73"/>
    <w:rsid w:val="007C60C6"/>
    <w:rsid w:val="007C6702"/>
    <w:rsid w:val="007C72B9"/>
    <w:rsid w:val="007C72DC"/>
    <w:rsid w:val="007C72F8"/>
    <w:rsid w:val="007D0F2D"/>
    <w:rsid w:val="007D1229"/>
    <w:rsid w:val="007D172C"/>
    <w:rsid w:val="007D270D"/>
    <w:rsid w:val="007D3F02"/>
    <w:rsid w:val="007D400A"/>
    <w:rsid w:val="007D4583"/>
    <w:rsid w:val="007D4684"/>
    <w:rsid w:val="007D4759"/>
    <w:rsid w:val="007D4AA9"/>
    <w:rsid w:val="007D59B1"/>
    <w:rsid w:val="007D61BD"/>
    <w:rsid w:val="007D6571"/>
    <w:rsid w:val="007D7F25"/>
    <w:rsid w:val="007E018E"/>
    <w:rsid w:val="007E0723"/>
    <w:rsid w:val="007E12B3"/>
    <w:rsid w:val="007E259E"/>
    <w:rsid w:val="007E5E3C"/>
    <w:rsid w:val="007E711E"/>
    <w:rsid w:val="007E7338"/>
    <w:rsid w:val="007F03B7"/>
    <w:rsid w:val="007F1125"/>
    <w:rsid w:val="007F26ED"/>
    <w:rsid w:val="007F3CE4"/>
    <w:rsid w:val="0080025D"/>
    <w:rsid w:val="008053DF"/>
    <w:rsid w:val="008059FB"/>
    <w:rsid w:val="00805AC9"/>
    <w:rsid w:val="00806288"/>
    <w:rsid w:val="008063BF"/>
    <w:rsid w:val="00806714"/>
    <w:rsid w:val="008074E8"/>
    <w:rsid w:val="00810BB5"/>
    <w:rsid w:val="00810C3A"/>
    <w:rsid w:val="00811ADA"/>
    <w:rsid w:val="00811BB7"/>
    <w:rsid w:val="0081477A"/>
    <w:rsid w:val="00815FF6"/>
    <w:rsid w:val="00816A41"/>
    <w:rsid w:val="00816F92"/>
    <w:rsid w:val="008176B4"/>
    <w:rsid w:val="00820FE4"/>
    <w:rsid w:val="00821D4F"/>
    <w:rsid w:val="00823B32"/>
    <w:rsid w:val="00824B8F"/>
    <w:rsid w:val="00825153"/>
    <w:rsid w:val="00825AA4"/>
    <w:rsid w:val="00825AFB"/>
    <w:rsid w:val="00830163"/>
    <w:rsid w:val="00830226"/>
    <w:rsid w:val="00831EB3"/>
    <w:rsid w:val="00831F78"/>
    <w:rsid w:val="00831FD5"/>
    <w:rsid w:val="00833ABD"/>
    <w:rsid w:val="008343B3"/>
    <w:rsid w:val="008357CA"/>
    <w:rsid w:val="00836453"/>
    <w:rsid w:val="00836D18"/>
    <w:rsid w:val="00836F5D"/>
    <w:rsid w:val="00836FE0"/>
    <w:rsid w:val="008373DA"/>
    <w:rsid w:val="008405CF"/>
    <w:rsid w:val="00840A3D"/>
    <w:rsid w:val="00840ED9"/>
    <w:rsid w:val="00841B40"/>
    <w:rsid w:val="00842440"/>
    <w:rsid w:val="00842865"/>
    <w:rsid w:val="008428CD"/>
    <w:rsid w:val="00842FFA"/>
    <w:rsid w:val="00843509"/>
    <w:rsid w:val="008436FD"/>
    <w:rsid w:val="00843E82"/>
    <w:rsid w:val="00844048"/>
    <w:rsid w:val="0084412B"/>
    <w:rsid w:val="00844E41"/>
    <w:rsid w:val="00844FF7"/>
    <w:rsid w:val="00845A98"/>
    <w:rsid w:val="00846FE3"/>
    <w:rsid w:val="008472FB"/>
    <w:rsid w:val="0084766C"/>
    <w:rsid w:val="008477A4"/>
    <w:rsid w:val="00850BE7"/>
    <w:rsid w:val="008519B1"/>
    <w:rsid w:val="0085224D"/>
    <w:rsid w:val="008523C8"/>
    <w:rsid w:val="00852EF8"/>
    <w:rsid w:val="008535B2"/>
    <w:rsid w:val="00854455"/>
    <w:rsid w:val="0085455F"/>
    <w:rsid w:val="008548D7"/>
    <w:rsid w:val="00854B47"/>
    <w:rsid w:val="00855B91"/>
    <w:rsid w:val="00855C34"/>
    <w:rsid w:val="00856091"/>
    <w:rsid w:val="00860289"/>
    <w:rsid w:val="00862116"/>
    <w:rsid w:val="00862634"/>
    <w:rsid w:val="0086496B"/>
    <w:rsid w:val="0086595E"/>
    <w:rsid w:val="008668E1"/>
    <w:rsid w:val="008673BF"/>
    <w:rsid w:val="008717AE"/>
    <w:rsid w:val="00871903"/>
    <w:rsid w:val="00871F5C"/>
    <w:rsid w:val="00872A84"/>
    <w:rsid w:val="00872BA2"/>
    <w:rsid w:val="00872D94"/>
    <w:rsid w:val="00873079"/>
    <w:rsid w:val="0087428B"/>
    <w:rsid w:val="00874507"/>
    <w:rsid w:val="00874796"/>
    <w:rsid w:val="0087489A"/>
    <w:rsid w:val="00874F0E"/>
    <w:rsid w:val="008758E6"/>
    <w:rsid w:val="008767C5"/>
    <w:rsid w:val="00876B66"/>
    <w:rsid w:val="008812DE"/>
    <w:rsid w:val="008822EE"/>
    <w:rsid w:val="00882BAF"/>
    <w:rsid w:val="00885541"/>
    <w:rsid w:val="008857D6"/>
    <w:rsid w:val="0088700A"/>
    <w:rsid w:val="00887322"/>
    <w:rsid w:val="008876AD"/>
    <w:rsid w:val="00890AA8"/>
    <w:rsid w:val="00891E35"/>
    <w:rsid w:val="00892A75"/>
    <w:rsid w:val="00892A7E"/>
    <w:rsid w:val="00892E23"/>
    <w:rsid w:val="00892ECA"/>
    <w:rsid w:val="00893AC9"/>
    <w:rsid w:val="00893E6E"/>
    <w:rsid w:val="00894C83"/>
    <w:rsid w:val="008952ED"/>
    <w:rsid w:val="00896046"/>
    <w:rsid w:val="008977A3"/>
    <w:rsid w:val="00897FA9"/>
    <w:rsid w:val="008A06E1"/>
    <w:rsid w:val="008A167D"/>
    <w:rsid w:val="008A436C"/>
    <w:rsid w:val="008A569D"/>
    <w:rsid w:val="008A5BED"/>
    <w:rsid w:val="008A5F97"/>
    <w:rsid w:val="008A627D"/>
    <w:rsid w:val="008A6630"/>
    <w:rsid w:val="008A66B2"/>
    <w:rsid w:val="008A6962"/>
    <w:rsid w:val="008A6A3B"/>
    <w:rsid w:val="008A7F4B"/>
    <w:rsid w:val="008B061C"/>
    <w:rsid w:val="008B091E"/>
    <w:rsid w:val="008B35A1"/>
    <w:rsid w:val="008B3C51"/>
    <w:rsid w:val="008B3C6A"/>
    <w:rsid w:val="008B4CE3"/>
    <w:rsid w:val="008B4E5F"/>
    <w:rsid w:val="008B54C0"/>
    <w:rsid w:val="008B5FDD"/>
    <w:rsid w:val="008B6777"/>
    <w:rsid w:val="008B6B29"/>
    <w:rsid w:val="008B6F37"/>
    <w:rsid w:val="008B7C9C"/>
    <w:rsid w:val="008C0519"/>
    <w:rsid w:val="008C1327"/>
    <w:rsid w:val="008C1755"/>
    <w:rsid w:val="008C1A40"/>
    <w:rsid w:val="008C271C"/>
    <w:rsid w:val="008C2971"/>
    <w:rsid w:val="008C2AC8"/>
    <w:rsid w:val="008C36C5"/>
    <w:rsid w:val="008C3FE6"/>
    <w:rsid w:val="008C5425"/>
    <w:rsid w:val="008C5943"/>
    <w:rsid w:val="008C64ED"/>
    <w:rsid w:val="008C7099"/>
    <w:rsid w:val="008C71E8"/>
    <w:rsid w:val="008D0DD3"/>
    <w:rsid w:val="008D1440"/>
    <w:rsid w:val="008D15B7"/>
    <w:rsid w:val="008D20D0"/>
    <w:rsid w:val="008D28D8"/>
    <w:rsid w:val="008D2ACB"/>
    <w:rsid w:val="008D2DEE"/>
    <w:rsid w:val="008D3209"/>
    <w:rsid w:val="008D3E41"/>
    <w:rsid w:val="008D423D"/>
    <w:rsid w:val="008D42CE"/>
    <w:rsid w:val="008D4B2D"/>
    <w:rsid w:val="008D51FD"/>
    <w:rsid w:val="008D5600"/>
    <w:rsid w:val="008D5964"/>
    <w:rsid w:val="008D5A9C"/>
    <w:rsid w:val="008D67E7"/>
    <w:rsid w:val="008D7112"/>
    <w:rsid w:val="008D7385"/>
    <w:rsid w:val="008D7929"/>
    <w:rsid w:val="008E0104"/>
    <w:rsid w:val="008E0AD5"/>
    <w:rsid w:val="008E0C90"/>
    <w:rsid w:val="008E20EC"/>
    <w:rsid w:val="008E21E0"/>
    <w:rsid w:val="008E31F6"/>
    <w:rsid w:val="008E3AC1"/>
    <w:rsid w:val="008E4ABC"/>
    <w:rsid w:val="008E4CD2"/>
    <w:rsid w:val="008E67E3"/>
    <w:rsid w:val="008E6CF6"/>
    <w:rsid w:val="008F073E"/>
    <w:rsid w:val="008F15B0"/>
    <w:rsid w:val="008F1D46"/>
    <w:rsid w:val="008F2D69"/>
    <w:rsid w:val="008F2F1B"/>
    <w:rsid w:val="008F3157"/>
    <w:rsid w:val="008F427B"/>
    <w:rsid w:val="008F52EA"/>
    <w:rsid w:val="008F629B"/>
    <w:rsid w:val="008F6609"/>
    <w:rsid w:val="008F69F6"/>
    <w:rsid w:val="008F6EE6"/>
    <w:rsid w:val="008F7334"/>
    <w:rsid w:val="008F73CF"/>
    <w:rsid w:val="008F772F"/>
    <w:rsid w:val="00900BA0"/>
    <w:rsid w:val="00901875"/>
    <w:rsid w:val="00905643"/>
    <w:rsid w:val="00906307"/>
    <w:rsid w:val="00906525"/>
    <w:rsid w:val="0091047A"/>
    <w:rsid w:val="00911472"/>
    <w:rsid w:val="0091176A"/>
    <w:rsid w:val="00911999"/>
    <w:rsid w:val="0091348B"/>
    <w:rsid w:val="00913A8D"/>
    <w:rsid w:val="00913F72"/>
    <w:rsid w:val="009140C9"/>
    <w:rsid w:val="0091413D"/>
    <w:rsid w:val="009165DF"/>
    <w:rsid w:val="00916AE6"/>
    <w:rsid w:val="00917813"/>
    <w:rsid w:val="00917E58"/>
    <w:rsid w:val="00920028"/>
    <w:rsid w:val="0092083A"/>
    <w:rsid w:val="009208DE"/>
    <w:rsid w:val="00920D14"/>
    <w:rsid w:val="00922D31"/>
    <w:rsid w:val="0092349A"/>
    <w:rsid w:val="009240EF"/>
    <w:rsid w:val="00924C83"/>
    <w:rsid w:val="00924CDA"/>
    <w:rsid w:val="00925115"/>
    <w:rsid w:val="00926C30"/>
    <w:rsid w:val="00927BC1"/>
    <w:rsid w:val="009302F9"/>
    <w:rsid w:val="009310FC"/>
    <w:rsid w:val="0093209A"/>
    <w:rsid w:val="00933283"/>
    <w:rsid w:val="009332BC"/>
    <w:rsid w:val="00933562"/>
    <w:rsid w:val="00935BBC"/>
    <w:rsid w:val="009361FB"/>
    <w:rsid w:val="00936E8F"/>
    <w:rsid w:val="0093716A"/>
    <w:rsid w:val="00937197"/>
    <w:rsid w:val="00940E82"/>
    <w:rsid w:val="00941D3C"/>
    <w:rsid w:val="00941DBA"/>
    <w:rsid w:val="00941E27"/>
    <w:rsid w:val="0094326F"/>
    <w:rsid w:val="00943674"/>
    <w:rsid w:val="009436ED"/>
    <w:rsid w:val="00943840"/>
    <w:rsid w:val="00944130"/>
    <w:rsid w:val="00944B8F"/>
    <w:rsid w:val="0094506F"/>
    <w:rsid w:val="00945241"/>
    <w:rsid w:val="00945308"/>
    <w:rsid w:val="00946C31"/>
    <w:rsid w:val="00946D57"/>
    <w:rsid w:val="0094782C"/>
    <w:rsid w:val="00947C2A"/>
    <w:rsid w:val="0095205F"/>
    <w:rsid w:val="009520B0"/>
    <w:rsid w:val="009522B9"/>
    <w:rsid w:val="00952C66"/>
    <w:rsid w:val="00953363"/>
    <w:rsid w:val="009534A2"/>
    <w:rsid w:val="00954DA2"/>
    <w:rsid w:val="00954E18"/>
    <w:rsid w:val="00955D87"/>
    <w:rsid w:val="009568B1"/>
    <w:rsid w:val="00956B09"/>
    <w:rsid w:val="00956DC3"/>
    <w:rsid w:val="00957513"/>
    <w:rsid w:val="00960333"/>
    <w:rsid w:val="00962A04"/>
    <w:rsid w:val="00962DD5"/>
    <w:rsid w:val="0096469B"/>
    <w:rsid w:val="00966083"/>
    <w:rsid w:val="00966252"/>
    <w:rsid w:val="009665C7"/>
    <w:rsid w:val="00966F41"/>
    <w:rsid w:val="00967C2A"/>
    <w:rsid w:val="00970FC7"/>
    <w:rsid w:val="00972588"/>
    <w:rsid w:val="00972B12"/>
    <w:rsid w:val="0097306E"/>
    <w:rsid w:val="00973517"/>
    <w:rsid w:val="00974D40"/>
    <w:rsid w:val="00975069"/>
    <w:rsid w:val="00976870"/>
    <w:rsid w:val="00977384"/>
    <w:rsid w:val="00977AC1"/>
    <w:rsid w:val="009810DF"/>
    <w:rsid w:val="00981BFF"/>
    <w:rsid w:val="00982910"/>
    <w:rsid w:val="00982BF4"/>
    <w:rsid w:val="00984190"/>
    <w:rsid w:val="00984D9A"/>
    <w:rsid w:val="00985984"/>
    <w:rsid w:val="00986F15"/>
    <w:rsid w:val="00987543"/>
    <w:rsid w:val="009876AE"/>
    <w:rsid w:val="00987C9E"/>
    <w:rsid w:val="00987CCE"/>
    <w:rsid w:val="009901DF"/>
    <w:rsid w:val="00994D64"/>
    <w:rsid w:val="0099700A"/>
    <w:rsid w:val="009973F8"/>
    <w:rsid w:val="00997913"/>
    <w:rsid w:val="009A0899"/>
    <w:rsid w:val="009A0E9C"/>
    <w:rsid w:val="009A27F7"/>
    <w:rsid w:val="009A3D5F"/>
    <w:rsid w:val="009A4258"/>
    <w:rsid w:val="009A6215"/>
    <w:rsid w:val="009A635C"/>
    <w:rsid w:val="009A6F4C"/>
    <w:rsid w:val="009A71D6"/>
    <w:rsid w:val="009A75D6"/>
    <w:rsid w:val="009B1D9F"/>
    <w:rsid w:val="009B2A47"/>
    <w:rsid w:val="009B2B6B"/>
    <w:rsid w:val="009B2B96"/>
    <w:rsid w:val="009B2FBA"/>
    <w:rsid w:val="009B3E19"/>
    <w:rsid w:val="009B4C69"/>
    <w:rsid w:val="009B5BAF"/>
    <w:rsid w:val="009B67CA"/>
    <w:rsid w:val="009C010D"/>
    <w:rsid w:val="009C0F78"/>
    <w:rsid w:val="009C2BD7"/>
    <w:rsid w:val="009C2D64"/>
    <w:rsid w:val="009C2F0C"/>
    <w:rsid w:val="009C3835"/>
    <w:rsid w:val="009C3F10"/>
    <w:rsid w:val="009C418D"/>
    <w:rsid w:val="009C4748"/>
    <w:rsid w:val="009C4B79"/>
    <w:rsid w:val="009C504E"/>
    <w:rsid w:val="009C5345"/>
    <w:rsid w:val="009C57D7"/>
    <w:rsid w:val="009C5C43"/>
    <w:rsid w:val="009C6282"/>
    <w:rsid w:val="009D0125"/>
    <w:rsid w:val="009D10A5"/>
    <w:rsid w:val="009D16ED"/>
    <w:rsid w:val="009D3AA1"/>
    <w:rsid w:val="009D40F3"/>
    <w:rsid w:val="009D43D5"/>
    <w:rsid w:val="009D4891"/>
    <w:rsid w:val="009D4C92"/>
    <w:rsid w:val="009D6B1D"/>
    <w:rsid w:val="009D7503"/>
    <w:rsid w:val="009D7E3E"/>
    <w:rsid w:val="009E01A2"/>
    <w:rsid w:val="009E0935"/>
    <w:rsid w:val="009E147B"/>
    <w:rsid w:val="009E1B40"/>
    <w:rsid w:val="009E2557"/>
    <w:rsid w:val="009E2A27"/>
    <w:rsid w:val="009E3104"/>
    <w:rsid w:val="009E39F4"/>
    <w:rsid w:val="009E41D4"/>
    <w:rsid w:val="009E4775"/>
    <w:rsid w:val="009E4B29"/>
    <w:rsid w:val="009E4C72"/>
    <w:rsid w:val="009E4EFE"/>
    <w:rsid w:val="009E4FEF"/>
    <w:rsid w:val="009E50C9"/>
    <w:rsid w:val="009E557E"/>
    <w:rsid w:val="009E593E"/>
    <w:rsid w:val="009E6B5A"/>
    <w:rsid w:val="009E7974"/>
    <w:rsid w:val="009F0212"/>
    <w:rsid w:val="009F16B7"/>
    <w:rsid w:val="009F3DD8"/>
    <w:rsid w:val="009F533D"/>
    <w:rsid w:val="009F683C"/>
    <w:rsid w:val="00A00CCA"/>
    <w:rsid w:val="00A00DB2"/>
    <w:rsid w:val="00A0113B"/>
    <w:rsid w:val="00A01E67"/>
    <w:rsid w:val="00A03738"/>
    <w:rsid w:val="00A0506A"/>
    <w:rsid w:val="00A0518B"/>
    <w:rsid w:val="00A05F13"/>
    <w:rsid w:val="00A06C9F"/>
    <w:rsid w:val="00A06E11"/>
    <w:rsid w:val="00A100A1"/>
    <w:rsid w:val="00A1164B"/>
    <w:rsid w:val="00A1240A"/>
    <w:rsid w:val="00A14259"/>
    <w:rsid w:val="00A16B0C"/>
    <w:rsid w:val="00A16EBF"/>
    <w:rsid w:val="00A17100"/>
    <w:rsid w:val="00A174B6"/>
    <w:rsid w:val="00A17AA2"/>
    <w:rsid w:val="00A17FB9"/>
    <w:rsid w:val="00A20F7C"/>
    <w:rsid w:val="00A21AD4"/>
    <w:rsid w:val="00A21CDB"/>
    <w:rsid w:val="00A22DF3"/>
    <w:rsid w:val="00A24477"/>
    <w:rsid w:val="00A2447A"/>
    <w:rsid w:val="00A250B8"/>
    <w:rsid w:val="00A25CE1"/>
    <w:rsid w:val="00A25D27"/>
    <w:rsid w:val="00A25E9C"/>
    <w:rsid w:val="00A27106"/>
    <w:rsid w:val="00A309CA"/>
    <w:rsid w:val="00A30EAC"/>
    <w:rsid w:val="00A3170B"/>
    <w:rsid w:val="00A33827"/>
    <w:rsid w:val="00A339F4"/>
    <w:rsid w:val="00A3532F"/>
    <w:rsid w:val="00A35EF5"/>
    <w:rsid w:val="00A371BC"/>
    <w:rsid w:val="00A41E01"/>
    <w:rsid w:val="00A41FBB"/>
    <w:rsid w:val="00A4279A"/>
    <w:rsid w:val="00A45DB4"/>
    <w:rsid w:val="00A45FC7"/>
    <w:rsid w:val="00A477E5"/>
    <w:rsid w:val="00A5032D"/>
    <w:rsid w:val="00A510BF"/>
    <w:rsid w:val="00A51568"/>
    <w:rsid w:val="00A5355E"/>
    <w:rsid w:val="00A54155"/>
    <w:rsid w:val="00A54546"/>
    <w:rsid w:val="00A5540C"/>
    <w:rsid w:val="00A55673"/>
    <w:rsid w:val="00A560C4"/>
    <w:rsid w:val="00A56A04"/>
    <w:rsid w:val="00A57562"/>
    <w:rsid w:val="00A6022C"/>
    <w:rsid w:val="00A60410"/>
    <w:rsid w:val="00A613C3"/>
    <w:rsid w:val="00A61C2B"/>
    <w:rsid w:val="00A61EBA"/>
    <w:rsid w:val="00A62EF1"/>
    <w:rsid w:val="00A6376E"/>
    <w:rsid w:val="00A6455F"/>
    <w:rsid w:val="00A64D0A"/>
    <w:rsid w:val="00A65240"/>
    <w:rsid w:val="00A65B42"/>
    <w:rsid w:val="00A6639D"/>
    <w:rsid w:val="00A66E2F"/>
    <w:rsid w:val="00A7155E"/>
    <w:rsid w:val="00A72488"/>
    <w:rsid w:val="00A730F0"/>
    <w:rsid w:val="00A73891"/>
    <w:rsid w:val="00A7496A"/>
    <w:rsid w:val="00A74970"/>
    <w:rsid w:val="00A751FC"/>
    <w:rsid w:val="00A75BC3"/>
    <w:rsid w:val="00A76536"/>
    <w:rsid w:val="00A76CC2"/>
    <w:rsid w:val="00A77F1C"/>
    <w:rsid w:val="00A81073"/>
    <w:rsid w:val="00A819E1"/>
    <w:rsid w:val="00A8366C"/>
    <w:rsid w:val="00A83BD6"/>
    <w:rsid w:val="00A84654"/>
    <w:rsid w:val="00A84E10"/>
    <w:rsid w:val="00A852D0"/>
    <w:rsid w:val="00A8592C"/>
    <w:rsid w:val="00A8603C"/>
    <w:rsid w:val="00A8680F"/>
    <w:rsid w:val="00A90DFA"/>
    <w:rsid w:val="00A92046"/>
    <w:rsid w:val="00A93F2E"/>
    <w:rsid w:val="00A941B0"/>
    <w:rsid w:val="00A94250"/>
    <w:rsid w:val="00A944E4"/>
    <w:rsid w:val="00A94545"/>
    <w:rsid w:val="00A949CA"/>
    <w:rsid w:val="00A9602E"/>
    <w:rsid w:val="00AA1727"/>
    <w:rsid w:val="00AA29FD"/>
    <w:rsid w:val="00AA2E6A"/>
    <w:rsid w:val="00AA3C37"/>
    <w:rsid w:val="00AA3DDC"/>
    <w:rsid w:val="00AA3E2A"/>
    <w:rsid w:val="00AA52C9"/>
    <w:rsid w:val="00AA6E58"/>
    <w:rsid w:val="00AA6FF2"/>
    <w:rsid w:val="00AA71B3"/>
    <w:rsid w:val="00AA7644"/>
    <w:rsid w:val="00AB204C"/>
    <w:rsid w:val="00AB270E"/>
    <w:rsid w:val="00AB32E3"/>
    <w:rsid w:val="00AB3EAE"/>
    <w:rsid w:val="00AB4141"/>
    <w:rsid w:val="00AB443D"/>
    <w:rsid w:val="00AB509F"/>
    <w:rsid w:val="00AB61F2"/>
    <w:rsid w:val="00AB63E8"/>
    <w:rsid w:val="00AB65C7"/>
    <w:rsid w:val="00AC043A"/>
    <w:rsid w:val="00AC1E96"/>
    <w:rsid w:val="00AC1E98"/>
    <w:rsid w:val="00AC2758"/>
    <w:rsid w:val="00AC480C"/>
    <w:rsid w:val="00AC4FB6"/>
    <w:rsid w:val="00AC50EE"/>
    <w:rsid w:val="00AC6882"/>
    <w:rsid w:val="00AC6B83"/>
    <w:rsid w:val="00AC6C75"/>
    <w:rsid w:val="00AC703E"/>
    <w:rsid w:val="00AC7241"/>
    <w:rsid w:val="00AC7F9C"/>
    <w:rsid w:val="00AD0132"/>
    <w:rsid w:val="00AD10B3"/>
    <w:rsid w:val="00AD17CA"/>
    <w:rsid w:val="00AD1829"/>
    <w:rsid w:val="00AD1C05"/>
    <w:rsid w:val="00AD2526"/>
    <w:rsid w:val="00AD282A"/>
    <w:rsid w:val="00AD5F0F"/>
    <w:rsid w:val="00AD7734"/>
    <w:rsid w:val="00AD7FFD"/>
    <w:rsid w:val="00AE08C8"/>
    <w:rsid w:val="00AE1AD3"/>
    <w:rsid w:val="00AE1DF3"/>
    <w:rsid w:val="00AE22E3"/>
    <w:rsid w:val="00AE2413"/>
    <w:rsid w:val="00AE2FC1"/>
    <w:rsid w:val="00AE3893"/>
    <w:rsid w:val="00AE3A83"/>
    <w:rsid w:val="00AE3F58"/>
    <w:rsid w:val="00AE436C"/>
    <w:rsid w:val="00AE4AB5"/>
    <w:rsid w:val="00AE4D37"/>
    <w:rsid w:val="00AE5767"/>
    <w:rsid w:val="00AE5A4A"/>
    <w:rsid w:val="00AE5AB9"/>
    <w:rsid w:val="00AE719E"/>
    <w:rsid w:val="00AE739B"/>
    <w:rsid w:val="00AE7A4B"/>
    <w:rsid w:val="00AF0024"/>
    <w:rsid w:val="00AF0FF1"/>
    <w:rsid w:val="00AF269A"/>
    <w:rsid w:val="00AF3551"/>
    <w:rsid w:val="00AF36F7"/>
    <w:rsid w:val="00AF5C55"/>
    <w:rsid w:val="00AF62CB"/>
    <w:rsid w:val="00AF6F67"/>
    <w:rsid w:val="00AF7EDE"/>
    <w:rsid w:val="00B0107F"/>
    <w:rsid w:val="00B01097"/>
    <w:rsid w:val="00B0225F"/>
    <w:rsid w:val="00B04362"/>
    <w:rsid w:val="00B05F0E"/>
    <w:rsid w:val="00B063EA"/>
    <w:rsid w:val="00B07238"/>
    <w:rsid w:val="00B0752E"/>
    <w:rsid w:val="00B07C57"/>
    <w:rsid w:val="00B07F9F"/>
    <w:rsid w:val="00B10BE2"/>
    <w:rsid w:val="00B11039"/>
    <w:rsid w:val="00B12DBE"/>
    <w:rsid w:val="00B13D31"/>
    <w:rsid w:val="00B17684"/>
    <w:rsid w:val="00B2022E"/>
    <w:rsid w:val="00B20D9E"/>
    <w:rsid w:val="00B20FB0"/>
    <w:rsid w:val="00B2148D"/>
    <w:rsid w:val="00B223AD"/>
    <w:rsid w:val="00B22D0A"/>
    <w:rsid w:val="00B23122"/>
    <w:rsid w:val="00B24AFC"/>
    <w:rsid w:val="00B24BE7"/>
    <w:rsid w:val="00B251E4"/>
    <w:rsid w:val="00B27831"/>
    <w:rsid w:val="00B3097E"/>
    <w:rsid w:val="00B31333"/>
    <w:rsid w:val="00B31AA8"/>
    <w:rsid w:val="00B32507"/>
    <w:rsid w:val="00B328B4"/>
    <w:rsid w:val="00B33755"/>
    <w:rsid w:val="00B352D8"/>
    <w:rsid w:val="00B353C4"/>
    <w:rsid w:val="00B35887"/>
    <w:rsid w:val="00B363E7"/>
    <w:rsid w:val="00B36CA3"/>
    <w:rsid w:val="00B403E5"/>
    <w:rsid w:val="00B42482"/>
    <w:rsid w:val="00B425C5"/>
    <w:rsid w:val="00B4278E"/>
    <w:rsid w:val="00B42887"/>
    <w:rsid w:val="00B43078"/>
    <w:rsid w:val="00B43BB5"/>
    <w:rsid w:val="00B43EE5"/>
    <w:rsid w:val="00B44C53"/>
    <w:rsid w:val="00B4585B"/>
    <w:rsid w:val="00B519DC"/>
    <w:rsid w:val="00B52621"/>
    <w:rsid w:val="00B52B0A"/>
    <w:rsid w:val="00B539BD"/>
    <w:rsid w:val="00B53CAD"/>
    <w:rsid w:val="00B5431E"/>
    <w:rsid w:val="00B55A52"/>
    <w:rsid w:val="00B55E81"/>
    <w:rsid w:val="00B61D4C"/>
    <w:rsid w:val="00B62ADC"/>
    <w:rsid w:val="00B6417A"/>
    <w:rsid w:val="00B64E2F"/>
    <w:rsid w:val="00B6531E"/>
    <w:rsid w:val="00B65B75"/>
    <w:rsid w:val="00B66F51"/>
    <w:rsid w:val="00B675B3"/>
    <w:rsid w:val="00B700FF"/>
    <w:rsid w:val="00B7023D"/>
    <w:rsid w:val="00B7099C"/>
    <w:rsid w:val="00B72BE2"/>
    <w:rsid w:val="00B72C1E"/>
    <w:rsid w:val="00B72E27"/>
    <w:rsid w:val="00B73CC8"/>
    <w:rsid w:val="00B73F44"/>
    <w:rsid w:val="00B74645"/>
    <w:rsid w:val="00B749DC"/>
    <w:rsid w:val="00B74A8E"/>
    <w:rsid w:val="00B75145"/>
    <w:rsid w:val="00B76242"/>
    <w:rsid w:val="00B76BB3"/>
    <w:rsid w:val="00B76F6D"/>
    <w:rsid w:val="00B77C7A"/>
    <w:rsid w:val="00B80BEF"/>
    <w:rsid w:val="00B81043"/>
    <w:rsid w:val="00B810F5"/>
    <w:rsid w:val="00B81A74"/>
    <w:rsid w:val="00B81C08"/>
    <w:rsid w:val="00B86C57"/>
    <w:rsid w:val="00B86F39"/>
    <w:rsid w:val="00B872AF"/>
    <w:rsid w:val="00B908D7"/>
    <w:rsid w:val="00B9208A"/>
    <w:rsid w:val="00B923B0"/>
    <w:rsid w:val="00B92B2F"/>
    <w:rsid w:val="00B92F1D"/>
    <w:rsid w:val="00B94B20"/>
    <w:rsid w:val="00B95A0D"/>
    <w:rsid w:val="00B95AD4"/>
    <w:rsid w:val="00B95DB0"/>
    <w:rsid w:val="00B9623A"/>
    <w:rsid w:val="00BA0CCF"/>
    <w:rsid w:val="00BA31C7"/>
    <w:rsid w:val="00BA467E"/>
    <w:rsid w:val="00BA652A"/>
    <w:rsid w:val="00BA6C4C"/>
    <w:rsid w:val="00BB03E8"/>
    <w:rsid w:val="00BB1E9A"/>
    <w:rsid w:val="00BB2479"/>
    <w:rsid w:val="00BB2C4B"/>
    <w:rsid w:val="00BB3554"/>
    <w:rsid w:val="00BB360D"/>
    <w:rsid w:val="00BB3B70"/>
    <w:rsid w:val="00BB4425"/>
    <w:rsid w:val="00BB4EC5"/>
    <w:rsid w:val="00BB520A"/>
    <w:rsid w:val="00BB59E6"/>
    <w:rsid w:val="00BB6CAC"/>
    <w:rsid w:val="00BC0103"/>
    <w:rsid w:val="00BC0F5B"/>
    <w:rsid w:val="00BC1CA8"/>
    <w:rsid w:val="00BC1D46"/>
    <w:rsid w:val="00BC1DF9"/>
    <w:rsid w:val="00BC2379"/>
    <w:rsid w:val="00BC267B"/>
    <w:rsid w:val="00BC3C79"/>
    <w:rsid w:val="00BC5437"/>
    <w:rsid w:val="00BC611F"/>
    <w:rsid w:val="00BC6B53"/>
    <w:rsid w:val="00BC7A2B"/>
    <w:rsid w:val="00BD01DF"/>
    <w:rsid w:val="00BD0283"/>
    <w:rsid w:val="00BD0431"/>
    <w:rsid w:val="00BD0F37"/>
    <w:rsid w:val="00BD1D94"/>
    <w:rsid w:val="00BD291E"/>
    <w:rsid w:val="00BD2E33"/>
    <w:rsid w:val="00BD4025"/>
    <w:rsid w:val="00BD4A39"/>
    <w:rsid w:val="00BD4E42"/>
    <w:rsid w:val="00BD5721"/>
    <w:rsid w:val="00BD5875"/>
    <w:rsid w:val="00BD722E"/>
    <w:rsid w:val="00BE0934"/>
    <w:rsid w:val="00BE1AE7"/>
    <w:rsid w:val="00BE1DC2"/>
    <w:rsid w:val="00BE273B"/>
    <w:rsid w:val="00BE346F"/>
    <w:rsid w:val="00BE44DC"/>
    <w:rsid w:val="00BE4F60"/>
    <w:rsid w:val="00BE5238"/>
    <w:rsid w:val="00BE5779"/>
    <w:rsid w:val="00BF0383"/>
    <w:rsid w:val="00BF0767"/>
    <w:rsid w:val="00BF0B03"/>
    <w:rsid w:val="00BF0E8E"/>
    <w:rsid w:val="00BF31A0"/>
    <w:rsid w:val="00BF39D5"/>
    <w:rsid w:val="00BF43C9"/>
    <w:rsid w:val="00BF44D6"/>
    <w:rsid w:val="00BF46E1"/>
    <w:rsid w:val="00BF4B66"/>
    <w:rsid w:val="00BF5DEA"/>
    <w:rsid w:val="00BF6E9A"/>
    <w:rsid w:val="00BF6FAF"/>
    <w:rsid w:val="00BF6FE0"/>
    <w:rsid w:val="00BF7875"/>
    <w:rsid w:val="00BF7B26"/>
    <w:rsid w:val="00BF7FB9"/>
    <w:rsid w:val="00C0040D"/>
    <w:rsid w:val="00C0106F"/>
    <w:rsid w:val="00C03684"/>
    <w:rsid w:val="00C038D9"/>
    <w:rsid w:val="00C05801"/>
    <w:rsid w:val="00C06406"/>
    <w:rsid w:val="00C068FC"/>
    <w:rsid w:val="00C07515"/>
    <w:rsid w:val="00C07BF3"/>
    <w:rsid w:val="00C07E1A"/>
    <w:rsid w:val="00C1001E"/>
    <w:rsid w:val="00C1021A"/>
    <w:rsid w:val="00C1131F"/>
    <w:rsid w:val="00C115FE"/>
    <w:rsid w:val="00C11F04"/>
    <w:rsid w:val="00C11FB5"/>
    <w:rsid w:val="00C123C5"/>
    <w:rsid w:val="00C123C8"/>
    <w:rsid w:val="00C13D5B"/>
    <w:rsid w:val="00C14E2B"/>
    <w:rsid w:val="00C15BA6"/>
    <w:rsid w:val="00C16771"/>
    <w:rsid w:val="00C174CD"/>
    <w:rsid w:val="00C17A90"/>
    <w:rsid w:val="00C20711"/>
    <w:rsid w:val="00C226AA"/>
    <w:rsid w:val="00C2286E"/>
    <w:rsid w:val="00C23905"/>
    <w:rsid w:val="00C255E5"/>
    <w:rsid w:val="00C25FCD"/>
    <w:rsid w:val="00C264E1"/>
    <w:rsid w:val="00C264F4"/>
    <w:rsid w:val="00C26CCB"/>
    <w:rsid w:val="00C26E44"/>
    <w:rsid w:val="00C2778B"/>
    <w:rsid w:val="00C27921"/>
    <w:rsid w:val="00C3015D"/>
    <w:rsid w:val="00C3158B"/>
    <w:rsid w:val="00C31A24"/>
    <w:rsid w:val="00C322BE"/>
    <w:rsid w:val="00C33E63"/>
    <w:rsid w:val="00C35205"/>
    <w:rsid w:val="00C414DE"/>
    <w:rsid w:val="00C41AB8"/>
    <w:rsid w:val="00C41DC8"/>
    <w:rsid w:val="00C427E8"/>
    <w:rsid w:val="00C428E3"/>
    <w:rsid w:val="00C42AA1"/>
    <w:rsid w:val="00C43251"/>
    <w:rsid w:val="00C43564"/>
    <w:rsid w:val="00C442FF"/>
    <w:rsid w:val="00C4448C"/>
    <w:rsid w:val="00C44C72"/>
    <w:rsid w:val="00C4578D"/>
    <w:rsid w:val="00C45E46"/>
    <w:rsid w:val="00C46706"/>
    <w:rsid w:val="00C469EC"/>
    <w:rsid w:val="00C474E4"/>
    <w:rsid w:val="00C4776C"/>
    <w:rsid w:val="00C515BF"/>
    <w:rsid w:val="00C5186A"/>
    <w:rsid w:val="00C521A3"/>
    <w:rsid w:val="00C530B5"/>
    <w:rsid w:val="00C53FBC"/>
    <w:rsid w:val="00C5416E"/>
    <w:rsid w:val="00C54B9A"/>
    <w:rsid w:val="00C55545"/>
    <w:rsid w:val="00C57813"/>
    <w:rsid w:val="00C6031C"/>
    <w:rsid w:val="00C60D41"/>
    <w:rsid w:val="00C611A2"/>
    <w:rsid w:val="00C62333"/>
    <w:rsid w:val="00C63FFD"/>
    <w:rsid w:val="00C64898"/>
    <w:rsid w:val="00C64AD3"/>
    <w:rsid w:val="00C653FB"/>
    <w:rsid w:val="00C6590E"/>
    <w:rsid w:val="00C6628B"/>
    <w:rsid w:val="00C6654B"/>
    <w:rsid w:val="00C66ED7"/>
    <w:rsid w:val="00C66F15"/>
    <w:rsid w:val="00C672C5"/>
    <w:rsid w:val="00C67A57"/>
    <w:rsid w:val="00C70AB2"/>
    <w:rsid w:val="00C70C71"/>
    <w:rsid w:val="00C721BE"/>
    <w:rsid w:val="00C72B5F"/>
    <w:rsid w:val="00C763F2"/>
    <w:rsid w:val="00C76B7D"/>
    <w:rsid w:val="00C76CA0"/>
    <w:rsid w:val="00C77E1D"/>
    <w:rsid w:val="00C801C6"/>
    <w:rsid w:val="00C80397"/>
    <w:rsid w:val="00C80899"/>
    <w:rsid w:val="00C809C5"/>
    <w:rsid w:val="00C80DD6"/>
    <w:rsid w:val="00C816AD"/>
    <w:rsid w:val="00C81BE9"/>
    <w:rsid w:val="00C84356"/>
    <w:rsid w:val="00C85CE2"/>
    <w:rsid w:val="00C85FE1"/>
    <w:rsid w:val="00C86B1A"/>
    <w:rsid w:val="00C90820"/>
    <w:rsid w:val="00C91CEA"/>
    <w:rsid w:val="00C92191"/>
    <w:rsid w:val="00C921C9"/>
    <w:rsid w:val="00C92E37"/>
    <w:rsid w:val="00C93751"/>
    <w:rsid w:val="00C94476"/>
    <w:rsid w:val="00C94B74"/>
    <w:rsid w:val="00C956A4"/>
    <w:rsid w:val="00C95A1D"/>
    <w:rsid w:val="00C96995"/>
    <w:rsid w:val="00C96A6D"/>
    <w:rsid w:val="00CA09E0"/>
    <w:rsid w:val="00CA2A53"/>
    <w:rsid w:val="00CA3919"/>
    <w:rsid w:val="00CA4B29"/>
    <w:rsid w:val="00CA4E35"/>
    <w:rsid w:val="00CA5C66"/>
    <w:rsid w:val="00CA607E"/>
    <w:rsid w:val="00CA6701"/>
    <w:rsid w:val="00CA6E2F"/>
    <w:rsid w:val="00CB0440"/>
    <w:rsid w:val="00CB096A"/>
    <w:rsid w:val="00CB2A2B"/>
    <w:rsid w:val="00CB34CA"/>
    <w:rsid w:val="00CB4AE9"/>
    <w:rsid w:val="00CB4B9F"/>
    <w:rsid w:val="00CB515A"/>
    <w:rsid w:val="00CB592B"/>
    <w:rsid w:val="00CB6A0F"/>
    <w:rsid w:val="00CB7001"/>
    <w:rsid w:val="00CB7A75"/>
    <w:rsid w:val="00CC179E"/>
    <w:rsid w:val="00CC2C68"/>
    <w:rsid w:val="00CC4D8F"/>
    <w:rsid w:val="00CC5B15"/>
    <w:rsid w:val="00CC5BBE"/>
    <w:rsid w:val="00CC68DB"/>
    <w:rsid w:val="00CC7D39"/>
    <w:rsid w:val="00CD1D00"/>
    <w:rsid w:val="00CD5014"/>
    <w:rsid w:val="00CD5741"/>
    <w:rsid w:val="00CD605E"/>
    <w:rsid w:val="00CD704E"/>
    <w:rsid w:val="00CE0212"/>
    <w:rsid w:val="00CE10E9"/>
    <w:rsid w:val="00CE1597"/>
    <w:rsid w:val="00CE1B6C"/>
    <w:rsid w:val="00CE23EE"/>
    <w:rsid w:val="00CE3620"/>
    <w:rsid w:val="00CE3BD6"/>
    <w:rsid w:val="00CE3D60"/>
    <w:rsid w:val="00CE3DD8"/>
    <w:rsid w:val="00CE3F68"/>
    <w:rsid w:val="00CE4C25"/>
    <w:rsid w:val="00CE5557"/>
    <w:rsid w:val="00CE62AA"/>
    <w:rsid w:val="00CE738D"/>
    <w:rsid w:val="00CE750C"/>
    <w:rsid w:val="00CE7DD5"/>
    <w:rsid w:val="00CE7F90"/>
    <w:rsid w:val="00CF1CDD"/>
    <w:rsid w:val="00CF20A4"/>
    <w:rsid w:val="00CF22FD"/>
    <w:rsid w:val="00CF3264"/>
    <w:rsid w:val="00CF477E"/>
    <w:rsid w:val="00CF50D2"/>
    <w:rsid w:val="00CF5694"/>
    <w:rsid w:val="00CF5AE1"/>
    <w:rsid w:val="00CF6419"/>
    <w:rsid w:val="00CF6BA6"/>
    <w:rsid w:val="00CF71E9"/>
    <w:rsid w:val="00D0063A"/>
    <w:rsid w:val="00D0197D"/>
    <w:rsid w:val="00D024AF"/>
    <w:rsid w:val="00D02869"/>
    <w:rsid w:val="00D038F2"/>
    <w:rsid w:val="00D043ED"/>
    <w:rsid w:val="00D046D4"/>
    <w:rsid w:val="00D052BD"/>
    <w:rsid w:val="00D0533D"/>
    <w:rsid w:val="00D067E1"/>
    <w:rsid w:val="00D0780C"/>
    <w:rsid w:val="00D07E9B"/>
    <w:rsid w:val="00D10B69"/>
    <w:rsid w:val="00D1157E"/>
    <w:rsid w:val="00D11E6B"/>
    <w:rsid w:val="00D120A9"/>
    <w:rsid w:val="00D12538"/>
    <w:rsid w:val="00D132B2"/>
    <w:rsid w:val="00D137F0"/>
    <w:rsid w:val="00D13BBB"/>
    <w:rsid w:val="00D13FF6"/>
    <w:rsid w:val="00D16DBC"/>
    <w:rsid w:val="00D21685"/>
    <w:rsid w:val="00D21816"/>
    <w:rsid w:val="00D22388"/>
    <w:rsid w:val="00D2271D"/>
    <w:rsid w:val="00D22DFE"/>
    <w:rsid w:val="00D24E36"/>
    <w:rsid w:val="00D25474"/>
    <w:rsid w:val="00D258D0"/>
    <w:rsid w:val="00D26515"/>
    <w:rsid w:val="00D2699B"/>
    <w:rsid w:val="00D26DF0"/>
    <w:rsid w:val="00D3023A"/>
    <w:rsid w:val="00D32526"/>
    <w:rsid w:val="00D40837"/>
    <w:rsid w:val="00D40B15"/>
    <w:rsid w:val="00D40BC1"/>
    <w:rsid w:val="00D41A17"/>
    <w:rsid w:val="00D4478B"/>
    <w:rsid w:val="00D44CE2"/>
    <w:rsid w:val="00D45334"/>
    <w:rsid w:val="00D46014"/>
    <w:rsid w:val="00D46352"/>
    <w:rsid w:val="00D478C2"/>
    <w:rsid w:val="00D47B1C"/>
    <w:rsid w:val="00D47CFC"/>
    <w:rsid w:val="00D50AA6"/>
    <w:rsid w:val="00D51404"/>
    <w:rsid w:val="00D514F5"/>
    <w:rsid w:val="00D530F5"/>
    <w:rsid w:val="00D531ED"/>
    <w:rsid w:val="00D539D2"/>
    <w:rsid w:val="00D53A21"/>
    <w:rsid w:val="00D545C4"/>
    <w:rsid w:val="00D57CC5"/>
    <w:rsid w:val="00D6034C"/>
    <w:rsid w:val="00D60A50"/>
    <w:rsid w:val="00D63163"/>
    <w:rsid w:val="00D6330F"/>
    <w:rsid w:val="00D63C09"/>
    <w:rsid w:val="00D64A08"/>
    <w:rsid w:val="00D654A1"/>
    <w:rsid w:val="00D66BA8"/>
    <w:rsid w:val="00D66F1D"/>
    <w:rsid w:val="00D67166"/>
    <w:rsid w:val="00D708FA"/>
    <w:rsid w:val="00D7238B"/>
    <w:rsid w:val="00D72956"/>
    <w:rsid w:val="00D748C6"/>
    <w:rsid w:val="00D74954"/>
    <w:rsid w:val="00D7563F"/>
    <w:rsid w:val="00D75A90"/>
    <w:rsid w:val="00D76113"/>
    <w:rsid w:val="00D76E5A"/>
    <w:rsid w:val="00D76F4C"/>
    <w:rsid w:val="00D773A6"/>
    <w:rsid w:val="00D77F39"/>
    <w:rsid w:val="00D80A99"/>
    <w:rsid w:val="00D81435"/>
    <w:rsid w:val="00D82905"/>
    <w:rsid w:val="00D82FC4"/>
    <w:rsid w:val="00D83800"/>
    <w:rsid w:val="00D83CD0"/>
    <w:rsid w:val="00D83EDA"/>
    <w:rsid w:val="00D84166"/>
    <w:rsid w:val="00D844ED"/>
    <w:rsid w:val="00D84B7E"/>
    <w:rsid w:val="00D86274"/>
    <w:rsid w:val="00D86C47"/>
    <w:rsid w:val="00D86F9D"/>
    <w:rsid w:val="00D87695"/>
    <w:rsid w:val="00D90A3A"/>
    <w:rsid w:val="00D90BB2"/>
    <w:rsid w:val="00D90C5E"/>
    <w:rsid w:val="00D918E4"/>
    <w:rsid w:val="00D919F9"/>
    <w:rsid w:val="00D92403"/>
    <w:rsid w:val="00D92E07"/>
    <w:rsid w:val="00D952C8"/>
    <w:rsid w:val="00D96230"/>
    <w:rsid w:val="00D96CCD"/>
    <w:rsid w:val="00D97B5B"/>
    <w:rsid w:val="00D97D13"/>
    <w:rsid w:val="00D97E0B"/>
    <w:rsid w:val="00D97FC2"/>
    <w:rsid w:val="00DA0F2E"/>
    <w:rsid w:val="00DA13A5"/>
    <w:rsid w:val="00DA1EA9"/>
    <w:rsid w:val="00DA3668"/>
    <w:rsid w:val="00DA3815"/>
    <w:rsid w:val="00DA3BFD"/>
    <w:rsid w:val="00DA5A92"/>
    <w:rsid w:val="00DA5B61"/>
    <w:rsid w:val="00DA705D"/>
    <w:rsid w:val="00DA7BD5"/>
    <w:rsid w:val="00DA7F46"/>
    <w:rsid w:val="00DB1080"/>
    <w:rsid w:val="00DB10A9"/>
    <w:rsid w:val="00DB4052"/>
    <w:rsid w:val="00DB4F41"/>
    <w:rsid w:val="00DB5185"/>
    <w:rsid w:val="00DB6016"/>
    <w:rsid w:val="00DB62C3"/>
    <w:rsid w:val="00DB66BE"/>
    <w:rsid w:val="00DB6AA3"/>
    <w:rsid w:val="00DB6C83"/>
    <w:rsid w:val="00DB724E"/>
    <w:rsid w:val="00DB74D8"/>
    <w:rsid w:val="00DB786A"/>
    <w:rsid w:val="00DC2216"/>
    <w:rsid w:val="00DC2A48"/>
    <w:rsid w:val="00DC2FEC"/>
    <w:rsid w:val="00DC3F5F"/>
    <w:rsid w:val="00DC5DFB"/>
    <w:rsid w:val="00DC78F0"/>
    <w:rsid w:val="00DC7F92"/>
    <w:rsid w:val="00DD031E"/>
    <w:rsid w:val="00DD0FFC"/>
    <w:rsid w:val="00DD13CE"/>
    <w:rsid w:val="00DD163E"/>
    <w:rsid w:val="00DD1F3D"/>
    <w:rsid w:val="00DD2A52"/>
    <w:rsid w:val="00DD2FE9"/>
    <w:rsid w:val="00DD3F2B"/>
    <w:rsid w:val="00DD42EC"/>
    <w:rsid w:val="00DD4D2A"/>
    <w:rsid w:val="00DD4DAD"/>
    <w:rsid w:val="00DD77BD"/>
    <w:rsid w:val="00DE03EC"/>
    <w:rsid w:val="00DE2368"/>
    <w:rsid w:val="00DE2C56"/>
    <w:rsid w:val="00DE3EA5"/>
    <w:rsid w:val="00DE41AB"/>
    <w:rsid w:val="00DE583C"/>
    <w:rsid w:val="00DE5B39"/>
    <w:rsid w:val="00DE70A3"/>
    <w:rsid w:val="00DE7E5A"/>
    <w:rsid w:val="00DF0C51"/>
    <w:rsid w:val="00DF0FC5"/>
    <w:rsid w:val="00DF24F5"/>
    <w:rsid w:val="00DF407F"/>
    <w:rsid w:val="00DF6FD5"/>
    <w:rsid w:val="00DF7961"/>
    <w:rsid w:val="00DF7B26"/>
    <w:rsid w:val="00E00735"/>
    <w:rsid w:val="00E00749"/>
    <w:rsid w:val="00E00C52"/>
    <w:rsid w:val="00E00F5D"/>
    <w:rsid w:val="00E01065"/>
    <w:rsid w:val="00E02E2D"/>
    <w:rsid w:val="00E032D2"/>
    <w:rsid w:val="00E05746"/>
    <w:rsid w:val="00E059CF"/>
    <w:rsid w:val="00E05C0E"/>
    <w:rsid w:val="00E0602B"/>
    <w:rsid w:val="00E062CC"/>
    <w:rsid w:val="00E06628"/>
    <w:rsid w:val="00E105F8"/>
    <w:rsid w:val="00E10F1A"/>
    <w:rsid w:val="00E14D64"/>
    <w:rsid w:val="00E1539C"/>
    <w:rsid w:val="00E15F95"/>
    <w:rsid w:val="00E16CE4"/>
    <w:rsid w:val="00E16EA7"/>
    <w:rsid w:val="00E170FA"/>
    <w:rsid w:val="00E2064F"/>
    <w:rsid w:val="00E225EE"/>
    <w:rsid w:val="00E22CB3"/>
    <w:rsid w:val="00E23E00"/>
    <w:rsid w:val="00E24CBC"/>
    <w:rsid w:val="00E2503F"/>
    <w:rsid w:val="00E271B4"/>
    <w:rsid w:val="00E30022"/>
    <w:rsid w:val="00E31446"/>
    <w:rsid w:val="00E31B44"/>
    <w:rsid w:val="00E3264D"/>
    <w:rsid w:val="00E334EB"/>
    <w:rsid w:val="00E34B06"/>
    <w:rsid w:val="00E34CB4"/>
    <w:rsid w:val="00E40A92"/>
    <w:rsid w:val="00E42569"/>
    <w:rsid w:val="00E4305B"/>
    <w:rsid w:val="00E44423"/>
    <w:rsid w:val="00E45CAB"/>
    <w:rsid w:val="00E45E16"/>
    <w:rsid w:val="00E45F16"/>
    <w:rsid w:val="00E4626A"/>
    <w:rsid w:val="00E46419"/>
    <w:rsid w:val="00E467FD"/>
    <w:rsid w:val="00E47F05"/>
    <w:rsid w:val="00E5096C"/>
    <w:rsid w:val="00E51499"/>
    <w:rsid w:val="00E51936"/>
    <w:rsid w:val="00E520EA"/>
    <w:rsid w:val="00E5229A"/>
    <w:rsid w:val="00E52F20"/>
    <w:rsid w:val="00E53856"/>
    <w:rsid w:val="00E54236"/>
    <w:rsid w:val="00E5510C"/>
    <w:rsid w:val="00E558E9"/>
    <w:rsid w:val="00E55B6A"/>
    <w:rsid w:val="00E57ED9"/>
    <w:rsid w:val="00E57FB7"/>
    <w:rsid w:val="00E6061D"/>
    <w:rsid w:val="00E609B9"/>
    <w:rsid w:val="00E61BD6"/>
    <w:rsid w:val="00E6401D"/>
    <w:rsid w:val="00E6460D"/>
    <w:rsid w:val="00E65B66"/>
    <w:rsid w:val="00E66B88"/>
    <w:rsid w:val="00E66F02"/>
    <w:rsid w:val="00E67113"/>
    <w:rsid w:val="00E6734E"/>
    <w:rsid w:val="00E7158A"/>
    <w:rsid w:val="00E719C8"/>
    <w:rsid w:val="00E73712"/>
    <w:rsid w:val="00E74C39"/>
    <w:rsid w:val="00E75588"/>
    <w:rsid w:val="00E76227"/>
    <w:rsid w:val="00E76B83"/>
    <w:rsid w:val="00E77010"/>
    <w:rsid w:val="00E774B8"/>
    <w:rsid w:val="00E7774B"/>
    <w:rsid w:val="00E777B3"/>
    <w:rsid w:val="00E80023"/>
    <w:rsid w:val="00E807E1"/>
    <w:rsid w:val="00E81BAD"/>
    <w:rsid w:val="00E8380F"/>
    <w:rsid w:val="00E83B97"/>
    <w:rsid w:val="00E83BCC"/>
    <w:rsid w:val="00E83C69"/>
    <w:rsid w:val="00E84550"/>
    <w:rsid w:val="00E85C88"/>
    <w:rsid w:val="00E8747C"/>
    <w:rsid w:val="00E87AEA"/>
    <w:rsid w:val="00E90AB5"/>
    <w:rsid w:val="00E915FF"/>
    <w:rsid w:val="00E91B25"/>
    <w:rsid w:val="00E92438"/>
    <w:rsid w:val="00E92E3D"/>
    <w:rsid w:val="00E93D17"/>
    <w:rsid w:val="00E94071"/>
    <w:rsid w:val="00E95318"/>
    <w:rsid w:val="00E955A7"/>
    <w:rsid w:val="00E9581E"/>
    <w:rsid w:val="00E961A3"/>
    <w:rsid w:val="00E96D60"/>
    <w:rsid w:val="00E96DCE"/>
    <w:rsid w:val="00EA1E0F"/>
    <w:rsid w:val="00EA3CF4"/>
    <w:rsid w:val="00EA455F"/>
    <w:rsid w:val="00EA4587"/>
    <w:rsid w:val="00EA5D10"/>
    <w:rsid w:val="00EA617D"/>
    <w:rsid w:val="00EA62D7"/>
    <w:rsid w:val="00EB0145"/>
    <w:rsid w:val="00EB1E13"/>
    <w:rsid w:val="00EB2BB4"/>
    <w:rsid w:val="00EB4607"/>
    <w:rsid w:val="00EB496E"/>
    <w:rsid w:val="00EB4980"/>
    <w:rsid w:val="00EB5B63"/>
    <w:rsid w:val="00EB60BE"/>
    <w:rsid w:val="00EB7327"/>
    <w:rsid w:val="00EB73C8"/>
    <w:rsid w:val="00EB73CE"/>
    <w:rsid w:val="00EB7921"/>
    <w:rsid w:val="00EC018E"/>
    <w:rsid w:val="00EC0B2F"/>
    <w:rsid w:val="00EC2DFA"/>
    <w:rsid w:val="00EC3CC0"/>
    <w:rsid w:val="00EC5FBC"/>
    <w:rsid w:val="00EC64EB"/>
    <w:rsid w:val="00EC6BFC"/>
    <w:rsid w:val="00EC71FE"/>
    <w:rsid w:val="00EC7B57"/>
    <w:rsid w:val="00ED1B32"/>
    <w:rsid w:val="00ED2633"/>
    <w:rsid w:val="00ED28C0"/>
    <w:rsid w:val="00ED3375"/>
    <w:rsid w:val="00ED3AD1"/>
    <w:rsid w:val="00ED4112"/>
    <w:rsid w:val="00ED5250"/>
    <w:rsid w:val="00ED548C"/>
    <w:rsid w:val="00ED58CA"/>
    <w:rsid w:val="00ED5A8A"/>
    <w:rsid w:val="00ED71C1"/>
    <w:rsid w:val="00EE01C5"/>
    <w:rsid w:val="00EE2D92"/>
    <w:rsid w:val="00EE315E"/>
    <w:rsid w:val="00EE4687"/>
    <w:rsid w:val="00EE5670"/>
    <w:rsid w:val="00EE6AE7"/>
    <w:rsid w:val="00EE7A4D"/>
    <w:rsid w:val="00EF1473"/>
    <w:rsid w:val="00EF2422"/>
    <w:rsid w:val="00EF2771"/>
    <w:rsid w:val="00EF28E1"/>
    <w:rsid w:val="00EF305B"/>
    <w:rsid w:val="00EF4AF9"/>
    <w:rsid w:val="00EF5713"/>
    <w:rsid w:val="00EF7870"/>
    <w:rsid w:val="00EF7CB2"/>
    <w:rsid w:val="00F006BA"/>
    <w:rsid w:val="00F006F9"/>
    <w:rsid w:val="00F016AA"/>
    <w:rsid w:val="00F019C6"/>
    <w:rsid w:val="00F01D8D"/>
    <w:rsid w:val="00F023F6"/>
    <w:rsid w:val="00F0245B"/>
    <w:rsid w:val="00F0352E"/>
    <w:rsid w:val="00F03FA1"/>
    <w:rsid w:val="00F04FA4"/>
    <w:rsid w:val="00F0574F"/>
    <w:rsid w:val="00F05B52"/>
    <w:rsid w:val="00F05ECB"/>
    <w:rsid w:val="00F063F1"/>
    <w:rsid w:val="00F073C4"/>
    <w:rsid w:val="00F113D7"/>
    <w:rsid w:val="00F12E91"/>
    <w:rsid w:val="00F12EC9"/>
    <w:rsid w:val="00F14E05"/>
    <w:rsid w:val="00F1721B"/>
    <w:rsid w:val="00F2011A"/>
    <w:rsid w:val="00F21F3F"/>
    <w:rsid w:val="00F22A7B"/>
    <w:rsid w:val="00F22A9C"/>
    <w:rsid w:val="00F22B5C"/>
    <w:rsid w:val="00F22D44"/>
    <w:rsid w:val="00F2302B"/>
    <w:rsid w:val="00F23758"/>
    <w:rsid w:val="00F23BFB"/>
    <w:rsid w:val="00F2433D"/>
    <w:rsid w:val="00F2655D"/>
    <w:rsid w:val="00F26952"/>
    <w:rsid w:val="00F26A68"/>
    <w:rsid w:val="00F30248"/>
    <w:rsid w:val="00F30E49"/>
    <w:rsid w:val="00F3135E"/>
    <w:rsid w:val="00F317A1"/>
    <w:rsid w:val="00F3195F"/>
    <w:rsid w:val="00F3265E"/>
    <w:rsid w:val="00F339D7"/>
    <w:rsid w:val="00F34B31"/>
    <w:rsid w:val="00F3561F"/>
    <w:rsid w:val="00F358C8"/>
    <w:rsid w:val="00F41E7A"/>
    <w:rsid w:val="00F427EE"/>
    <w:rsid w:val="00F42EE3"/>
    <w:rsid w:val="00F43568"/>
    <w:rsid w:val="00F44188"/>
    <w:rsid w:val="00F44341"/>
    <w:rsid w:val="00F45DDB"/>
    <w:rsid w:val="00F45FBB"/>
    <w:rsid w:val="00F4730D"/>
    <w:rsid w:val="00F47D73"/>
    <w:rsid w:val="00F47F95"/>
    <w:rsid w:val="00F5026F"/>
    <w:rsid w:val="00F5160F"/>
    <w:rsid w:val="00F525DF"/>
    <w:rsid w:val="00F5305E"/>
    <w:rsid w:val="00F54A59"/>
    <w:rsid w:val="00F54C5A"/>
    <w:rsid w:val="00F55B42"/>
    <w:rsid w:val="00F55D3F"/>
    <w:rsid w:val="00F55E63"/>
    <w:rsid w:val="00F565E5"/>
    <w:rsid w:val="00F56E87"/>
    <w:rsid w:val="00F57704"/>
    <w:rsid w:val="00F57ABD"/>
    <w:rsid w:val="00F606E6"/>
    <w:rsid w:val="00F61BA6"/>
    <w:rsid w:val="00F62266"/>
    <w:rsid w:val="00F62EF0"/>
    <w:rsid w:val="00F634CC"/>
    <w:rsid w:val="00F643EA"/>
    <w:rsid w:val="00F65BFC"/>
    <w:rsid w:val="00F65EC1"/>
    <w:rsid w:val="00F66308"/>
    <w:rsid w:val="00F6680B"/>
    <w:rsid w:val="00F66CD6"/>
    <w:rsid w:val="00F66E35"/>
    <w:rsid w:val="00F674A9"/>
    <w:rsid w:val="00F70F88"/>
    <w:rsid w:val="00F7118C"/>
    <w:rsid w:val="00F715A3"/>
    <w:rsid w:val="00F71C02"/>
    <w:rsid w:val="00F7208B"/>
    <w:rsid w:val="00F72096"/>
    <w:rsid w:val="00F737E1"/>
    <w:rsid w:val="00F73EE4"/>
    <w:rsid w:val="00F762FA"/>
    <w:rsid w:val="00F769AE"/>
    <w:rsid w:val="00F7721A"/>
    <w:rsid w:val="00F8033C"/>
    <w:rsid w:val="00F80650"/>
    <w:rsid w:val="00F80B9A"/>
    <w:rsid w:val="00F8128B"/>
    <w:rsid w:val="00F81AE9"/>
    <w:rsid w:val="00F82A75"/>
    <w:rsid w:val="00F83390"/>
    <w:rsid w:val="00F83BCC"/>
    <w:rsid w:val="00F83D1D"/>
    <w:rsid w:val="00F8490D"/>
    <w:rsid w:val="00F8508D"/>
    <w:rsid w:val="00F8532F"/>
    <w:rsid w:val="00F86FFC"/>
    <w:rsid w:val="00F876CE"/>
    <w:rsid w:val="00F9014A"/>
    <w:rsid w:val="00F911B0"/>
    <w:rsid w:val="00F91601"/>
    <w:rsid w:val="00F91F32"/>
    <w:rsid w:val="00F92529"/>
    <w:rsid w:val="00F94448"/>
    <w:rsid w:val="00F95EEF"/>
    <w:rsid w:val="00F96D54"/>
    <w:rsid w:val="00F978DE"/>
    <w:rsid w:val="00F97989"/>
    <w:rsid w:val="00FA0DED"/>
    <w:rsid w:val="00FA1B3C"/>
    <w:rsid w:val="00FA2E5C"/>
    <w:rsid w:val="00FA49A8"/>
    <w:rsid w:val="00FA51E4"/>
    <w:rsid w:val="00FA5CED"/>
    <w:rsid w:val="00FA648B"/>
    <w:rsid w:val="00FA73D4"/>
    <w:rsid w:val="00FA75FF"/>
    <w:rsid w:val="00FA7D94"/>
    <w:rsid w:val="00FB0751"/>
    <w:rsid w:val="00FB1D30"/>
    <w:rsid w:val="00FB20FB"/>
    <w:rsid w:val="00FB38DA"/>
    <w:rsid w:val="00FB4DBC"/>
    <w:rsid w:val="00FB53A8"/>
    <w:rsid w:val="00FB5722"/>
    <w:rsid w:val="00FB6D99"/>
    <w:rsid w:val="00FB731A"/>
    <w:rsid w:val="00FB78C4"/>
    <w:rsid w:val="00FB7AB6"/>
    <w:rsid w:val="00FB7B35"/>
    <w:rsid w:val="00FB7C8E"/>
    <w:rsid w:val="00FB7E2E"/>
    <w:rsid w:val="00FB7E5F"/>
    <w:rsid w:val="00FC0C69"/>
    <w:rsid w:val="00FC3858"/>
    <w:rsid w:val="00FC3B2B"/>
    <w:rsid w:val="00FC4340"/>
    <w:rsid w:val="00FC5778"/>
    <w:rsid w:val="00FC588C"/>
    <w:rsid w:val="00FC726B"/>
    <w:rsid w:val="00FD05B5"/>
    <w:rsid w:val="00FD081C"/>
    <w:rsid w:val="00FD088E"/>
    <w:rsid w:val="00FD1161"/>
    <w:rsid w:val="00FD1B0A"/>
    <w:rsid w:val="00FD1F83"/>
    <w:rsid w:val="00FD2A58"/>
    <w:rsid w:val="00FD2F6C"/>
    <w:rsid w:val="00FD3687"/>
    <w:rsid w:val="00FD37E4"/>
    <w:rsid w:val="00FD4A6D"/>
    <w:rsid w:val="00FD5A83"/>
    <w:rsid w:val="00FD5AE3"/>
    <w:rsid w:val="00FD5BB7"/>
    <w:rsid w:val="00FD77F6"/>
    <w:rsid w:val="00FE07A6"/>
    <w:rsid w:val="00FE0AEC"/>
    <w:rsid w:val="00FE1265"/>
    <w:rsid w:val="00FE2D3C"/>
    <w:rsid w:val="00FE3BF6"/>
    <w:rsid w:val="00FE3C39"/>
    <w:rsid w:val="00FE3C43"/>
    <w:rsid w:val="00FE6DFA"/>
    <w:rsid w:val="00FF0598"/>
    <w:rsid w:val="00FF0839"/>
    <w:rsid w:val="00FF136D"/>
    <w:rsid w:val="00FF162F"/>
    <w:rsid w:val="00FF1E48"/>
    <w:rsid w:val="00FF214C"/>
    <w:rsid w:val="00FF2B8F"/>
    <w:rsid w:val="00FF3643"/>
    <w:rsid w:val="00FF3F61"/>
    <w:rsid w:val="00FF3FE0"/>
    <w:rsid w:val="00FF4608"/>
    <w:rsid w:val="00FF461E"/>
    <w:rsid w:val="00FF58C8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>
      <o:colormenu v:ext="edit" fillcolor="none [3212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57285"/>
    <w:pPr>
      <w:topLinePunct/>
      <w:adjustRightInd w:val="0"/>
      <w:snapToGrid w:val="0"/>
      <w:spacing w:before="160" w:after="160" w:line="240" w:lineRule="atLeast"/>
      <w:ind w:left="567"/>
    </w:pPr>
    <w:rPr>
      <w:rFonts w:cs="Arial"/>
      <w:kern w:val="2"/>
      <w:sz w:val="21"/>
      <w:szCs w:val="21"/>
    </w:rPr>
  </w:style>
  <w:style w:type="paragraph" w:styleId="1">
    <w:name w:val="heading 1"/>
    <w:aliases w:val="heading 1"/>
    <w:basedOn w:val="a2"/>
    <w:next w:val="21"/>
    <w:link w:val="1Char"/>
    <w:qFormat/>
    <w:rsid w:val="00057285"/>
    <w:pPr>
      <w:keepNext/>
      <w:numPr>
        <w:numId w:val="26"/>
      </w:numPr>
      <w:spacing w:before="240" w:after="240"/>
      <w:outlineLvl w:val="0"/>
    </w:pPr>
    <w:rPr>
      <w:rFonts w:ascii="Book Antiqua" w:eastAsia="黑体" w:hAnsi="Book Antiqua" w:cs="Book Antiqua"/>
      <w:b/>
      <w:bCs/>
      <w:sz w:val="32"/>
      <w:szCs w:val="44"/>
    </w:rPr>
  </w:style>
  <w:style w:type="paragraph" w:styleId="21">
    <w:name w:val="heading 2"/>
    <w:aliases w:val="heading 2"/>
    <w:basedOn w:val="a2"/>
    <w:next w:val="31"/>
    <w:link w:val="2Char"/>
    <w:qFormat/>
    <w:rsid w:val="00057285"/>
    <w:pPr>
      <w:keepNext/>
      <w:keepLines/>
      <w:numPr>
        <w:ilvl w:val="1"/>
        <w:numId w:val="26"/>
      </w:numPr>
      <w:spacing w:before="240"/>
      <w:outlineLvl w:val="1"/>
    </w:pPr>
    <w:rPr>
      <w:rFonts w:ascii="Book Antiqua" w:eastAsia="黑体" w:hAnsi="Book Antiqua" w:cs="Book Antiqua"/>
      <w:b/>
      <w:bCs/>
      <w:noProof/>
      <w:kern w:val="0"/>
      <w:sz w:val="30"/>
      <w:szCs w:val="36"/>
      <w:lang w:eastAsia="en-US"/>
    </w:rPr>
  </w:style>
  <w:style w:type="paragraph" w:styleId="31">
    <w:name w:val="heading 3"/>
    <w:aliases w:val="heading 3"/>
    <w:basedOn w:val="a2"/>
    <w:next w:val="a2"/>
    <w:qFormat/>
    <w:rsid w:val="00057285"/>
    <w:pPr>
      <w:keepNext/>
      <w:keepLines/>
      <w:numPr>
        <w:ilvl w:val="2"/>
        <w:numId w:val="26"/>
      </w:numPr>
      <w:spacing w:before="200"/>
      <w:outlineLvl w:val="2"/>
    </w:pPr>
    <w:rPr>
      <w:rFonts w:ascii="Book Antiqua" w:eastAsia="黑体" w:hAnsi="Book Antiqua" w:cs="宋体"/>
      <w:b/>
      <w:noProof/>
      <w:kern w:val="0"/>
      <w:sz w:val="28"/>
      <w:szCs w:val="32"/>
    </w:rPr>
  </w:style>
  <w:style w:type="paragraph" w:styleId="41">
    <w:name w:val="heading 4"/>
    <w:basedOn w:val="a2"/>
    <w:next w:val="a2"/>
    <w:qFormat/>
    <w:rsid w:val="00057285"/>
    <w:pPr>
      <w:keepNext/>
      <w:keepLines/>
      <w:numPr>
        <w:ilvl w:val="4"/>
        <w:numId w:val="26"/>
      </w:numPr>
      <w:outlineLvl w:val="3"/>
    </w:pPr>
    <w:rPr>
      <w:rFonts w:cs="Times New Roman"/>
      <w:b/>
      <w:bCs/>
    </w:rPr>
  </w:style>
  <w:style w:type="paragraph" w:styleId="51">
    <w:name w:val="heading 5"/>
    <w:basedOn w:val="a2"/>
    <w:next w:val="a2"/>
    <w:qFormat/>
    <w:rsid w:val="00057285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qFormat/>
    <w:rsid w:val="00057285"/>
    <w:pPr>
      <w:keepNext/>
      <w:keepLines/>
      <w:spacing w:before="240" w:after="64" w:line="320" w:lineRule="atLeast"/>
      <w:outlineLvl w:val="5"/>
    </w:pPr>
    <w:rPr>
      <w:rFonts w:ascii="Arial" w:eastAsia="黑体" w:hAnsi="Arial" w:cs="Times New Roman"/>
      <w:b/>
      <w:bCs/>
    </w:rPr>
  </w:style>
  <w:style w:type="paragraph" w:styleId="7">
    <w:name w:val="heading 7"/>
    <w:aliases w:val="heading 7"/>
    <w:basedOn w:val="1"/>
    <w:next w:val="8"/>
    <w:unhideWhenUsed/>
    <w:rsid w:val="00057285"/>
    <w:pPr>
      <w:keepLines/>
      <w:numPr>
        <w:numId w:val="13"/>
      </w:numPr>
      <w:topLinePunct w:val="0"/>
      <w:outlineLvl w:val="6"/>
    </w:pPr>
    <w:rPr>
      <w:rFonts w:eastAsia="Times New Roman"/>
      <w:bCs w:val="0"/>
    </w:rPr>
  </w:style>
  <w:style w:type="paragraph" w:styleId="8">
    <w:name w:val="heading 8"/>
    <w:aliases w:val="heading 8"/>
    <w:basedOn w:val="21"/>
    <w:next w:val="9"/>
    <w:unhideWhenUsed/>
    <w:qFormat/>
    <w:rsid w:val="00057285"/>
    <w:pPr>
      <w:numPr>
        <w:numId w:val="13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aliases w:val="heading 9"/>
    <w:basedOn w:val="31"/>
    <w:next w:val="a2"/>
    <w:unhideWhenUsed/>
    <w:qFormat/>
    <w:rsid w:val="00057285"/>
    <w:pPr>
      <w:numPr>
        <w:numId w:val="13"/>
      </w:numPr>
      <w:topLinePunct w:val="0"/>
      <w:outlineLvl w:val="8"/>
    </w:pPr>
    <w:rPr>
      <w:rFonts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BlockLabel">
    <w:name w:val="Block Label"/>
    <w:basedOn w:val="a2"/>
    <w:next w:val="a2"/>
    <w:rsid w:val="00057285"/>
    <w:pPr>
      <w:keepNext/>
      <w:keepLines/>
      <w:numPr>
        <w:ilvl w:val="3"/>
        <w:numId w:val="26"/>
      </w:numPr>
      <w:spacing w:before="300" w:after="80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Cover1">
    <w:name w:val="Cover1"/>
    <w:basedOn w:val="a2"/>
    <w:rsid w:val="00057285"/>
    <w:pPr>
      <w:spacing w:before="360" w:after="360"/>
      <w:ind w:left="0"/>
      <w:jc w:val="center"/>
    </w:pPr>
    <w:rPr>
      <w:b/>
      <w:sz w:val="44"/>
      <w:szCs w:val="44"/>
    </w:rPr>
  </w:style>
  <w:style w:type="paragraph" w:customStyle="1" w:styleId="Cover2">
    <w:name w:val="Cover2"/>
    <w:semiHidden/>
    <w:rsid w:val="00057285"/>
    <w:pPr>
      <w:widowControl w:val="0"/>
      <w:adjustRightInd w:val="0"/>
      <w:snapToGrid w:val="0"/>
      <w:spacing w:before="800" w:after="1200"/>
    </w:pPr>
    <w:rPr>
      <w:rFonts w:ascii="Arial" w:eastAsia="黑体" w:hAnsi="Arial" w:cs="Arial"/>
      <w:b/>
      <w:bCs/>
      <w:noProof/>
      <w:sz w:val="36"/>
      <w:szCs w:val="36"/>
      <w:lang w:eastAsia="en-US"/>
    </w:rPr>
  </w:style>
  <w:style w:type="paragraph" w:customStyle="1" w:styleId="Cover3">
    <w:name w:val="Cover3"/>
    <w:semiHidden/>
    <w:rsid w:val="00057285"/>
    <w:pPr>
      <w:adjustRightInd w:val="0"/>
      <w:snapToGrid w:val="0"/>
      <w:spacing w:before="80" w:after="80" w:line="240" w:lineRule="atLeast"/>
    </w:pPr>
    <w:rPr>
      <w:rFonts w:ascii="Arial" w:eastAsia="黑体" w:hAnsi="Arial" w:cs="Arial"/>
      <w:noProof/>
      <w:sz w:val="32"/>
      <w:szCs w:val="32"/>
      <w:lang w:eastAsia="en-US"/>
    </w:rPr>
  </w:style>
  <w:style w:type="paragraph" w:customStyle="1" w:styleId="Cover4">
    <w:name w:val="Cover4"/>
    <w:basedOn w:val="a2"/>
    <w:semiHidden/>
    <w:rsid w:val="00057285"/>
    <w:pPr>
      <w:topLinePunct w:val="0"/>
      <w:ind w:left="0"/>
    </w:pPr>
    <w:rPr>
      <w:rFonts w:ascii="Arial" w:eastAsia="Arial" w:hAnsi="Arial"/>
      <w:b/>
      <w:bCs/>
      <w:sz w:val="24"/>
      <w:szCs w:val="24"/>
    </w:rPr>
  </w:style>
  <w:style w:type="paragraph" w:customStyle="1" w:styleId="Figure">
    <w:name w:val="Figure"/>
    <w:basedOn w:val="a2"/>
    <w:next w:val="a2"/>
    <w:rsid w:val="00057285"/>
  </w:style>
  <w:style w:type="paragraph" w:customStyle="1" w:styleId="FigureDescription">
    <w:name w:val="Figure Description"/>
    <w:next w:val="Figure"/>
    <w:rsid w:val="00057285"/>
    <w:pPr>
      <w:keepNext/>
      <w:numPr>
        <w:ilvl w:val="7"/>
        <w:numId w:val="26"/>
      </w:numPr>
      <w:adjustRightInd w:val="0"/>
      <w:snapToGrid w:val="0"/>
      <w:spacing w:before="320" w:after="80" w:line="240" w:lineRule="atLeast"/>
      <w:outlineLvl w:val="7"/>
    </w:pPr>
    <w:rPr>
      <w:rFonts w:eastAsia="黑体" w:cs="Arial"/>
      <w:spacing w:val="-4"/>
      <w:kern w:val="2"/>
      <w:sz w:val="21"/>
      <w:szCs w:val="21"/>
    </w:rPr>
  </w:style>
  <w:style w:type="paragraph" w:customStyle="1" w:styleId="FigureText">
    <w:name w:val="Figure Text"/>
    <w:rsid w:val="00057285"/>
    <w:pPr>
      <w:widowControl w:val="0"/>
      <w:adjustRightInd w:val="0"/>
      <w:snapToGrid w:val="0"/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HeadingLeft">
    <w:name w:val="Heading Left"/>
    <w:basedOn w:val="a2"/>
    <w:rsid w:val="00057285"/>
    <w:pPr>
      <w:spacing w:before="0" w:after="0"/>
      <w:ind w:left="0"/>
    </w:pPr>
    <w:rPr>
      <w:sz w:val="20"/>
      <w:szCs w:val="20"/>
    </w:rPr>
  </w:style>
  <w:style w:type="paragraph" w:customStyle="1" w:styleId="HeadingRight">
    <w:name w:val="Heading Right"/>
    <w:basedOn w:val="a2"/>
    <w:rsid w:val="00057285"/>
    <w:pPr>
      <w:spacing w:before="0" w:after="0"/>
      <w:ind w:left="0"/>
      <w:jc w:val="right"/>
    </w:pPr>
    <w:rPr>
      <w:sz w:val="20"/>
      <w:szCs w:val="20"/>
    </w:rPr>
  </w:style>
  <w:style w:type="paragraph" w:customStyle="1" w:styleId="Heading1noNumber">
    <w:name w:val="Heading1 no Number"/>
    <w:basedOn w:val="1"/>
    <w:next w:val="a2"/>
    <w:rsid w:val="000607DB"/>
    <w:pPr>
      <w:pageBreakBefore/>
      <w:numPr>
        <w:numId w:val="0"/>
      </w:numPr>
      <w:outlineLvl w:val="9"/>
    </w:pPr>
  </w:style>
  <w:style w:type="paragraph" w:customStyle="1" w:styleId="Heading3noNumber">
    <w:name w:val="Heading3 no Number"/>
    <w:basedOn w:val="31"/>
    <w:next w:val="a2"/>
    <w:rsid w:val="00EA1E0F"/>
    <w:pPr>
      <w:numPr>
        <w:ilvl w:val="0"/>
        <w:numId w:val="0"/>
      </w:numPr>
    </w:pPr>
    <w:rPr>
      <w:rFonts w:eastAsia="Arial" w:cs="Book Antiqua"/>
    </w:rPr>
  </w:style>
  <w:style w:type="paragraph" w:customStyle="1" w:styleId="Heading4noNumber">
    <w:name w:val="Heading4 no Number"/>
    <w:basedOn w:val="a2"/>
    <w:rsid w:val="00EA1E0F"/>
    <w:pPr>
      <w:keepNext/>
      <w:spacing w:before="200"/>
    </w:pPr>
    <w:rPr>
      <w:rFonts w:eastAsia="Arial"/>
      <w:b/>
      <w:bCs/>
      <w:spacing w:val="-4"/>
    </w:rPr>
  </w:style>
  <w:style w:type="paragraph" w:customStyle="1" w:styleId="a6">
    <w:name w:val="插图位置"/>
    <w:basedOn w:val="a2"/>
    <w:rsid w:val="00B01097"/>
    <w:pPr>
      <w:jc w:val="both"/>
    </w:pPr>
  </w:style>
  <w:style w:type="paragraph" w:customStyle="1" w:styleId="BlockLabelinAppendix">
    <w:name w:val="Block Label in Appendix"/>
    <w:basedOn w:val="BlockLabel"/>
    <w:next w:val="a2"/>
    <w:rsid w:val="00057285"/>
    <w:pPr>
      <w:numPr>
        <w:numId w:val="13"/>
      </w:numPr>
      <w:topLinePunct w:val="0"/>
    </w:pPr>
    <w:rPr>
      <w:rFonts w:eastAsia="Arial"/>
    </w:rPr>
  </w:style>
  <w:style w:type="paragraph" w:customStyle="1" w:styleId="ItemList">
    <w:name w:val="Item List"/>
    <w:rsid w:val="00057285"/>
    <w:pPr>
      <w:numPr>
        <w:numId w:val="19"/>
      </w:numPr>
      <w:adjustRightInd w:val="0"/>
      <w:snapToGrid w:val="0"/>
      <w:spacing w:before="80" w:after="80" w:line="240" w:lineRule="atLeast"/>
    </w:pPr>
    <w:rPr>
      <w:rFonts w:cs="Arial"/>
      <w:kern w:val="2"/>
      <w:sz w:val="21"/>
      <w:szCs w:val="21"/>
    </w:rPr>
  </w:style>
  <w:style w:type="paragraph" w:customStyle="1" w:styleId="ItemListinTable">
    <w:name w:val="Item List in Table"/>
    <w:basedOn w:val="a2"/>
    <w:rsid w:val="00057285"/>
    <w:pPr>
      <w:widowControl w:val="0"/>
      <w:numPr>
        <w:numId w:val="18"/>
      </w:numPr>
      <w:spacing w:before="80" w:after="80"/>
    </w:pPr>
    <w:rPr>
      <w:kern w:val="0"/>
    </w:rPr>
  </w:style>
  <w:style w:type="paragraph" w:customStyle="1" w:styleId="ItemListText">
    <w:name w:val="Item List Text"/>
    <w:rsid w:val="00057285"/>
    <w:pPr>
      <w:adjustRightInd w:val="0"/>
      <w:snapToGrid w:val="0"/>
      <w:spacing w:before="80" w:after="80" w:line="240" w:lineRule="atLeast"/>
      <w:ind w:left="992"/>
    </w:pPr>
    <w:rPr>
      <w:kern w:val="2"/>
      <w:sz w:val="21"/>
      <w:szCs w:val="21"/>
    </w:rPr>
  </w:style>
  <w:style w:type="paragraph" w:customStyle="1" w:styleId="ItemStep">
    <w:name w:val="Item Step"/>
    <w:rsid w:val="00057285"/>
    <w:pPr>
      <w:numPr>
        <w:ilvl w:val="6"/>
        <w:numId w:val="26"/>
      </w:numPr>
      <w:adjustRightInd w:val="0"/>
      <w:snapToGrid w:val="0"/>
      <w:spacing w:before="80" w:after="80" w:line="240" w:lineRule="atLeast"/>
      <w:outlineLvl w:val="6"/>
    </w:pPr>
    <w:rPr>
      <w:rFonts w:cs="Arial"/>
      <w:sz w:val="21"/>
      <w:szCs w:val="21"/>
    </w:rPr>
  </w:style>
  <w:style w:type="paragraph" w:customStyle="1" w:styleId="ManualTitle1">
    <w:name w:val="Manual Title1"/>
    <w:rsid w:val="00057285"/>
    <w:rPr>
      <w:rFonts w:ascii="Arial" w:eastAsia="黑体" w:hAnsi="Arial"/>
      <w:noProof/>
      <w:sz w:val="30"/>
      <w:lang w:eastAsia="en-US"/>
    </w:rPr>
  </w:style>
  <w:style w:type="paragraph" w:customStyle="1" w:styleId="NotesHeading">
    <w:name w:val="Notes Heading"/>
    <w:basedOn w:val="CAUTIONHeading"/>
    <w:rsid w:val="00057285"/>
    <w:pPr>
      <w:pBdr>
        <w:top w:val="none" w:sz="0" w:space="0" w:color="auto"/>
      </w:pBdr>
      <w:spacing w:after="40"/>
    </w:pPr>
    <w:rPr>
      <w:sz w:val="18"/>
      <w:szCs w:val="18"/>
    </w:rPr>
  </w:style>
  <w:style w:type="paragraph" w:customStyle="1" w:styleId="NotesHeadinginTable">
    <w:name w:val="Notes Heading in Table"/>
    <w:next w:val="NotesTextinTable"/>
    <w:rsid w:val="00057285"/>
    <w:pPr>
      <w:keepNext/>
      <w:adjustRightInd w:val="0"/>
      <w:snapToGrid w:val="0"/>
      <w:spacing w:before="80" w:after="40" w:line="240" w:lineRule="atLeast"/>
    </w:pPr>
    <w:rPr>
      <w:rFonts w:eastAsia="黑体" w:cs="Arial"/>
      <w:b/>
      <w:bCs/>
      <w:kern w:val="2"/>
      <w:sz w:val="18"/>
      <w:szCs w:val="18"/>
    </w:rPr>
  </w:style>
  <w:style w:type="paragraph" w:customStyle="1" w:styleId="NotesText">
    <w:name w:val="Notes Text"/>
    <w:basedOn w:val="CAUTIONText"/>
    <w:rsid w:val="00057285"/>
    <w:pPr>
      <w:pBdr>
        <w:bottom w:val="none" w:sz="0" w:space="0" w:color="auto"/>
      </w:pBdr>
      <w:spacing w:before="40" w:line="200" w:lineRule="atLeast"/>
      <w:ind w:left="941"/>
    </w:pPr>
    <w:rPr>
      <w:sz w:val="18"/>
      <w:szCs w:val="18"/>
    </w:rPr>
  </w:style>
  <w:style w:type="paragraph" w:customStyle="1" w:styleId="NotesTextinTable">
    <w:name w:val="Notes Text in Table"/>
    <w:rsid w:val="00057285"/>
    <w:pPr>
      <w:widowControl w:val="0"/>
      <w:adjustRightInd w:val="0"/>
      <w:snapToGrid w:val="0"/>
      <w:spacing w:before="40" w:after="80" w:line="200" w:lineRule="atLeast"/>
      <w:ind w:left="170"/>
    </w:pPr>
    <w:rPr>
      <w:rFonts w:eastAsia="楷体_GB2312" w:cs="Arial"/>
      <w:iCs/>
      <w:kern w:val="2"/>
      <w:sz w:val="18"/>
      <w:szCs w:val="18"/>
    </w:rPr>
  </w:style>
  <w:style w:type="paragraph" w:customStyle="1" w:styleId="NotesTextList0">
    <w:name w:val="Notes Text List"/>
    <w:basedOn w:val="CAUTIONTextList"/>
    <w:rsid w:val="00057285"/>
    <w:pPr>
      <w:numPr>
        <w:numId w:val="1"/>
      </w:numPr>
      <w:pBdr>
        <w:bottom w:val="none" w:sz="0" w:space="0" w:color="auto"/>
      </w:pBdr>
      <w:tabs>
        <w:tab w:val="clear" w:pos="2359"/>
        <w:tab w:val="num" w:pos="1225"/>
      </w:tabs>
      <w:spacing w:before="40" w:line="200" w:lineRule="atLeast"/>
      <w:ind w:left="1225"/>
    </w:pPr>
    <w:rPr>
      <w:sz w:val="18"/>
      <w:szCs w:val="18"/>
    </w:rPr>
  </w:style>
  <w:style w:type="table" w:customStyle="1" w:styleId="Table">
    <w:name w:val="Table"/>
    <w:basedOn w:val="a4"/>
    <w:rsid w:val="00057285"/>
    <w:pPr>
      <w:spacing w:before="80" w:after="80" w:line="240" w:lineRule="atLeast"/>
    </w:pPr>
    <w:rPr>
      <w:rFonts w:cs="Arial"/>
      <w:sz w:val="21"/>
    </w:rPr>
    <w:tblPr>
      <w:tblInd w:w="68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RemarksTable">
    <w:name w:val="Remarks Table"/>
    <w:basedOn w:val="a7"/>
    <w:rsid w:val="00057285"/>
    <w:pPr>
      <w:jc w:val="left"/>
    </w:pPr>
    <w:rPr>
      <w:rFonts w:cs="Arial"/>
      <w:sz w:val="21"/>
      <w:szCs w:val="21"/>
    </w:rPr>
    <w:tblPr>
      <w:tblInd w:w="1814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styleId="a7">
    <w:name w:val="Table Grid"/>
    <w:basedOn w:val="a4"/>
    <w:rsid w:val="00057285"/>
    <w:pPr>
      <w:widowControl w:val="0"/>
      <w:adjustRightInd w:val="0"/>
      <w:snapToGrid w:val="0"/>
      <w:jc w:val="both"/>
    </w:p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">
    <w:name w:val="Step"/>
    <w:basedOn w:val="a2"/>
    <w:rsid w:val="00057285"/>
    <w:pPr>
      <w:numPr>
        <w:ilvl w:val="5"/>
        <w:numId w:val="26"/>
      </w:numPr>
      <w:outlineLvl w:val="5"/>
    </w:pPr>
    <w:rPr>
      <w:snapToGrid w:val="0"/>
      <w:kern w:val="0"/>
    </w:rPr>
  </w:style>
  <w:style w:type="paragraph" w:customStyle="1" w:styleId="SubItemList">
    <w:name w:val="Sub Item List"/>
    <w:basedOn w:val="a2"/>
    <w:rsid w:val="00057285"/>
    <w:pPr>
      <w:numPr>
        <w:numId w:val="22"/>
      </w:numPr>
      <w:spacing w:before="80" w:after="80"/>
    </w:pPr>
  </w:style>
  <w:style w:type="paragraph" w:customStyle="1" w:styleId="SubItemListText">
    <w:name w:val="Sub Item List Text"/>
    <w:rsid w:val="00057285"/>
    <w:pPr>
      <w:adjustRightInd w:val="0"/>
      <w:snapToGrid w:val="0"/>
      <w:spacing w:before="80" w:after="80" w:line="240" w:lineRule="atLeast"/>
      <w:ind w:left="1276"/>
    </w:pPr>
    <w:rPr>
      <w:kern w:val="2"/>
      <w:sz w:val="21"/>
      <w:szCs w:val="21"/>
    </w:rPr>
  </w:style>
  <w:style w:type="paragraph" w:styleId="a8">
    <w:name w:val="Title"/>
    <w:basedOn w:val="a2"/>
    <w:qFormat/>
    <w:rsid w:val="00057285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a9">
    <w:name w:val="Table Professional"/>
    <w:basedOn w:val="a4"/>
    <w:semiHidden/>
    <w:rsid w:val="00057285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Description">
    <w:name w:val="Table Description"/>
    <w:basedOn w:val="a2"/>
    <w:next w:val="a2"/>
    <w:rsid w:val="00057285"/>
    <w:pPr>
      <w:keepNext/>
      <w:numPr>
        <w:ilvl w:val="8"/>
        <w:numId w:val="26"/>
      </w:numPr>
      <w:spacing w:before="320" w:after="80"/>
      <w:outlineLvl w:val="7"/>
    </w:pPr>
    <w:rPr>
      <w:spacing w:val="-4"/>
    </w:rPr>
  </w:style>
  <w:style w:type="table" w:customStyle="1" w:styleId="TableNoFrame">
    <w:name w:val="Table No Frame"/>
    <w:basedOn w:val="a7"/>
    <w:rsid w:val="00057285"/>
    <w:pPr>
      <w:adjustRightInd/>
      <w:snapToGrid/>
      <w:jc w:val="left"/>
    </w:p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inalDisplay">
    <w:name w:val="Terminal Display"/>
    <w:rsid w:val="00057285"/>
    <w:pPr>
      <w:adjustRightInd w:val="0"/>
      <w:snapToGrid w:val="0"/>
      <w:spacing w:line="240" w:lineRule="atLeast"/>
      <w:ind w:left="1701"/>
    </w:pPr>
    <w:rPr>
      <w:rFonts w:ascii="Courier New" w:hAnsi="Courier New" w:cs="Courier New"/>
      <w:snapToGrid w:val="0"/>
      <w:sz w:val="16"/>
      <w:szCs w:val="16"/>
    </w:rPr>
  </w:style>
  <w:style w:type="paragraph" w:styleId="10">
    <w:name w:val="toc 1"/>
    <w:basedOn w:val="a2"/>
    <w:next w:val="a2"/>
    <w:uiPriority w:val="39"/>
    <w:rsid w:val="00057285"/>
    <w:pPr>
      <w:spacing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22">
    <w:name w:val="toc 2"/>
    <w:basedOn w:val="a2"/>
    <w:next w:val="a2"/>
    <w:uiPriority w:val="39"/>
    <w:rsid w:val="00057285"/>
    <w:pPr>
      <w:spacing w:before="80" w:after="80"/>
      <w:ind w:leftChars="300" w:left="300"/>
    </w:pPr>
    <w:rPr>
      <w:noProof/>
      <w:sz w:val="20"/>
      <w:szCs w:val="20"/>
    </w:rPr>
  </w:style>
  <w:style w:type="paragraph" w:styleId="32">
    <w:name w:val="toc 3"/>
    <w:basedOn w:val="a2"/>
    <w:next w:val="a2"/>
    <w:uiPriority w:val="39"/>
    <w:rsid w:val="00057285"/>
    <w:pPr>
      <w:spacing w:before="80" w:after="80"/>
      <w:ind w:leftChars="450" w:left="450"/>
    </w:pPr>
    <w:rPr>
      <w:noProof/>
      <w:sz w:val="20"/>
      <w:szCs w:val="20"/>
    </w:rPr>
  </w:style>
  <w:style w:type="paragraph" w:styleId="42">
    <w:name w:val="toc 4"/>
    <w:basedOn w:val="a2"/>
    <w:next w:val="a2"/>
    <w:autoRedefine/>
    <w:semiHidden/>
    <w:rsid w:val="00057285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52">
    <w:name w:val="toc 5"/>
    <w:basedOn w:val="a2"/>
    <w:next w:val="a2"/>
    <w:autoRedefine/>
    <w:semiHidden/>
    <w:rsid w:val="00057285"/>
    <w:pPr>
      <w:ind w:left="1680"/>
    </w:pPr>
    <w:rPr>
      <w:sz w:val="24"/>
    </w:rPr>
  </w:style>
  <w:style w:type="paragraph" w:styleId="60">
    <w:name w:val="toc 6"/>
    <w:basedOn w:val="a2"/>
    <w:next w:val="a2"/>
    <w:autoRedefine/>
    <w:semiHidden/>
    <w:rsid w:val="00057285"/>
    <w:pPr>
      <w:ind w:left="2100"/>
    </w:pPr>
    <w:rPr>
      <w:sz w:val="24"/>
    </w:rPr>
  </w:style>
  <w:style w:type="paragraph" w:styleId="70">
    <w:name w:val="toc 7"/>
    <w:basedOn w:val="a2"/>
    <w:next w:val="a2"/>
    <w:autoRedefine/>
    <w:semiHidden/>
    <w:rsid w:val="00057285"/>
    <w:pPr>
      <w:ind w:left="2520"/>
    </w:pPr>
    <w:rPr>
      <w:sz w:val="24"/>
    </w:rPr>
  </w:style>
  <w:style w:type="paragraph" w:styleId="80">
    <w:name w:val="toc 8"/>
    <w:basedOn w:val="a2"/>
    <w:next w:val="a2"/>
    <w:autoRedefine/>
    <w:semiHidden/>
    <w:rsid w:val="00057285"/>
    <w:pPr>
      <w:ind w:left="2940"/>
    </w:pPr>
    <w:rPr>
      <w:sz w:val="24"/>
    </w:rPr>
  </w:style>
  <w:style w:type="paragraph" w:styleId="90">
    <w:name w:val="toc 9"/>
    <w:basedOn w:val="a2"/>
    <w:next w:val="a2"/>
    <w:autoRedefine/>
    <w:semiHidden/>
    <w:rsid w:val="00057285"/>
    <w:pPr>
      <w:ind w:left="3360"/>
    </w:pPr>
    <w:rPr>
      <w:sz w:val="24"/>
    </w:rPr>
  </w:style>
  <w:style w:type="paragraph" w:styleId="11">
    <w:name w:val="index 1"/>
    <w:basedOn w:val="a2"/>
    <w:next w:val="a2"/>
    <w:autoRedefine/>
    <w:semiHidden/>
    <w:rsid w:val="00057285"/>
    <w:rPr>
      <w:sz w:val="24"/>
    </w:rPr>
  </w:style>
  <w:style w:type="paragraph" w:styleId="23">
    <w:name w:val="index 2"/>
    <w:basedOn w:val="a2"/>
    <w:next w:val="a2"/>
    <w:autoRedefine/>
    <w:semiHidden/>
    <w:rsid w:val="00057285"/>
    <w:pPr>
      <w:ind w:leftChars="200" w:left="200"/>
    </w:pPr>
    <w:rPr>
      <w:sz w:val="24"/>
    </w:rPr>
  </w:style>
  <w:style w:type="paragraph" w:styleId="33">
    <w:name w:val="index 3"/>
    <w:basedOn w:val="a2"/>
    <w:next w:val="a2"/>
    <w:autoRedefine/>
    <w:semiHidden/>
    <w:rsid w:val="00057285"/>
    <w:pPr>
      <w:ind w:leftChars="400" w:left="400"/>
    </w:pPr>
    <w:rPr>
      <w:sz w:val="24"/>
    </w:rPr>
  </w:style>
  <w:style w:type="paragraph" w:styleId="53">
    <w:name w:val="index 5"/>
    <w:basedOn w:val="a2"/>
    <w:next w:val="a2"/>
    <w:autoRedefine/>
    <w:semiHidden/>
    <w:rsid w:val="00057285"/>
    <w:pPr>
      <w:ind w:left="1050" w:hanging="210"/>
    </w:pPr>
    <w:rPr>
      <w:sz w:val="20"/>
      <w:szCs w:val="20"/>
    </w:rPr>
  </w:style>
  <w:style w:type="paragraph" w:styleId="61">
    <w:name w:val="index 6"/>
    <w:basedOn w:val="a2"/>
    <w:next w:val="a2"/>
    <w:autoRedefine/>
    <w:semiHidden/>
    <w:rsid w:val="00057285"/>
    <w:pPr>
      <w:ind w:left="1260" w:hanging="210"/>
    </w:pPr>
    <w:rPr>
      <w:sz w:val="20"/>
      <w:szCs w:val="20"/>
    </w:rPr>
  </w:style>
  <w:style w:type="paragraph" w:styleId="71">
    <w:name w:val="index 7"/>
    <w:basedOn w:val="a2"/>
    <w:next w:val="a2"/>
    <w:autoRedefine/>
    <w:semiHidden/>
    <w:rsid w:val="00057285"/>
    <w:pPr>
      <w:ind w:left="1470" w:hanging="210"/>
    </w:pPr>
    <w:rPr>
      <w:sz w:val="20"/>
      <w:szCs w:val="20"/>
    </w:rPr>
  </w:style>
  <w:style w:type="paragraph" w:styleId="81">
    <w:name w:val="index 8"/>
    <w:basedOn w:val="a2"/>
    <w:next w:val="a2"/>
    <w:autoRedefine/>
    <w:semiHidden/>
    <w:rsid w:val="00057285"/>
    <w:pPr>
      <w:ind w:left="1680" w:hanging="210"/>
    </w:pPr>
    <w:rPr>
      <w:sz w:val="20"/>
      <w:szCs w:val="20"/>
    </w:rPr>
  </w:style>
  <w:style w:type="paragraph" w:styleId="91">
    <w:name w:val="index 9"/>
    <w:basedOn w:val="a2"/>
    <w:next w:val="a2"/>
    <w:autoRedefine/>
    <w:semiHidden/>
    <w:rsid w:val="00057285"/>
    <w:pPr>
      <w:ind w:left="1890" w:hanging="210"/>
    </w:pPr>
    <w:rPr>
      <w:sz w:val="20"/>
      <w:szCs w:val="20"/>
    </w:rPr>
  </w:style>
  <w:style w:type="paragraph" w:styleId="aa">
    <w:name w:val="table of figures"/>
    <w:basedOn w:val="a2"/>
    <w:next w:val="a2"/>
    <w:semiHidden/>
    <w:rsid w:val="00057285"/>
    <w:pPr>
      <w:spacing w:afterLines="50"/>
      <w:ind w:leftChars="300" w:left="300"/>
    </w:pPr>
    <w:rPr>
      <w:sz w:val="20"/>
      <w:szCs w:val="20"/>
    </w:rPr>
  </w:style>
  <w:style w:type="paragraph" w:styleId="ab">
    <w:name w:val="Document Map"/>
    <w:basedOn w:val="a2"/>
    <w:semiHidden/>
    <w:rsid w:val="00057285"/>
    <w:pPr>
      <w:shd w:val="clear" w:color="auto" w:fill="000080"/>
    </w:pPr>
  </w:style>
  <w:style w:type="paragraph" w:styleId="ac">
    <w:name w:val="footer"/>
    <w:basedOn w:val="HeadingLeft"/>
    <w:semiHidden/>
    <w:rsid w:val="00057285"/>
    <w:pPr>
      <w:spacing w:before="200" w:after="200" w:line="20" w:lineRule="atLeast"/>
      <w:jc w:val="center"/>
    </w:pPr>
    <w:rPr>
      <w:rFonts w:cs="Times New Roman"/>
      <w:b/>
      <w:bCs/>
      <w:sz w:val="2"/>
      <w:szCs w:val="2"/>
    </w:rPr>
  </w:style>
  <w:style w:type="paragraph" w:customStyle="1" w:styleId="TerminalDisplayinTable">
    <w:name w:val="Terminal Display in Table"/>
    <w:rsid w:val="00057285"/>
    <w:pPr>
      <w:widowControl w:val="0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z w:val="16"/>
      <w:szCs w:val="16"/>
    </w:rPr>
  </w:style>
  <w:style w:type="paragraph" w:styleId="ad">
    <w:name w:val="header"/>
    <w:basedOn w:val="a2"/>
    <w:semiHidden/>
    <w:rsid w:val="00057285"/>
    <w:pPr>
      <w:tabs>
        <w:tab w:val="center" w:pos="4153"/>
        <w:tab w:val="right" w:pos="8306"/>
      </w:tabs>
      <w:spacing w:before="0" w:after="0" w:line="20" w:lineRule="atLeast"/>
      <w:ind w:left="0"/>
      <w:jc w:val="right"/>
    </w:pPr>
    <w:rPr>
      <w:sz w:val="2"/>
      <w:szCs w:val="2"/>
    </w:rPr>
  </w:style>
  <w:style w:type="character" w:styleId="ae">
    <w:name w:val="Hyperlink"/>
    <w:uiPriority w:val="99"/>
    <w:rsid w:val="00057285"/>
    <w:rPr>
      <w:color w:val="0000FF"/>
      <w:u w:val="none"/>
    </w:rPr>
  </w:style>
  <w:style w:type="paragraph" w:customStyle="1" w:styleId="CopyrightDeclaration">
    <w:name w:val="Copyright Declaration"/>
    <w:semiHidden/>
    <w:rsid w:val="00057285"/>
    <w:pPr>
      <w:spacing w:before="80" w:after="80"/>
    </w:pPr>
    <w:rPr>
      <w:rFonts w:ascii="Arial" w:eastAsia="黑体" w:hAnsi="Arial"/>
      <w:sz w:val="36"/>
    </w:rPr>
  </w:style>
  <w:style w:type="paragraph" w:customStyle="1" w:styleId="StepinAppendix">
    <w:name w:val="Step in Appendix"/>
    <w:basedOn w:val="Step"/>
    <w:rsid w:val="00057285"/>
    <w:pPr>
      <w:numPr>
        <w:ilvl w:val="4"/>
        <w:numId w:val="13"/>
      </w:numPr>
      <w:topLinePunct w:val="0"/>
      <w:outlineLvl w:val="4"/>
    </w:pPr>
  </w:style>
  <w:style w:type="paragraph" w:customStyle="1" w:styleId="TableHeading">
    <w:name w:val="Table Heading"/>
    <w:basedOn w:val="a2"/>
    <w:link w:val="TableHeadingChar"/>
    <w:rsid w:val="00057285"/>
    <w:pPr>
      <w:keepNext/>
      <w:widowControl w:val="0"/>
      <w:spacing w:before="80" w:after="80"/>
      <w:ind w:left="0"/>
    </w:pPr>
    <w:rPr>
      <w:rFonts w:ascii="Book Antiqua" w:eastAsia="黑体" w:hAnsi="Book Antiqua" w:cs="Book Antiqua"/>
      <w:b/>
      <w:bCs/>
      <w:snapToGrid w:val="0"/>
      <w:kern w:val="0"/>
    </w:rPr>
  </w:style>
  <w:style w:type="paragraph" w:customStyle="1" w:styleId="TableText">
    <w:name w:val="Table Text"/>
    <w:basedOn w:val="a2"/>
    <w:link w:val="TableTextChar"/>
    <w:rsid w:val="00057285"/>
    <w:pPr>
      <w:widowControl w:val="0"/>
      <w:spacing w:before="80" w:after="80"/>
      <w:ind w:left="0"/>
    </w:pPr>
    <w:rPr>
      <w:snapToGrid w:val="0"/>
      <w:kern w:val="0"/>
    </w:rPr>
  </w:style>
  <w:style w:type="paragraph" w:customStyle="1" w:styleId="HeadingMiddle">
    <w:name w:val="Heading Middle"/>
    <w:rsid w:val="00057285"/>
    <w:pPr>
      <w:adjustRightInd w:val="0"/>
      <w:snapToGrid w:val="0"/>
      <w:spacing w:line="240" w:lineRule="atLeast"/>
      <w:jc w:val="center"/>
    </w:pPr>
    <w:rPr>
      <w:rFonts w:cs="Arial"/>
      <w:snapToGrid w:val="0"/>
    </w:rPr>
  </w:style>
  <w:style w:type="paragraph" w:styleId="af">
    <w:name w:val="macro"/>
    <w:semiHidden/>
    <w:rsid w:val="000572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footnote text"/>
    <w:basedOn w:val="a2"/>
    <w:semiHidden/>
    <w:rsid w:val="00057285"/>
    <w:rPr>
      <w:sz w:val="18"/>
      <w:szCs w:val="18"/>
    </w:rPr>
  </w:style>
  <w:style w:type="character" w:styleId="af1">
    <w:name w:val="footnote reference"/>
    <w:basedOn w:val="a3"/>
    <w:semiHidden/>
    <w:rsid w:val="00057285"/>
    <w:rPr>
      <w:vertAlign w:val="superscript"/>
    </w:rPr>
  </w:style>
  <w:style w:type="paragraph" w:styleId="af2">
    <w:name w:val="Balloon Text"/>
    <w:basedOn w:val="a2"/>
    <w:semiHidden/>
    <w:rsid w:val="00057285"/>
    <w:rPr>
      <w:sz w:val="18"/>
      <w:szCs w:val="18"/>
    </w:rPr>
  </w:style>
  <w:style w:type="paragraph" w:styleId="af3">
    <w:name w:val="annotation text"/>
    <w:basedOn w:val="a2"/>
    <w:semiHidden/>
    <w:rsid w:val="00057285"/>
  </w:style>
  <w:style w:type="character" w:styleId="af4">
    <w:name w:val="annotation reference"/>
    <w:basedOn w:val="a3"/>
    <w:semiHidden/>
    <w:rsid w:val="00057285"/>
    <w:rPr>
      <w:sz w:val="21"/>
      <w:szCs w:val="21"/>
    </w:rPr>
  </w:style>
  <w:style w:type="paragraph" w:styleId="af5">
    <w:name w:val="annotation subject"/>
    <w:basedOn w:val="af3"/>
    <w:next w:val="af3"/>
    <w:semiHidden/>
    <w:rsid w:val="00057285"/>
    <w:rPr>
      <w:b/>
      <w:bCs/>
    </w:rPr>
  </w:style>
  <w:style w:type="paragraph" w:styleId="43">
    <w:name w:val="index 4"/>
    <w:basedOn w:val="a2"/>
    <w:next w:val="a2"/>
    <w:autoRedefine/>
    <w:semiHidden/>
    <w:rsid w:val="00057285"/>
    <w:pPr>
      <w:ind w:left="1260"/>
    </w:pPr>
  </w:style>
  <w:style w:type="paragraph" w:styleId="af6">
    <w:name w:val="index heading"/>
    <w:basedOn w:val="a2"/>
    <w:next w:val="11"/>
    <w:semiHidden/>
    <w:rsid w:val="00057285"/>
    <w:rPr>
      <w:rFonts w:ascii="Arial" w:hAnsi="Arial"/>
      <w:b/>
      <w:bCs/>
    </w:rPr>
  </w:style>
  <w:style w:type="paragraph" w:styleId="af7">
    <w:name w:val="caption"/>
    <w:basedOn w:val="a2"/>
    <w:next w:val="a2"/>
    <w:qFormat/>
    <w:rsid w:val="00057285"/>
    <w:pPr>
      <w:spacing w:before="152"/>
    </w:pPr>
    <w:rPr>
      <w:rFonts w:ascii="Arial" w:eastAsia="黑体" w:hAnsi="Arial"/>
      <w:sz w:val="20"/>
      <w:szCs w:val="20"/>
    </w:rPr>
  </w:style>
  <w:style w:type="paragraph" w:styleId="af8">
    <w:name w:val="endnote text"/>
    <w:basedOn w:val="a2"/>
    <w:semiHidden/>
    <w:rsid w:val="00057285"/>
  </w:style>
  <w:style w:type="character" w:styleId="af9">
    <w:name w:val="endnote reference"/>
    <w:basedOn w:val="a3"/>
    <w:semiHidden/>
    <w:rsid w:val="00057285"/>
    <w:rPr>
      <w:vertAlign w:val="superscript"/>
    </w:rPr>
  </w:style>
  <w:style w:type="paragraph" w:styleId="afa">
    <w:name w:val="table of authorities"/>
    <w:basedOn w:val="a2"/>
    <w:next w:val="a2"/>
    <w:semiHidden/>
    <w:rsid w:val="00057285"/>
    <w:pPr>
      <w:ind w:left="420"/>
    </w:pPr>
  </w:style>
  <w:style w:type="paragraph" w:styleId="afb">
    <w:name w:val="toa heading"/>
    <w:basedOn w:val="a2"/>
    <w:next w:val="a2"/>
    <w:semiHidden/>
    <w:rsid w:val="00057285"/>
    <w:pPr>
      <w:spacing w:before="120"/>
    </w:pPr>
    <w:rPr>
      <w:rFonts w:ascii="Arial" w:hAnsi="Arial"/>
    </w:rPr>
  </w:style>
  <w:style w:type="paragraph" w:customStyle="1" w:styleId="ParaChar">
    <w:name w:val="默认段落字体 Para Char"/>
    <w:basedOn w:val="a2"/>
    <w:semiHidden/>
    <w:rsid w:val="00636671"/>
    <w:pPr>
      <w:adjustRightInd/>
      <w:snapToGrid/>
      <w:spacing w:before="0" w:after="0" w:line="240" w:lineRule="auto"/>
      <w:jc w:val="both"/>
    </w:pPr>
  </w:style>
  <w:style w:type="character" w:styleId="HTML">
    <w:name w:val="HTML Variable"/>
    <w:basedOn w:val="a3"/>
    <w:semiHidden/>
    <w:rsid w:val="00057285"/>
    <w:rPr>
      <w:i/>
      <w:iCs/>
    </w:rPr>
  </w:style>
  <w:style w:type="character" w:styleId="HTML0">
    <w:name w:val="HTML Typewriter"/>
    <w:basedOn w:val="a3"/>
    <w:semiHidden/>
    <w:rsid w:val="00057285"/>
    <w:rPr>
      <w:rFonts w:ascii="Courier New" w:hAnsi="Courier New" w:cs="Courier New"/>
      <w:sz w:val="20"/>
      <w:szCs w:val="20"/>
    </w:rPr>
  </w:style>
  <w:style w:type="character" w:styleId="HTML1">
    <w:name w:val="HTML Code"/>
    <w:basedOn w:val="a3"/>
    <w:semiHidden/>
    <w:rsid w:val="00057285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057285"/>
    <w:rPr>
      <w:i/>
      <w:iCs/>
    </w:rPr>
  </w:style>
  <w:style w:type="character" w:styleId="HTML3">
    <w:name w:val="HTML Definition"/>
    <w:basedOn w:val="a3"/>
    <w:semiHidden/>
    <w:rsid w:val="00057285"/>
    <w:rPr>
      <w:i/>
      <w:iCs/>
    </w:rPr>
  </w:style>
  <w:style w:type="character" w:styleId="HTML4">
    <w:name w:val="HTML Keyboard"/>
    <w:basedOn w:val="a3"/>
    <w:semiHidden/>
    <w:rsid w:val="00057285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3"/>
    <w:semiHidden/>
    <w:rsid w:val="00057285"/>
  </w:style>
  <w:style w:type="character" w:styleId="HTML6">
    <w:name w:val="HTML Sample"/>
    <w:basedOn w:val="a3"/>
    <w:semiHidden/>
    <w:rsid w:val="00057285"/>
    <w:rPr>
      <w:rFonts w:ascii="Courier New" w:hAnsi="Courier New" w:cs="Courier New"/>
    </w:rPr>
  </w:style>
  <w:style w:type="character" w:styleId="HTML7">
    <w:name w:val="HTML Cite"/>
    <w:basedOn w:val="a3"/>
    <w:semiHidden/>
    <w:rsid w:val="00057285"/>
    <w:rPr>
      <w:i/>
      <w:iCs/>
    </w:rPr>
  </w:style>
  <w:style w:type="paragraph" w:styleId="HTML8">
    <w:name w:val="HTML Preformatted"/>
    <w:basedOn w:val="a2"/>
    <w:semiHidden/>
    <w:rsid w:val="00057285"/>
    <w:rPr>
      <w:rFonts w:ascii="Courier New" w:hAnsi="Courier New" w:cs="Courier New"/>
      <w:sz w:val="20"/>
      <w:szCs w:val="20"/>
    </w:rPr>
  </w:style>
  <w:style w:type="table" w:styleId="12">
    <w:name w:val="Table Web 1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Web 2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Web 3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Theme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olorful 1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d">
    <w:name w:val="Salutation"/>
    <w:basedOn w:val="a2"/>
    <w:next w:val="a2"/>
    <w:semiHidden/>
    <w:rsid w:val="00057285"/>
  </w:style>
  <w:style w:type="paragraph" w:styleId="afe">
    <w:name w:val="Plain Text"/>
    <w:basedOn w:val="a2"/>
    <w:semiHidden/>
    <w:rsid w:val="00057285"/>
    <w:rPr>
      <w:rFonts w:ascii="宋体" w:hAnsi="Courier New" w:cs="Courier New"/>
    </w:rPr>
  </w:style>
  <w:style w:type="table" w:styleId="aff">
    <w:name w:val="Table Elegant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E-mail Signature"/>
    <w:basedOn w:val="a2"/>
    <w:semiHidden/>
    <w:rsid w:val="00057285"/>
  </w:style>
  <w:style w:type="paragraph" w:styleId="aff1">
    <w:name w:val="Subtitle"/>
    <w:basedOn w:val="a2"/>
    <w:qFormat/>
    <w:rsid w:val="00057285"/>
    <w:pPr>
      <w:spacing w:before="240" w:after="60" w:line="312" w:lineRule="atLeast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table" w:styleId="14">
    <w:name w:val="Table Classic 1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envelope return"/>
    <w:basedOn w:val="a2"/>
    <w:semiHidden/>
    <w:rsid w:val="00057285"/>
    <w:rPr>
      <w:rFonts w:ascii="Arial" w:hAnsi="Arial"/>
    </w:rPr>
  </w:style>
  <w:style w:type="table" w:styleId="15">
    <w:name w:val="Table Simple 1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057285"/>
    <w:pPr>
      <w:ind w:leftChars="2100" w:left="100"/>
    </w:pPr>
  </w:style>
  <w:style w:type="table" w:styleId="16">
    <w:name w:val="Table Subtle 1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semiHidden/>
    <w:rsid w:val="00057285"/>
    <w:pPr>
      <w:ind w:left="200" w:hangingChars="200" w:hanging="200"/>
    </w:pPr>
  </w:style>
  <w:style w:type="paragraph" w:styleId="2a">
    <w:name w:val="List 2"/>
    <w:basedOn w:val="a2"/>
    <w:semiHidden/>
    <w:rsid w:val="00057285"/>
    <w:pPr>
      <w:ind w:leftChars="200" w:left="100" w:hangingChars="200" w:hanging="200"/>
    </w:pPr>
  </w:style>
  <w:style w:type="paragraph" w:styleId="39">
    <w:name w:val="List 3"/>
    <w:basedOn w:val="a2"/>
    <w:semiHidden/>
    <w:rsid w:val="00057285"/>
    <w:pPr>
      <w:ind w:leftChars="400" w:left="100" w:hangingChars="200" w:hanging="200"/>
    </w:pPr>
  </w:style>
  <w:style w:type="paragraph" w:styleId="45">
    <w:name w:val="List 4"/>
    <w:basedOn w:val="a2"/>
    <w:semiHidden/>
    <w:rsid w:val="00057285"/>
    <w:pPr>
      <w:ind w:leftChars="600" w:left="100" w:hangingChars="200" w:hanging="200"/>
    </w:pPr>
  </w:style>
  <w:style w:type="paragraph" w:styleId="54">
    <w:name w:val="List 5"/>
    <w:basedOn w:val="a2"/>
    <w:semiHidden/>
    <w:rsid w:val="00057285"/>
    <w:pPr>
      <w:ind w:leftChars="800" w:left="100" w:hangingChars="200" w:hanging="200"/>
    </w:pPr>
  </w:style>
  <w:style w:type="paragraph" w:styleId="a">
    <w:name w:val="List Number"/>
    <w:basedOn w:val="a2"/>
    <w:semiHidden/>
    <w:rsid w:val="00057285"/>
    <w:pPr>
      <w:numPr>
        <w:numId w:val="2"/>
      </w:numPr>
    </w:pPr>
  </w:style>
  <w:style w:type="paragraph" w:styleId="2">
    <w:name w:val="List Number 2"/>
    <w:basedOn w:val="a2"/>
    <w:semiHidden/>
    <w:rsid w:val="00057285"/>
    <w:pPr>
      <w:numPr>
        <w:numId w:val="3"/>
      </w:numPr>
    </w:pPr>
  </w:style>
  <w:style w:type="paragraph" w:styleId="3">
    <w:name w:val="List Number 3"/>
    <w:basedOn w:val="a2"/>
    <w:semiHidden/>
    <w:rsid w:val="00057285"/>
    <w:pPr>
      <w:numPr>
        <w:numId w:val="4"/>
      </w:numPr>
    </w:pPr>
  </w:style>
  <w:style w:type="paragraph" w:styleId="4">
    <w:name w:val="List Number 4"/>
    <w:basedOn w:val="a2"/>
    <w:semiHidden/>
    <w:rsid w:val="00057285"/>
    <w:pPr>
      <w:numPr>
        <w:numId w:val="5"/>
      </w:numPr>
    </w:pPr>
  </w:style>
  <w:style w:type="paragraph" w:styleId="5">
    <w:name w:val="List Number 5"/>
    <w:basedOn w:val="a2"/>
    <w:semiHidden/>
    <w:rsid w:val="00057285"/>
    <w:pPr>
      <w:numPr>
        <w:numId w:val="6"/>
      </w:numPr>
    </w:pPr>
  </w:style>
  <w:style w:type="paragraph" w:styleId="aff5">
    <w:name w:val="List Continue"/>
    <w:basedOn w:val="a2"/>
    <w:semiHidden/>
    <w:rsid w:val="00057285"/>
    <w:pPr>
      <w:spacing w:after="120"/>
      <w:ind w:leftChars="200" w:left="420"/>
    </w:pPr>
  </w:style>
  <w:style w:type="paragraph" w:styleId="2b">
    <w:name w:val="List Continue 2"/>
    <w:basedOn w:val="a2"/>
    <w:semiHidden/>
    <w:rsid w:val="00057285"/>
    <w:pPr>
      <w:spacing w:after="120"/>
      <w:ind w:leftChars="400" w:left="840"/>
    </w:pPr>
  </w:style>
  <w:style w:type="paragraph" w:styleId="3a">
    <w:name w:val="List Continue 3"/>
    <w:basedOn w:val="a2"/>
    <w:semiHidden/>
    <w:rsid w:val="00057285"/>
    <w:pPr>
      <w:spacing w:after="120"/>
      <w:ind w:leftChars="600" w:left="1260"/>
    </w:pPr>
  </w:style>
  <w:style w:type="paragraph" w:styleId="46">
    <w:name w:val="List Continue 4"/>
    <w:basedOn w:val="a2"/>
    <w:semiHidden/>
    <w:rsid w:val="00057285"/>
    <w:pPr>
      <w:spacing w:after="120"/>
      <w:ind w:leftChars="800" w:left="1680"/>
    </w:pPr>
  </w:style>
  <w:style w:type="paragraph" w:styleId="55">
    <w:name w:val="List Continue 5"/>
    <w:basedOn w:val="a2"/>
    <w:semiHidden/>
    <w:rsid w:val="00057285"/>
    <w:pPr>
      <w:spacing w:after="120"/>
      <w:ind w:leftChars="1000" w:left="2100"/>
    </w:pPr>
  </w:style>
  <w:style w:type="paragraph" w:styleId="a0">
    <w:name w:val="List Bullet"/>
    <w:basedOn w:val="a2"/>
    <w:autoRedefine/>
    <w:semiHidden/>
    <w:rsid w:val="00057285"/>
    <w:pPr>
      <w:numPr>
        <w:numId w:val="7"/>
      </w:numPr>
    </w:pPr>
  </w:style>
  <w:style w:type="paragraph" w:styleId="20">
    <w:name w:val="List Bullet 2"/>
    <w:basedOn w:val="a2"/>
    <w:autoRedefine/>
    <w:semiHidden/>
    <w:rsid w:val="00057285"/>
    <w:pPr>
      <w:numPr>
        <w:numId w:val="8"/>
      </w:numPr>
    </w:pPr>
  </w:style>
  <w:style w:type="paragraph" w:styleId="30">
    <w:name w:val="List Bullet 3"/>
    <w:basedOn w:val="a2"/>
    <w:autoRedefine/>
    <w:semiHidden/>
    <w:rsid w:val="00057285"/>
    <w:pPr>
      <w:numPr>
        <w:numId w:val="9"/>
      </w:numPr>
    </w:pPr>
  </w:style>
  <w:style w:type="paragraph" w:styleId="40">
    <w:name w:val="List Bullet 4"/>
    <w:basedOn w:val="a2"/>
    <w:autoRedefine/>
    <w:semiHidden/>
    <w:rsid w:val="00057285"/>
    <w:pPr>
      <w:numPr>
        <w:numId w:val="10"/>
      </w:numPr>
    </w:pPr>
  </w:style>
  <w:style w:type="paragraph" w:styleId="50">
    <w:name w:val="List Bullet 5"/>
    <w:basedOn w:val="a2"/>
    <w:autoRedefine/>
    <w:semiHidden/>
    <w:rsid w:val="00057285"/>
    <w:pPr>
      <w:numPr>
        <w:numId w:val="11"/>
      </w:numPr>
    </w:pPr>
  </w:style>
  <w:style w:type="table" w:styleId="18">
    <w:name w:val="Table List 1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Normal (Web)"/>
    <w:basedOn w:val="a2"/>
    <w:semiHidden/>
    <w:rsid w:val="00057285"/>
    <w:rPr>
      <w:rFonts w:cs="Times New Roman"/>
    </w:rPr>
  </w:style>
  <w:style w:type="paragraph" w:styleId="aff8">
    <w:name w:val="Signature"/>
    <w:basedOn w:val="a2"/>
    <w:semiHidden/>
    <w:rsid w:val="00057285"/>
    <w:pPr>
      <w:ind w:leftChars="2100" w:left="100"/>
    </w:pPr>
  </w:style>
  <w:style w:type="character" w:styleId="aff9">
    <w:name w:val="Emphasis"/>
    <w:basedOn w:val="a3"/>
    <w:qFormat/>
    <w:rsid w:val="00057285"/>
    <w:rPr>
      <w:i/>
      <w:iCs/>
    </w:rPr>
  </w:style>
  <w:style w:type="paragraph" w:styleId="affa">
    <w:name w:val="Date"/>
    <w:basedOn w:val="a2"/>
    <w:next w:val="a2"/>
    <w:semiHidden/>
    <w:rsid w:val="00057285"/>
    <w:pPr>
      <w:ind w:leftChars="2500" w:left="100"/>
    </w:pPr>
  </w:style>
  <w:style w:type="table" w:styleId="19">
    <w:name w:val="Table Columns 1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Grid 1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057285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Block Text"/>
    <w:basedOn w:val="a2"/>
    <w:semiHidden/>
    <w:rsid w:val="00057285"/>
    <w:pPr>
      <w:spacing w:after="120"/>
      <w:ind w:leftChars="700" w:left="1440" w:rightChars="700" w:right="1440"/>
    </w:pPr>
  </w:style>
  <w:style w:type="numbering" w:styleId="a1">
    <w:name w:val="Outline List 3"/>
    <w:basedOn w:val="a5"/>
    <w:semiHidden/>
    <w:rsid w:val="00057285"/>
    <w:pPr>
      <w:numPr>
        <w:numId w:val="12"/>
      </w:numPr>
    </w:pPr>
  </w:style>
  <w:style w:type="paragraph" w:styleId="affc">
    <w:name w:val="envelope address"/>
    <w:basedOn w:val="a2"/>
    <w:semiHidden/>
    <w:rsid w:val="00057285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paragraph" w:styleId="affd">
    <w:name w:val="Message Header"/>
    <w:basedOn w:val="a2"/>
    <w:semiHidden/>
    <w:rsid w:val="000572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affe">
    <w:name w:val="line number"/>
    <w:basedOn w:val="a3"/>
    <w:semiHidden/>
    <w:rsid w:val="00057285"/>
  </w:style>
  <w:style w:type="character" w:styleId="afff">
    <w:name w:val="Strong"/>
    <w:basedOn w:val="a3"/>
    <w:qFormat/>
    <w:rsid w:val="00057285"/>
    <w:rPr>
      <w:b/>
      <w:bCs/>
    </w:rPr>
  </w:style>
  <w:style w:type="character" w:styleId="afff0">
    <w:name w:val="page number"/>
    <w:basedOn w:val="a3"/>
    <w:semiHidden/>
    <w:rsid w:val="00057285"/>
  </w:style>
  <w:style w:type="character" w:styleId="afff1">
    <w:name w:val="FollowedHyperlink"/>
    <w:semiHidden/>
    <w:rsid w:val="00057285"/>
    <w:rPr>
      <w:color w:val="800080"/>
      <w:u w:val="none"/>
    </w:rPr>
  </w:style>
  <w:style w:type="paragraph" w:styleId="afff2">
    <w:name w:val="Body Text"/>
    <w:basedOn w:val="a2"/>
    <w:semiHidden/>
    <w:rsid w:val="00057285"/>
    <w:pPr>
      <w:spacing w:after="120"/>
    </w:pPr>
  </w:style>
  <w:style w:type="paragraph" w:styleId="afff3">
    <w:name w:val="Body Text First Indent"/>
    <w:basedOn w:val="afff2"/>
    <w:link w:val="Char"/>
    <w:semiHidden/>
    <w:rsid w:val="00057285"/>
    <w:pPr>
      <w:ind w:firstLineChars="100" w:firstLine="420"/>
    </w:pPr>
  </w:style>
  <w:style w:type="paragraph" w:styleId="afff4">
    <w:name w:val="Body Text Indent"/>
    <w:basedOn w:val="a2"/>
    <w:semiHidden/>
    <w:rsid w:val="00057285"/>
    <w:pPr>
      <w:spacing w:after="120"/>
      <w:ind w:leftChars="200" w:left="420"/>
    </w:pPr>
  </w:style>
  <w:style w:type="paragraph" w:styleId="2f">
    <w:name w:val="Body Text First Indent 2"/>
    <w:basedOn w:val="afff4"/>
    <w:semiHidden/>
    <w:rsid w:val="00057285"/>
    <w:pPr>
      <w:ind w:firstLineChars="200" w:firstLine="420"/>
    </w:pPr>
  </w:style>
  <w:style w:type="paragraph" w:styleId="afff5">
    <w:name w:val="Normal Indent"/>
    <w:basedOn w:val="a2"/>
    <w:semiHidden/>
    <w:rsid w:val="00057285"/>
    <w:pPr>
      <w:ind w:firstLineChars="200" w:firstLine="420"/>
    </w:pPr>
  </w:style>
  <w:style w:type="paragraph" w:styleId="2f0">
    <w:name w:val="Body Text 2"/>
    <w:basedOn w:val="a2"/>
    <w:semiHidden/>
    <w:rsid w:val="00057285"/>
    <w:pPr>
      <w:spacing w:after="120" w:line="480" w:lineRule="auto"/>
    </w:pPr>
  </w:style>
  <w:style w:type="paragraph" w:styleId="3e">
    <w:name w:val="Body Text 3"/>
    <w:basedOn w:val="a2"/>
    <w:semiHidden/>
    <w:rsid w:val="00057285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057285"/>
    <w:pPr>
      <w:spacing w:after="120" w:line="480" w:lineRule="auto"/>
      <w:ind w:leftChars="200" w:left="420"/>
    </w:pPr>
  </w:style>
  <w:style w:type="paragraph" w:styleId="3f">
    <w:name w:val="Body Text Indent 3"/>
    <w:basedOn w:val="a2"/>
    <w:semiHidden/>
    <w:rsid w:val="00057285"/>
    <w:pPr>
      <w:spacing w:after="120"/>
      <w:ind w:leftChars="200" w:left="420"/>
    </w:pPr>
    <w:rPr>
      <w:sz w:val="16"/>
      <w:szCs w:val="16"/>
    </w:rPr>
  </w:style>
  <w:style w:type="paragraph" w:styleId="afff6">
    <w:name w:val="Note Heading"/>
    <w:basedOn w:val="a2"/>
    <w:next w:val="a2"/>
    <w:semiHidden/>
    <w:rsid w:val="00057285"/>
    <w:pPr>
      <w:jc w:val="center"/>
    </w:pPr>
  </w:style>
  <w:style w:type="paragraph" w:customStyle="1" w:styleId="ItemStepinAppendix">
    <w:name w:val="Item Step in Appendix"/>
    <w:basedOn w:val="ItemStep"/>
    <w:rsid w:val="00057285"/>
    <w:pPr>
      <w:numPr>
        <w:ilvl w:val="5"/>
        <w:numId w:val="13"/>
      </w:numPr>
      <w:outlineLvl w:val="5"/>
    </w:pPr>
  </w:style>
  <w:style w:type="paragraph" w:customStyle="1" w:styleId="CopyrightDeclaration1">
    <w:name w:val="Copyright Declaration1"/>
    <w:rsid w:val="00057285"/>
    <w:pPr>
      <w:spacing w:before="80" w:after="80"/>
    </w:pPr>
    <w:rPr>
      <w:rFonts w:ascii="Arial" w:eastAsia="黑体" w:hAnsi="Arial"/>
      <w:b/>
      <w:sz w:val="48"/>
      <w:szCs w:val="48"/>
    </w:rPr>
  </w:style>
  <w:style w:type="paragraph" w:customStyle="1" w:styleId="CoverText">
    <w:name w:val="Cover Text"/>
    <w:rsid w:val="00057285"/>
    <w:pPr>
      <w:adjustRightInd w:val="0"/>
      <w:snapToGrid w:val="0"/>
      <w:spacing w:before="80" w:after="80" w:line="240" w:lineRule="atLeast"/>
      <w:jc w:val="both"/>
    </w:pPr>
    <w:rPr>
      <w:rFonts w:ascii="Arial" w:eastAsia="黑体" w:hAnsi="Arial" w:cs="Arial"/>
      <w:snapToGrid w:val="0"/>
    </w:rPr>
  </w:style>
  <w:style w:type="paragraph" w:customStyle="1" w:styleId="TableDescriptioninAppendix">
    <w:name w:val="Table Description in Appendix"/>
    <w:basedOn w:val="a2"/>
    <w:next w:val="a2"/>
    <w:rsid w:val="00057285"/>
    <w:pPr>
      <w:keepNext/>
      <w:numPr>
        <w:ilvl w:val="7"/>
        <w:numId w:val="13"/>
      </w:numPr>
      <w:topLinePunct w:val="0"/>
      <w:spacing w:before="320" w:after="80"/>
    </w:pPr>
    <w:rPr>
      <w:spacing w:val="-4"/>
    </w:rPr>
  </w:style>
  <w:style w:type="paragraph" w:customStyle="1" w:styleId="FigureDescriptioninAppendix">
    <w:name w:val="Figure Description in Appendix"/>
    <w:basedOn w:val="FigureDescription"/>
    <w:next w:val="Figure"/>
    <w:rsid w:val="00057285"/>
    <w:pPr>
      <w:keepNext w:val="0"/>
      <w:numPr>
        <w:ilvl w:val="6"/>
        <w:numId w:val="13"/>
      </w:numPr>
    </w:pPr>
    <w:rPr>
      <w:rFonts w:eastAsia="宋体"/>
    </w:rPr>
  </w:style>
  <w:style w:type="paragraph" w:customStyle="1" w:styleId="normal">
    <w:name w:val="normal"/>
    <w:basedOn w:val="a2"/>
    <w:rsid w:val="00B01097"/>
    <w:rPr>
      <w:rFonts w:eastAsia="Arial"/>
      <w:snapToGrid w:val="0"/>
      <w:kern w:val="0"/>
    </w:rPr>
  </w:style>
  <w:style w:type="paragraph" w:customStyle="1" w:styleId="Notestextlist">
    <w:name w:val="Notes text list"/>
    <w:basedOn w:val="a2"/>
    <w:rsid w:val="00B01097"/>
    <w:pPr>
      <w:numPr>
        <w:numId w:val="14"/>
      </w:numPr>
      <w:spacing w:before="80" w:after="80"/>
    </w:pPr>
    <w:rPr>
      <w:rFonts w:eastAsia="Arial"/>
      <w:iCs/>
      <w:spacing w:val="-4"/>
    </w:rPr>
  </w:style>
  <w:style w:type="paragraph" w:customStyle="1" w:styleId="heading-left">
    <w:name w:val="heading-left"/>
    <w:basedOn w:val="a2"/>
    <w:rsid w:val="00B01097"/>
    <w:pPr>
      <w:wordWrap w:val="0"/>
      <w:spacing w:before="0" w:after="0"/>
    </w:pPr>
    <w:rPr>
      <w:rFonts w:eastAsia="Arial"/>
      <w:sz w:val="20"/>
      <w:szCs w:val="20"/>
    </w:rPr>
  </w:style>
  <w:style w:type="paragraph" w:customStyle="1" w:styleId="heading-right">
    <w:name w:val="heading-right"/>
    <w:basedOn w:val="a2"/>
    <w:rsid w:val="00B01097"/>
    <w:pPr>
      <w:wordWrap w:val="0"/>
      <w:spacing w:before="0" w:after="0"/>
      <w:jc w:val="right"/>
    </w:pPr>
    <w:rPr>
      <w:rFonts w:eastAsia="Arial"/>
      <w:sz w:val="20"/>
      <w:szCs w:val="20"/>
    </w:rPr>
  </w:style>
  <w:style w:type="table" w:customStyle="1" w:styleId="remarkstable0">
    <w:name w:val="remarks table"/>
    <w:basedOn w:val="a7"/>
    <w:rsid w:val="00B01097"/>
    <w:pPr>
      <w:jc w:val="left"/>
    </w:pPr>
    <w:rPr>
      <w:rFonts w:cs="Arial"/>
      <w:sz w:val="18"/>
      <w:szCs w:val="18"/>
    </w:rPr>
    <w:tblPr>
      <w:tblInd w:w="1814" w:type="dxa"/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paragraph" w:customStyle="1" w:styleId="CharCharCharCharCharChar">
    <w:name w:val="Char Char Char Char Char Char"/>
    <w:basedOn w:val="a2"/>
    <w:semiHidden/>
    <w:rsid w:val="00001546"/>
    <w:pPr>
      <w:adjustRightInd/>
      <w:snapToGrid/>
      <w:spacing w:before="0" w:after="80" w:line="240" w:lineRule="exact"/>
      <w:jc w:val="both"/>
    </w:pPr>
    <w:rPr>
      <w:rFonts w:ascii="Arial" w:hAnsi="Arial" w:cs="Times New Roman"/>
      <w:kern w:val="0"/>
      <w:sz w:val="22"/>
      <w:szCs w:val="22"/>
      <w:lang w:eastAsia="en-US"/>
    </w:rPr>
  </w:style>
  <w:style w:type="paragraph" w:customStyle="1" w:styleId="CharCharChar">
    <w:name w:val="默认段落字体 Char Char Char"/>
    <w:basedOn w:val="a2"/>
    <w:semiHidden/>
    <w:rsid w:val="00E6734E"/>
    <w:pPr>
      <w:adjustRightInd/>
      <w:snapToGrid/>
      <w:spacing w:before="0" w:after="0" w:line="240" w:lineRule="auto"/>
      <w:jc w:val="both"/>
    </w:pPr>
    <w:rPr>
      <w:rFonts w:ascii="Arial" w:hAnsi="Arial"/>
      <w:sz w:val="22"/>
      <w:szCs w:val="22"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a2"/>
    <w:semiHidden/>
    <w:rsid w:val="003E57A6"/>
    <w:pPr>
      <w:adjustRightInd/>
      <w:spacing w:line="240" w:lineRule="auto"/>
      <w:jc w:val="both"/>
    </w:pPr>
    <w:rPr>
      <w:rFonts w:ascii="Arial" w:hAnsi="Arial"/>
      <w:szCs w:val="20"/>
    </w:rPr>
  </w:style>
  <w:style w:type="paragraph" w:customStyle="1" w:styleId="ParaCharCharCharCharChar1">
    <w:name w:val="默认段落字体 Para Char Char Char Char Char1"/>
    <w:basedOn w:val="a2"/>
    <w:semiHidden/>
    <w:rsid w:val="00067E1E"/>
    <w:pPr>
      <w:adjustRightInd/>
      <w:snapToGrid/>
      <w:spacing w:before="0" w:after="0" w:line="240" w:lineRule="auto"/>
      <w:jc w:val="both"/>
    </w:pPr>
  </w:style>
  <w:style w:type="paragraph" w:customStyle="1" w:styleId="ParaCharCharCharCharChar">
    <w:name w:val="默认段落字体 Para Char Char Char Char Char"/>
    <w:basedOn w:val="a2"/>
    <w:semiHidden/>
    <w:rsid w:val="008F15B0"/>
    <w:pPr>
      <w:adjustRightInd/>
      <w:snapToGrid/>
      <w:spacing w:before="0" w:after="0" w:line="240" w:lineRule="auto"/>
      <w:jc w:val="both"/>
    </w:pPr>
  </w:style>
  <w:style w:type="character" w:customStyle="1" w:styleId="Char">
    <w:name w:val="正文首行缩进 Char"/>
    <w:basedOn w:val="a3"/>
    <w:link w:val="afff3"/>
    <w:semiHidden/>
    <w:rsid w:val="00A819E1"/>
    <w:rPr>
      <w:rFonts w:cs="Arial"/>
      <w:kern w:val="2"/>
      <w:sz w:val="21"/>
      <w:szCs w:val="21"/>
    </w:rPr>
  </w:style>
  <w:style w:type="paragraph" w:styleId="afff7">
    <w:name w:val="List Paragraph"/>
    <w:basedOn w:val="a2"/>
    <w:uiPriority w:val="34"/>
    <w:qFormat/>
    <w:rsid w:val="00057285"/>
    <w:pPr>
      <w:ind w:firstLineChars="200" w:firstLine="420"/>
    </w:pPr>
  </w:style>
  <w:style w:type="character" w:customStyle="1" w:styleId="1Char">
    <w:name w:val="标题 1 Char"/>
    <w:aliases w:val="heading 1 Char"/>
    <w:basedOn w:val="a3"/>
    <w:link w:val="1"/>
    <w:rsid w:val="00464461"/>
    <w:rPr>
      <w:rFonts w:ascii="Book Antiqua" w:eastAsia="黑体" w:hAnsi="Book Antiqua" w:cs="Book Antiqua"/>
      <w:b/>
      <w:bCs/>
      <w:kern w:val="2"/>
      <w:sz w:val="32"/>
      <w:szCs w:val="44"/>
    </w:rPr>
  </w:style>
  <w:style w:type="character" w:customStyle="1" w:styleId="2Char">
    <w:name w:val="标题 2 Char"/>
    <w:aliases w:val="heading 2 Char"/>
    <w:basedOn w:val="a3"/>
    <w:link w:val="21"/>
    <w:rsid w:val="00464461"/>
    <w:rPr>
      <w:rFonts w:ascii="Book Antiqua" w:eastAsia="黑体" w:hAnsi="Book Antiqua" w:cs="Book Antiqua"/>
      <w:b/>
      <w:bCs/>
      <w:noProof/>
      <w:sz w:val="30"/>
      <w:szCs w:val="36"/>
      <w:lang w:eastAsia="en-US"/>
    </w:rPr>
  </w:style>
  <w:style w:type="paragraph" w:customStyle="1" w:styleId="Cover40">
    <w:name w:val="Cover 4"/>
    <w:basedOn w:val="Cover30"/>
    <w:rsid w:val="00057285"/>
    <w:pPr>
      <w:spacing w:before="0" w:after="0" w:line="240" w:lineRule="auto"/>
      <w:jc w:val="both"/>
    </w:pPr>
    <w:rPr>
      <w:sz w:val="21"/>
      <w:szCs w:val="21"/>
    </w:rPr>
  </w:style>
  <w:style w:type="paragraph" w:customStyle="1" w:styleId="Cover5">
    <w:name w:val="Cover 5"/>
    <w:basedOn w:val="a2"/>
    <w:rsid w:val="00057285"/>
    <w:pPr>
      <w:ind w:left="0"/>
      <w:jc w:val="center"/>
    </w:pPr>
    <w:rPr>
      <w:b/>
      <w:sz w:val="24"/>
      <w:szCs w:val="24"/>
    </w:rPr>
  </w:style>
  <w:style w:type="paragraph" w:customStyle="1" w:styleId="Code">
    <w:name w:val="Code"/>
    <w:basedOn w:val="a2"/>
    <w:rsid w:val="00057285"/>
    <w:pPr>
      <w:widowControl w:val="0"/>
      <w:autoSpaceDE w:val="0"/>
      <w:autoSpaceDN w:val="0"/>
      <w:spacing w:before="0" w:after="0" w:line="360" w:lineRule="auto"/>
    </w:pPr>
    <w:rPr>
      <w:rFonts w:ascii="Courier New" w:hAnsi="Courier New"/>
      <w:sz w:val="18"/>
    </w:rPr>
  </w:style>
  <w:style w:type="paragraph" w:customStyle="1" w:styleId="Heading1NoNumber0">
    <w:name w:val="Heading1 No Number"/>
    <w:basedOn w:val="a2"/>
    <w:next w:val="a2"/>
    <w:rsid w:val="00057285"/>
    <w:pPr>
      <w:pageBreakBefore/>
      <w:pBdr>
        <w:bottom w:val="single" w:sz="12" w:space="1" w:color="auto"/>
      </w:pBdr>
      <w:spacing w:before="800" w:after="800"/>
      <w:ind w:left="0"/>
      <w:jc w:val="right"/>
    </w:pPr>
    <w:rPr>
      <w:rFonts w:ascii="Book Antiqua" w:hAnsi="Book Antiqua"/>
      <w:b/>
      <w:sz w:val="44"/>
      <w:szCs w:val="30"/>
    </w:rPr>
  </w:style>
  <w:style w:type="paragraph" w:customStyle="1" w:styleId="Heading2NoNumber">
    <w:name w:val="Heading2 No Number"/>
    <w:basedOn w:val="Heading1NoNumber0"/>
    <w:next w:val="a2"/>
    <w:autoRedefine/>
    <w:rsid w:val="00057285"/>
  </w:style>
  <w:style w:type="paragraph" w:customStyle="1" w:styleId="Heading3NoNumber0">
    <w:name w:val="Heading3 No Number"/>
    <w:basedOn w:val="31"/>
    <w:next w:val="a2"/>
    <w:autoRedefine/>
    <w:rsid w:val="00057285"/>
    <w:pPr>
      <w:numPr>
        <w:ilvl w:val="0"/>
        <w:numId w:val="0"/>
      </w:numPr>
      <w:outlineLvl w:val="9"/>
    </w:pPr>
    <w:rPr>
      <w:rFonts w:eastAsia="Times New Roman" w:cs="Book Antiqua"/>
      <w:sz w:val="26"/>
    </w:rPr>
  </w:style>
  <w:style w:type="paragraph" w:customStyle="1" w:styleId="Heading4NoNumber0">
    <w:name w:val="Heading4 No Number"/>
    <w:basedOn w:val="a2"/>
    <w:semiHidden/>
    <w:rsid w:val="00057285"/>
    <w:pPr>
      <w:keepNext/>
      <w:spacing w:before="200"/>
    </w:pPr>
    <w:rPr>
      <w:b/>
      <w:bCs/>
      <w:spacing w:val="-4"/>
    </w:rPr>
  </w:style>
  <w:style w:type="paragraph" w:customStyle="1" w:styleId="AboutThisChapter">
    <w:name w:val="About This Chapter"/>
    <w:basedOn w:val="a2"/>
    <w:next w:val="a2"/>
    <w:rsid w:val="00057285"/>
    <w:pPr>
      <w:keepNext/>
      <w:keepLines/>
      <w:spacing w:before="600" w:after="560"/>
      <w:ind w:left="0"/>
      <w:outlineLvl w:val="1"/>
    </w:pPr>
    <w:rPr>
      <w:rFonts w:ascii="Book Antiqua" w:hAnsi="Book Antiqua" w:cs="Book Antiqua"/>
      <w:b/>
      <w:bCs/>
      <w:noProof/>
      <w:kern w:val="0"/>
      <w:sz w:val="36"/>
      <w:szCs w:val="36"/>
      <w:lang w:eastAsia="en-US"/>
    </w:rPr>
  </w:style>
  <w:style w:type="numbering" w:styleId="111111">
    <w:name w:val="Outline List 2"/>
    <w:basedOn w:val="a5"/>
    <w:rsid w:val="00057285"/>
    <w:pPr>
      <w:numPr>
        <w:numId w:val="15"/>
      </w:numPr>
    </w:pPr>
  </w:style>
  <w:style w:type="paragraph" w:customStyle="1" w:styleId="CAUTIONHeading">
    <w:name w:val="CAUTION Heading"/>
    <w:basedOn w:val="a2"/>
    <w:rsid w:val="00057285"/>
    <w:pPr>
      <w:keepNext/>
      <w:pBdr>
        <w:top w:val="single" w:sz="12" w:space="4" w:color="auto"/>
      </w:pBdr>
      <w:spacing w:before="80" w:after="80"/>
    </w:pPr>
    <w:rPr>
      <w:rFonts w:ascii="Book Antiqua" w:eastAsia="黑体" w:hAnsi="Book Antiqua"/>
      <w:b/>
      <w:bCs/>
      <w:noProof/>
      <w:kern w:val="0"/>
      <w:position w:val="-6"/>
    </w:rPr>
  </w:style>
  <w:style w:type="paragraph" w:customStyle="1" w:styleId="CAUTIONText">
    <w:name w:val="CAUTION Text"/>
    <w:basedOn w:val="a2"/>
    <w:rsid w:val="00057285"/>
    <w:pPr>
      <w:keepLines/>
      <w:pBdr>
        <w:bottom w:val="single" w:sz="12" w:space="4" w:color="auto"/>
      </w:pBdr>
      <w:spacing w:before="80" w:after="80"/>
    </w:pPr>
    <w:rPr>
      <w:rFonts w:eastAsia="楷体_GB2312"/>
      <w:iCs/>
    </w:rPr>
  </w:style>
  <w:style w:type="paragraph" w:customStyle="1" w:styleId="CAUTIONTextList">
    <w:name w:val="CAUTION Text List"/>
    <w:basedOn w:val="CAUTIONText"/>
    <w:rsid w:val="00057285"/>
    <w:pPr>
      <w:keepNext/>
      <w:numPr>
        <w:numId w:val="21"/>
      </w:numPr>
      <w:tabs>
        <w:tab w:val="clear" w:pos="1985"/>
        <w:tab w:val="num" w:pos="851"/>
      </w:tabs>
      <w:ind w:left="851"/>
    </w:pPr>
  </w:style>
  <w:style w:type="paragraph" w:customStyle="1" w:styleId="TableNote">
    <w:name w:val="Table Note"/>
    <w:basedOn w:val="a2"/>
    <w:rsid w:val="00057285"/>
    <w:pPr>
      <w:keepLines/>
      <w:spacing w:before="80" w:after="80"/>
      <w:ind w:leftChars="805" w:left="805"/>
    </w:pPr>
    <w:rPr>
      <w:color w:val="000000"/>
      <w:kern w:val="0"/>
      <w:sz w:val="18"/>
      <w:szCs w:val="18"/>
    </w:rPr>
  </w:style>
  <w:style w:type="numbering" w:styleId="1111110">
    <w:name w:val="Outline List 1"/>
    <w:basedOn w:val="a5"/>
    <w:rsid w:val="00057285"/>
    <w:pPr>
      <w:numPr>
        <w:numId w:val="16"/>
      </w:numPr>
    </w:pPr>
  </w:style>
  <w:style w:type="paragraph" w:customStyle="1" w:styleId="Contents">
    <w:name w:val="Contents"/>
    <w:basedOn w:val="Heading1NoNumber0"/>
    <w:rsid w:val="00057285"/>
    <w:pPr>
      <w:tabs>
        <w:tab w:val="left" w:pos="1995"/>
      </w:tabs>
    </w:pPr>
    <w:rPr>
      <w:rFonts w:eastAsia="黑体"/>
    </w:rPr>
  </w:style>
  <w:style w:type="paragraph" w:customStyle="1" w:styleId="ItemStepinTable">
    <w:name w:val="Item Step in Table"/>
    <w:rsid w:val="00057285"/>
    <w:pPr>
      <w:numPr>
        <w:numId w:val="17"/>
      </w:numPr>
      <w:topLinePunct/>
      <w:spacing w:before="80" w:after="80" w:line="240" w:lineRule="atLeast"/>
    </w:pPr>
    <w:rPr>
      <w:rFonts w:cs="Arial"/>
      <w:sz w:val="21"/>
      <w:szCs w:val="22"/>
    </w:rPr>
  </w:style>
  <w:style w:type="paragraph" w:customStyle="1" w:styleId="End">
    <w:name w:val="End"/>
    <w:basedOn w:val="a2"/>
    <w:rsid w:val="00057285"/>
    <w:pPr>
      <w:spacing w:after="400"/>
    </w:pPr>
    <w:rPr>
      <w:b/>
    </w:rPr>
  </w:style>
  <w:style w:type="paragraph" w:customStyle="1" w:styleId="1b">
    <w:name w:val="样式1"/>
    <w:basedOn w:val="End"/>
    <w:semiHidden/>
    <w:rsid w:val="00057285"/>
    <w:rPr>
      <w:b w:val="0"/>
    </w:rPr>
  </w:style>
  <w:style w:type="paragraph" w:customStyle="1" w:styleId="NotesTextListinTable">
    <w:name w:val="Notes Text List in Table"/>
    <w:rsid w:val="00057285"/>
    <w:pPr>
      <w:numPr>
        <w:numId w:val="20"/>
      </w:numPr>
      <w:adjustRightInd w:val="0"/>
      <w:snapToGrid w:val="0"/>
      <w:spacing w:before="40" w:after="80" w:line="200" w:lineRule="atLeast"/>
    </w:pPr>
    <w:rPr>
      <w:rFonts w:eastAsia="楷体_GB2312" w:cs="Arial"/>
      <w:iCs/>
      <w:kern w:val="2"/>
      <w:sz w:val="18"/>
      <w:szCs w:val="18"/>
    </w:rPr>
  </w:style>
  <w:style w:type="paragraph" w:customStyle="1" w:styleId="Cover20">
    <w:name w:val="Cover 2"/>
    <w:basedOn w:val="a2"/>
    <w:rsid w:val="00057285"/>
    <w:pPr>
      <w:ind w:left="0"/>
      <w:jc w:val="center"/>
    </w:pPr>
    <w:rPr>
      <w:b/>
      <w:sz w:val="30"/>
      <w:szCs w:val="30"/>
    </w:rPr>
  </w:style>
  <w:style w:type="paragraph" w:customStyle="1" w:styleId="Cover30">
    <w:name w:val="Cover 3"/>
    <w:basedOn w:val="Cover5"/>
    <w:rsid w:val="00057285"/>
  </w:style>
  <w:style w:type="paragraph" w:customStyle="1" w:styleId="Outline">
    <w:name w:val="Outline"/>
    <w:basedOn w:val="a2"/>
    <w:rsid w:val="00057285"/>
    <w:rPr>
      <w:i/>
      <w:color w:val="0000FF"/>
    </w:rPr>
  </w:style>
  <w:style w:type="paragraph" w:customStyle="1" w:styleId="ItemlistTextTD">
    <w:name w:val="Item list Text TD"/>
    <w:basedOn w:val="TerminalDisplay"/>
    <w:rsid w:val="00057285"/>
    <w:pPr>
      <w:ind w:left="992"/>
    </w:pPr>
    <w:rPr>
      <w:spacing w:val="-1"/>
    </w:rPr>
  </w:style>
  <w:style w:type="paragraph" w:customStyle="1" w:styleId="SubItemListTextTD">
    <w:name w:val="Sub Item List Text TD"/>
    <w:basedOn w:val="TerminalDisplay"/>
    <w:rsid w:val="00057285"/>
    <w:pPr>
      <w:ind w:left="1276"/>
    </w:pPr>
    <w:rPr>
      <w:spacing w:val="-1"/>
    </w:rPr>
  </w:style>
  <w:style w:type="table" w:customStyle="1" w:styleId="table0">
    <w:name w:val="table"/>
    <w:basedOn w:val="a9"/>
    <w:rsid w:val="00057285"/>
    <w:rPr>
      <w:rFonts w:eastAsia="Times New Roman" w:cs="Arial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Command">
    <w:name w:val="Command"/>
    <w:semiHidden/>
    <w:rsid w:val="00057285"/>
    <w:pPr>
      <w:spacing w:before="160" w:after="160"/>
    </w:pPr>
    <w:rPr>
      <w:rFonts w:ascii="Arial" w:eastAsia="黑体" w:hAnsi="Arial" w:cs="Arial"/>
      <w:sz w:val="21"/>
      <w:szCs w:val="21"/>
    </w:rPr>
  </w:style>
  <w:style w:type="character" w:customStyle="1" w:styleId="commandparameter">
    <w:name w:val="command parameter"/>
    <w:semiHidden/>
    <w:rsid w:val="00057285"/>
    <w:rPr>
      <w:rFonts w:ascii="Arial" w:eastAsia="宋体" w:hAnsi="Arial"/>
      <w:i/>
      <w:color w:val="auto"/>
      <w:sz w:val="21"/>
      <w:szCs w:val="21"/>
    </w:rPr>
  </w:style>
  <w:style w:type="character" w:customStyle="1" w:styleId="commandkeywords">
    <w:name w:val="command keywords"/>
    <w:semiHidden/>
    <w:rsid w:val="00057285"/>
    <w:rPr>
      <w:rFonts w:ascii="Arial" w:eastAsia="宋体" w:hAnsi="Arial"/>
      <w:b/>
      <w:color w:val="auto"/>
      <w:sz w:val="21"/>
      <w:szCs w:val="21"/>
    </w:rPr>
  </w:style>
  <w:style w:type="paragraph" w:customStyle="1" w:styleId="afff8">
    <w:name w:val="图样式"/>
    <w:basedOn w:val="a2"/>
    <w:semiHidden/>
    <w:rsid w:val="00057285"/>
    <w:pPr>
      <w:keepNext/>
      <w:topLinePunct w:val="0"/>
      <w:autoSpaceDE w:val="0"/>
      <w:autoSpaceDN w:val="0"/>
      <w:snapToGrid/>
      <w:spacing w:before="80" w:after="80" w:line="360" w:lineRule="auto"/>
      <w:ind w:left="0"/>
      <w:jc w:val="center"/>
    </w:pPr>
    <w:rPr>
      <w:rFonts w:cs="Times New Roman"/>
      <w:kern w:val="0"/>
      <w:szCs w:val="20"/>
    </w:rPr>
  </w:style>
  <w:style w:type="paragraph" w:customStyle="1" w:styleId="ItemListTextinTable">
    <w:name w:val="Item List Text in Table"/>
    <w:basedOn w:val="a2"/>
    <w:qFormat/>
    <w:rsid w:val="00057285"/>
    <w:pPr>
      <w:widowControl w:val="0"/>
      <w:spacing w:before="80" w:after="80"/>
      <w:ind w:left="284"/>
    </w:pPr>
    <w:rPr>
      <w:rFonts w:cs="Times New Roman"/>
      <w:snapToGrid w:val="0"/>
      <w:color w:val="000000"/>
      <w:kern w:val="0"/>
    </w:rPr>
  </w:style>
  <w:style w:type="character" w:customStyle="1" w:styleId="TableHeadingChar">
    <w:name w:val="Table Heading Char"/>
    <w:basedOn w:val="a3"/>
    <w:link w:val="TableHeading"/>
    <w:rsid w:val="00057285"/>
    <w:rPr>
      <w:rFonts w:ascii="Book Antiqua" w:eastAsia="黑体" w:hAnsi="Book Antiqua" w:cs="Book Antiqua"/>
      <w:b/>
      <w:bCs/>
      <w:snapToGrid w:val="0"/>
      <w:sz w:val="21"/>
      <w:szCs w:val="21"/>
    </w:rPr>
  </w:style>
  <w:style w:type="paragraph" w:customStyle="1" w:styleId="afff9">
    <w:name w:val="封面表格文本"/>
    <w:basedOn w:val="a2"/>
    <w:rsid w:val="00057285"/>
    <w:pPr>
      <w:widowControl w:val="0"/>
      <w:topLinePunct w:val="0"/>
      <w:autoSpaceDE w:val="0"/>
      <w:autoSpaceDN w:val="0"/>
      <w:snapToGrid/>
      <w:spacing w:before="0" w:after="0" w:line="240" w:lineRule="auto"/>
      <w:ind w:left="0"/>
      <w:jc w:val="center"/>
    </w:pPr>
    <w:rPr>
      <w:rFonts w:ascii="Arial" w:hAnsi="Arial" w:cs="Times New Roman"/>
      <w:kern w:val="0"/>
    </w:rPr>
  </w:style>
  <w:style w:type="paragraph" w:customStyle="1" w:styleId="SubItemListinTable">
    <w:name w:val="Sub Item List in Table"/>
    <w:basedOn w:val="ItemListTextinTable"/>
    <w:qFormat/>
    <w:rsid w:val="00057285"/>
    <w:pPr>
      <w:numPr>
        <w:numId w:val="23"/>
      </w:numPr>
    </w:pPr>
  </w:style>
  <w:style w:type="paragraph" w:customStyle="1" w:styleId="SubItemstep">
    <w:name w:val="Sub Item step"/>
    <w:basedOn w:val="ItemListText"/>
    <w:qFormat/>
    <w:rsid w:val="00057285"/>
    <w:pPr>
      <w:numPr>
        <w:numId w:val="24"/>
      </w:numPr>
    </w:pPr>
  </w:style>
  <w:style w:type="paragraph" w:customStyle="1" w:styleId="--List">
    <w:name w:val="-- List"/>
    <w:basedOn w:val="afff7"/>
    <w:qFormat/>
    <w:rsid w:val="00057285"/>
    <w:pPr>
      <w:numPr>
        <w:numId w:val="25"/>
      </w:numPr>
      <w:tabs>
        <w:tab w:val="left" w:pos="1843"/>
      </w:tabs>
      <w:spacing w:before="80" w:after="80"/>
      <w:ind w:firstLineChars="0" w:firstLine="0"/>
    </w:pPr>
  </w:style>
  <w:style w:type="character" w:customStyle="1" w:styleId="tw4winMark">
    <w:name w:val="tw4winMark"/>
    <w:uiPriority w:val="99"/>
    <w:rsid w:val="003E7C6F"/>
    <w:rPr>
      <w:rFonts w:ascii="幼圆" w:eastAsia="幼圆"/>
      <w:vanish/>
      <w:color w:val="800080"/>
      <w:vertAlign w:val="subscript"/>
    </w:rPr>
  </w:style>
  <w:style w:type="character" w:customStyle="1" w:styleId="shorttext">
    <w:name w:val="short_text"/>
    <w:basedOn w:val="a3"/>
    <w:rsid w:val="008343B3"/>
  </w:style>
  <w:style w:type="character" w:customStyle="1" w:styleId="hps">
    <w:name w:val="hps"/>
    <w:basedOn w:val="a3"/>
    <w:rsid w:val="008343B3"/>
  </w:style>
  <w:style w:type="character" w:customStyle="1" w:styleId="TableTextChar">
    <w:name w:val="Table Text Char"/>
    <w:basedOn w:val="a3"/>
    <w:link w:val="TableText"/>
    <w:rsid w:val="00387857"/>
    <w:rPr>
      <w:rFonts w:cs="Arial"/>
      <w:snapToGrid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3852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716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2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0250944\AppData\Roaming\Microsoft\Templates\&#32553;&#36827;1&#21400;&#31859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缩进1厘米.dotm</Template>
  <TotalTime>12</TotalTime>
  <Pages>4</Pages>
  <Words>314</Words>
  <Characters>1796</Characters>
  <Application>Microsoft Office Word</Application>
  <DocSecurity>0</DocSecurity>
  <Lines>14</Lines>
  <Paragraphs>4</Paragraphs>
  <ScaleCrop>false</ScaleCrop>
  <Company>Huawei Technloogies Co.,Ltd.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PCN</dc:title>
  <dc:creator>c43158</dc:creator>
  <cp:lastModifiedBy>Ma Jingjing</cp:lastModifiedBy>
  <cp:revision>5</cp:revision>
  <cp:lastPrinted>2008-10-31T02:11:00Z</cp:lastPrinted>
  <dcterms:created xsi:type="dcterms:W3CDTF">2015-03-06T02:42:00Z</dcterms:created>
  <dcterms:modified xsi:type="dcterms:W3CDTF">2015-03-06T03:16:00Z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Version">
    <vt:lpwstr>Issue 1.00 Confidential</vt:lpwstr>
  </property>
  <property fmtid="{D5CDD505-2E9C-101B-9397-08002B2CF9AE}" pid="3" name="BOM">
    <vt:lpwstr>31XXXXXX</vt:lpwstr>
  </property>
  <property fmtid="{D5CDD505-2E9C-101B-9397-08002B2CF9AE}" pid="4" name="ManualName">
    <vt:lpwstr>Configuration Guide</vt:lpwstr>
  </property>
  <property fmtid="{D5CDD505-2E9C-101B-9397-08002B2CF9AE}" pid="5" name="ProprietaryDeclaration">
    <vt:lpwstr>Huawei Technologies Proprietary</vt:lpwstr>
  </property>
  <property fmtid="{D5CDD505-2E9C-101B-9397-08002B2CF9AE}" pid="6" name="ReleaseDate">
    <vt:lpwstr>March 2005</vt:lpwstr>
  </property>
  <property fmtid="{D5CDD505-2E9C-101B-9397-08002B2CF9AE}" pid="7" name="ProductVersion">
    <vt:lpwstr>V100R001</vt:lpwstr>
  </property>
  <property fmtid="{D5CDD505-2E9C-101B-9397-08002B2CF9AE}" pid="8" name="ProductName">
    <vt:lpwstr>OptiX Metro XXX Terminal STM-1</vt:lpwstr>
  </property>
  <property fmtid="{D5CDD505-2E9C-101B-9397-08002B2CF9AE}" pid="9" name="TemplateVersion">
    <vt:lpwstr>V0.12</vt:lpwstr>
  </property>
  <property fmtid="{D5CDD505-2E9C-101B-9397-08002B2CF9AE}" pid="10" name="slevel">
    <vt:lpwstr>5</vt:lpwstr>
  </property>
  <property fmtid="{D5CDD505-2E9C-101B-9397-08002B2CF9AE}" pid="11" name="slevelui">
    <vt:lpwstr>0</vt:lpwstr>
  </property>
  <property fmtid="{D5CDD505-2E9C-101B-9397-08002B2CF9AE}" pid="12" name="_ms_pID_725343">
    <vt:lpwstr>(5)WSMlO3bIJcg7rwt+oRMnpGTA37+3s/7nYq42iQFkSIAZFnjGTu+rjLBIlrIYkbDm0N0uMEtt_x000d_ XpnXWtDZ3RQbUMR3PnVMxHzl8M8gyvqj6n5PrilcLTf890TEE5xoMPqUFDt61Kppbq1k9y7n_x000d_ /H4032rVlpUtpG4xmRF8lfj3epeUWI2JwizKz32O6rVuD9kA8D3MPanf0w17DKEbexr3KIV9_x000d_ U/KaoIfM8B9N4ySg35</vt:lpwstr>
  </property>
  <property fmtid="{D5CDD505-2E9C-101B-9397-08002B2CF9AE}" pid="13" name="_ms_pID_7253431">
    <vt:lpwstr>ElSIhFtIOIqtETkGzPUWiz5k/+hRL9YuhhsvSnw3ZnSPPSbV6MUI3I_x000d_ kUgy2Noe7Thk4V1so1XVuaIeCM9INkQL7uChcFDS7QgWbDR/c6QYHtt9WI7nRLDyDAHoW9sb_x000d_ hRInvUCylyCTXfIObbfnrQW6otJKTyT/hT9R/+/2gPXUvC88wnrJ/2ErxQf7j86yz2LFxn7k_x000d_ mqbdmS0RLMiwC82cF44KBcgylni2g2maj5x0</vt:lpwstr>
  </property>
  <property fmtid="{D5CDD505-2E9C-101B-9397-08002B2CF9AE}" pid="14" name="_ms_pID_7253432">
    <vt:lpwstr>6OlSPXJn5FuxHr/JgQozCFrP3Auls64eJON5_x000d_ 6FFwwbcfEyW85K9Wy2Bj6bH782qwvNBv6L28FaIgEEMy2yqsHnLt7JfSHpcELC06UZQnVHL+_x000d_ Eih1oucmKL4kC/hKzlW8MjgzpYNmluLF1HRapa0XrgeS613Pqk4rXwQbqrsk1ejAFA4qX9OO_x000d_ f1QddeqXXJwSaDIpTwTEhsXEuNvAzLL5fVAevTHOpVFTynAM2P7+Ed</vt:lpwstr>
  </property>
  <property fmtid="{D5CDD505-2E9C-101B-9397-08002B2CF9AE}" pid="15" name="_ms_pID_7253433">
    <vt:lpwstr>wuAjqODwglJIkz8kO6_x000d_ QMYVOHYwtUgms/p0bl+Xe2TZQN3NzhelxBMUeMY57et4iKmZufS6RNLJac+f8KRY1pwI/+VM_x000d_ mhRG1zok6g8MW4Hfxs8m6Dbk1WyENUSBCN3SlbkhJCc2hC989j4jLyivdgwAVTL4DYOmnXID_x000d_ VPMYIUncFpGS01s5SoSgf75fYL+4HBE3pOjDugvjPpWcxKh74Kn10I3PInOWSlmnx3Rlds5i</vt:lpwstr>
  </property>
  <property fmtid="{D5CDD505-2E9C-101B-9397-08002B2CF9AE}" pid="16" name="_ms_pID_7253434">
    <vt:lpwstr>_x000d_ 18HzzFh7Zq8lQAwBSHHeVTsW</vt:lpwstr>
  </property>
  <property fmtid="{D5CDD505-2E9C-101B-9397-08002B2CF9AE}" pid="17" name="_new_ms_pID_72543">
    <vt:lpwstr>(3)utfzOYx2JkKDprJYZ53Hwklma4zSSivMG1BLbK/conpod8SHCzeRRoGZO2cCSTXdDDZiBiKj_x000d_
O67fQqdcw8S967b1viFdT5NQ9r+2191I3brkVjQN9BqgBaB3myuyVEPkm7J0WZqf872gXSzT_x000d_
p/ExjxsR84pBZD8yHbXIPrPcWh++5XjU6kyYvBLPYpOim3LTCxffzg81yzrjGJGWneeVi9r6_x000d_
4OyDJUsEit7E89VbGS</vt:lpwstr>
  </property>
  <property fmtid="{D5CDD505-2E9C-101B-9397-08002B2CF9AE}" pid="18" name="_new_ms_pID_725431">
    <vt:lpwstr>Z4UnKuPC8QXK2D2OoqAvdDOxAoSjk+ZAUEwrymPBsTi3iQeyNYYTUM_x000d_
fWeLSVOeDDOd4PLDpOtjq6lR7LOcON+Rashla+1d4FfUlOJ1zvCWsPQut1expvn30elwi1KW_x000d_
iWT8Tktsdv+OIQa/QM8apkxHy7qSuDtwP4OsEbR7wCfJ0zTPFp3cqkV7KYB37rn70DGgw34W_x000d_
FLrbGjvVGJNcdrwWRgFhoUdxtlWY64HFbNKx</vt:lpwstr>
  </property>
  <property fmtid="{D5CDD505-2E9C-101B-9397-08002B2CF9AE}" pid="19" name="_new_ms_pID_725432">
    <vt:lpwstr>W5AlK7OzkiGP3hEx1NrHKRZLod2GhsV/1G9+_x000d_
XjuvJGGLWWQL3hKu2NUZCLPDjcOpukPPDsYASVU0pmmnV1oi0YI=</vt:lpwstr>
  </property>
  <property fmtid="{D5CDD505-2E9C-101B-9397-08002B2CF9AE}" pid="20" name="sflag">
    <vt:lpwstr>1425606835</vt:lpwstr>
  </property>
</Properties>
</file>